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C100" w14:textId="77777777" w:rsidR="00A566BF" w:rsidRDefault="00A566BF" w:rsidP="00C410BC">
      <w:pPr>
        <w:tabs>
          <w:tab w:val="left" w:pos="993"/>
        </w:tabs>
        <w:rPr>
          <w:lang w:val="nl-NL"/>
        </w:rPr>
      </w:pPr>
      <w:bookmarkStart w:id="0" w:name="_GoBack"/>
      <w:bookmarkEnd w:id="0"/>
      <w:r w:rsidRPr="00F72C7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FC14E" wp14:editId="4D6FC14F">
                <wp:simplePos x="0" y="0"/>
                <wp:positionH relativeFrom="column">
                  <wp:posOffset>3574415</wp:posOffset>
                </wp:positionH>
                <wp:positionV relativeFrom="paragraph">
                  <wp:posOffset>-413385</wp:posOffset>
                </wp:positionV>
                <wp:extent cx="2295525" cy="847725"/>
                <wp:effectExtent l="9525" t="9525" r="952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C165" w14:textId="77777777" w:rsidR="00321BBE" w:rsidRPr="00C410BC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</w:pP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Behandelende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afdeling</w:t>
                            </w:r>
                            <w:proofErr w:type="spellEnd"/>
                            <w:r w:rsidRPr="00C410BC">
                              <w:rPr>
                                <w:rFonts w:ascii="HelveticaNeueLT Std" w:hAnsi="HelveticaNeueLT Std"/>
                                <w:sz w:val="16"/>
                                <w:szCs w:val="16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FC14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1.45pt;margin-top:-32.55pt;width:18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">
                <v:textbox>
                  <w:txbxContent>
                    <w:p w14:paraId="4D6FC165" w14:textId="77777777" w:rsidR="00321BBE" w:rsidRPr="00C410BC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</w:pP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Behandelende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afdeling</w:t>
                      </w:r>
                      <w:proofErr w:type="spellEnd"/>
                      <w:r w:rsidRPr="00C410BC">
                        <w:rPr>
                          <w:rFonts w:ascii="HelveticaNeueLT Std" w:hAnsi="HelveticaNeueLT Std"/>
                          <w:sz w:val="16"/>
                          <w:szCs w:val="16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4D6FC101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4D6FC102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p w14:paraId="4D6FC103" w14:textId="77777777" w:rsidR="00A566BF" w:rsidRDefault="00A566BF" w:rsidP="00C410BC">
      <w:pPr>
        <w:tabs>
          <w:tab w:val="left" w:pos="993"/>
        </w:tabs>
        <w:rPr>
          <w:lang w:val="nl-NL"/>
        </w:rPr>
      </w:pP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A469D1" w14:paraId="4D6FC105" w14:textId="77777777" w:rsidTr="00A469D1">
        <w:tc>
          <w:tcPr>
            <w:tcW w:w="9361" w:type="dxa"/>
          </w:tcPr>
          <w:p w14:paraId="4D6FC104" w14:textId="77777777" w:rsidR="00A469D1" w:rsidRPr="00A469D1" w:rsidRDefault="00A469D1" w:rsidP="00C410BC">
            <w:pPr>
              <w:tabs>
                <w:tab w:val="left" w:pos="993"/>
              </w:tabs>
              <w:rPr>
                <w:rFonts w:ascii="HelveticaNeueLT Std" w:hAnsi="HelveticaNeueLT Std"/>
                <w:sz w:val="16"/>
                <w:szCs w:val="16"/>
                <w:lang w:val="nl-NL"/>
              </w:rPr>
            </w:pPr>
            <w:r w:rsidRPr="003019CC">
              <w:rPr>
                <w:rFonts w:ascii="HelveticaNeueLT Std" w:hAnsi="HelveticaNeueLT Std"/>
                <w:sz w:val="16"/>
                <w:szCs w:val="16"/>
                <w:lang w:val="nl-NL"/>
              </w:rPr>
              <w:t xml:space="preserve">Klantnummer : </w:t>
            </w:r>
            <w:r>
              <w:rPr>
                <w:rFonts w:ascii="HelveticaNeueLT Std" w:hAnsi="HelveticaNeueLT Std"/>
                <w:sz w:val="16"/>
                <w:szCs w:val="16"/>
                <w:lang w:val="nl-NL"/>
              </w:rPr>
              <w:t>……………………………………………..</w:t>
            </w:r>
          </w:p>
        </w:tc>
      </w:tr>
    </w:tbl>
    <w:p w14:paraId="4D6FC106" w14:textId="77777777" w:rsidR="00A469D1" w:rsidRDefault="00A469D1" w:rsidP="00C410BC">
      <w:pPr>
        <w:tabs>
          <w:tab w:val="left" w:pos="993"/>
        </w:tabs>
        <w:rPr>
          <w:lang w:val="nl-NL"/>
        </w:rPr>
      </w:pPr>
    </w:p>
    <w:p w14:paraId="4D6FC107" w14:textId="77777777" w:rsidR="00C410BC" w:rsidRPr="009260AF" w:rsidRDefault="009260AF" w:rsidP="00EB7AD8">
      <w:pPr>
        <w:pStyle w:val="Kop6"/>
        <w:framePr w:hSpace="0" w:wrap="auto" w:vAnchor="margin" w:yAlign="inlin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HelveticaNeueLT Std" w:hAnsi="HelveticaNeueLT Std"/>
          <w:color w:val="0099CC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HelveticaNeueLT Std" w:hAnsi="HelveticaNeueLT Std"/>
          <w:sz w:val="14"/>
          <w:szCs w:val="19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9"/>
          <w:lang w:val="nl-NL"/>
        </w:rPr>
      </w:r>
      <w:r w:rsidR="00131395">
        <w:rPr>
          <w:rFonts w:ascii="HelveticaNeueLT Std" w:hAnsi="HelveticaNeueLT Std"/>
          <w:sz w:val="14"/>
          <w:szCs w:val="19"/>
          <w:lang w:val="nl-NL"/>
        </w:rPr>
        <w:fldChar w:fldCharType="separate"/>
      </w:r>
      <w:r>
        <w:rPr>
          <w:rFonts w:ascii="HelveticaNeueLT Std" w:hAnsi="HelveticaNeueLT Std"/>
          <w:sz w:val="14"/>
          <w:szCs w:val="19"/>
          <w:lang w:val="nl-NL"/>
        </w:rPr>
        <w:fldChar w:fldCharType="end"/>
      </w:r>
      <w:r w:rsidR="00C410BC" w:rsidRPr="00C410BC">
        <w:rPr>
          <w:rFonts w:ascii="HelveticaNeueLT Std" w:hAnsi="HelveticaNeueLT Std"/>
          <w:sz w:val="14"/>
          <w:szCs w:val="19"/>
          <w:lang w:val="nl-NL"/>
        </w:rPr>
        <w:t xml:space="preserve"> </w:t>
      </w:r>
      <w:r w:rsidR="00C410BC" w:rsidRPr="009260AF">
        <w:rPr>
          <w:rFonts w:ascii="HelveticaNeueLT Std" w:hAnsi="HelveticaNeueLT Std"/>
          <w:color w:val="FFFFFF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caps/>
          <w:sz w:val="14"/>
          <w:szCs w:val="14"/>
          <w:lang w:val="nl-NL"/>
        </w:rPr>
        <w:t>Verzoek om gezondheidstoezicht over de werknemers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C410BC" w:rsidRPr="009260AF">
        <w:rPr>
          <w:rFonts w:ascii="HelveticaNeueLT Std" w:hAnsi="HelveticaNeueLT Std"/>
          <w:b w:val="0"/>
          <w:sz w:val="14"/>
          <w:szCs w:val="14"/>
          <w:lang w:val="nl-NL"/>
        </w:rPr>
        <w:t>(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Koninklijk besluit </w:t>
      </w:r>
      <w:r w:rsidR="008F2817">
        <w:rPr>
          <w:rFonts w:ascii="HelveticaNeueLT Std" w:hAnsi="HelveticaNeueLT Std"/>
          <w:sz w:val="14"/>
          <w:szCs w:val="14"/>
          <w:lang w:val="nl-NL"/>
        </w:rPr>
        <w:t xml:space="preserve">van 28 mei 2003 betreffende het 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gezondheidsto</w:t>
      </w:r>
      <w:r w:rsidR="00BB5934">
        <w:rPr>
          <w:rFonts w:ascii="HelveticaNeueLT Std" w:hAnsi="HelveticaNeueLT Std"/>
          <w:sz w:val="14"/>
          <w:szCs w:val="14"/>
          <w:lang w:val="nl-NL"/>
        </w:rPr>
        <w:t>ezicht op de werknemers</w:t>
      </w:r>
      <w:r w:rsidR="00C410BC" w:rsidRPr="009260AF">
        <w:rPr>
          <w:rFonts w:ascii="HelveticaNeueLT Std" w:hAnsi="HelveticaNeueLT Std"/>
          <w:sz w:val="14"/>
          <w:szCs w:val="14"/>
          <w:lang w:val="nl-NL"/>
        </w:rPr>
        <w:t>)</w:t>
      </w:r>
    </w:p>
    <w:p w14:paraId="4D6FC108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4D6FC109" w14:textId="77777777" w:rsidR="00B82F70" w:rsidRPr="003019CC" w:rsidRDefault="009260AF" w:rsidP="002C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HelveticaNeueLT Std" w:hAnsi="HelveticaNeueLT Std"/>
          <w:sz w:val="14"/>
          <w:szCs w:val="14"/>
        </w:rPr>
      </w:pPr>
      <w:r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0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aseACocher20"/>
      <w:r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"/>
      <w:r w:rsidR="00C410BC" w:rsidRPr="009260AF">
        <w:rPr>
          <w:rFonts w:ascii="HelveticaNeueLT Std" w:hAnsi="HelveticaNeueLT Std"/>
          <w:sz w:val="14"/>
          <w:szCs w:val="14"/>
          <w:lang w:val="nl-NL"/>
        </w:rPr>
        <w:t xml:space="preserve">  </w:t>
      </w:r>
      <w:r w:rsidR="00C410BC" w:rsidRPr="009260AF">
        <w:rPr>
          <w:rFonts w:ascii="HelveticaNeueLT Std" w:hAnsi="HelveticaNeueLT Std"/>
          <w:b/>
          <w:caps/>
          <w:sz w:val="14"/>
          <w:szCs w:val="14"/>
          <w:lang w:val="nl-NL"/>
        </w:rPr>
        <w:t xml:space="preserve">vERZOEK TOT ONDERZOEK IN HET KADER VAN HET RIJBEWIJS VAN groEp II. </w:t>
      </w:r>
      <w:r w:rsidR="00C410BC" w:rsidRPr="003019CC">
        <w:rPr>
          <w:rFonts w:ascii="HelveticaNeueLT Std" w:hAnsi="HelveticaNeueLT Std"/>
          <w:sz w:val="14"/>
          <w:szCs w:val="14"/>
        </w:rPr>
        <w:t>(K.B. van 23 maart 1998)</w:t>
      </w:r>
    </w:p>
    <w:p w14:paraId="4D6FC10A" w14:textId="77777777" w:rsidR="00C410BC" w:rsidRPr="003019CC" w:rsidRDefault="00C410BC" w:rsidP="00C410BC">
      <w:pPr>
        <w:pStyle w:val="Koptekst"/>
        <w:rPr>
          <w:rFonts w:ascii="HelveticaNeueLT Std" w:hAnsi="HelveticaNeueLT Std"/>
          <w:sz w:val="14"/>
          <w:szCs w:val="14"/>
          <w:lang w:val="nl-BE"/>
        </w:rPr>
      </w:pPr>
    </w:p>
    <w:p w14:paraId="4D6FC10B" w14:textId="77777777" w:rsidR="00B82F70" w:rsidRPr="00244C5A" w:rsidRDefault="00B82F70" w:rsidP="00B82F70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outlineLvl w:val="5"/>
        <w:rPr>
          <w:rFonts w:ascii="HelveticaNeueLT Std" w:hAnsi="HelveticaNeueLT Std"/>
          <w:b/>
          <w:caps/>
          <w:sz w:val="14"/>
          <w:szCs w:val="14"/>
          <w:lang w:eastAsia="fr-FR"/>
        </w:rPr>
      </w:pP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instrText xml:space="preserve"> FORMCHECKBOX </w:instrText>
      </w:r>
      <w:r w:rsidR="00131395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</w:r>
      <w:r w:rsidR="00131395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separate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val="fr-FR" w:eastAsia="fr-FR"/>
        </w:rPr>
        <w:fldChar w:fldCharType="end"/>
      </w:r>
      <w:r w:rsidRPr="00B82F70">
        <w:rPr>
          <w:rFonts w:ascii="HelveticaNeueLT Std" w:hAnsi="HelveticaNeueLT Std"/>
          <w:b/>
          <w:color w:val="0070C0"/>
          <w:sz w:val="14"/>
          <w:szCs w:val="14"/>
          <w:lang w:eastAsia="fr-FR"/>
        </w:rPr>
        <w:t xml:space="preserve">  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VERZOEK TOT RE-INTEGRATIE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  <w:r w:rsidR="00244C5A"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>(</w:t>
      </w:r>
      <w:r w:rsidR="00244C5A" w:rsidRPr="003019CC">
        <w:rPr>
          <w:rFonts w:ascii="HelveticaNeueLT Std" w:hAnsi="HelveticaNeueLT Std"/>
          <w:b/>
          <w:sz w:val="14"/>
          <w:szCs w:val="14"/>
          <w:lang w:eastAsia="fr-FR"/>
        </w:rPr>
        <w:t>rubriek 6 van het formulier)</w:t>
      </w:r>
      <w:r w:rsidRPr="003019CC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VOO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R EEN WERKNEMER IN ononderbroken ZIEKTEVERLOF </w:t>
      </w:r>
      <w:r w:rsidR="001827CA">
        <w:rPr>
          <w:rFonts w:ascii="HelveticaNeueLT Std" w:hAnsi="HelveticaNeueLT Std"/>
          <w:b/>
          <w:caps/>
          <w:sz w:val="14"/>
          <w:szCs w:val="14"/>
          <w:lang w:eastAsia="fr-FR"/>
        </w:rPr>
        <w:t>SINDS</w:t>
      </w:r>
      <w:r w:rsidR="00244C5A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meer dan 4 MAANDEN of definitief arbeidsongeschikt verklaard door behandelend geneesheer</w:t>
      </w:r>
      <w:r w:rsidR="00293F97">
        <w:rPr>
          <w:rFonts w:ascii="HelveticaNeueLT Std" w:hAnsi="HelveticaNeueLT Std"/>
          <w:b/>
          <w:caps/>
          <w:sz w:val="14"/>
          <w:szCs w:val="14"/>
          <w:lang w:eastAsia="fr-FR"/>
        </w:rPr>
        <w:t xml:space="preserve"> </w:t>
      </w:r>
    </w:p>
    <w:p w14:paraId="4D6FC10C" w14:textId="77777777" w:rsidR="00B82F70" w:rsidRPr="00B82F70" w:rsidRDefault="00B82F70" w:rsidP="00C410BC">
      <w:pPr>
        <w:rPr>
          <w:rFonts w:ascii="HelveticaNeueLT Std" w:hAnsi="HelveticaNeueLT Std"/>
          <w:sz w:val="14"/>
          <w:szCs w:val="14"/>
        </w:rPr>
      </w:pPr>
    </w:p>
    <w:p w14:paraId="4D6FC10D" w14:textId="77777777" w:rsidR="00C410BC" w:rsidRPr="009260AF" w:rsidRDefault="00C410BC" w:rsidP="00C410BC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ondergetekende werkgever (naam, voornaam en adres van de werkgever, natuurlijke persoon of rechtsvorm, naam en zetel van de onderneming of instelling)</w:t>
      </w:r>
    </w:p>
    <w:p w14:paraId="4D6FC10E" w14:textId="77777777" w:rsidR="00414EED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………………………………………………………………………………………………………………………………………………………………………..…</w:t>
      </w:r>
    </w:p>
    <w:p w14:paraId="4D6FC10F" w14:textId="77777777" w:rsidR="00414EED" w:rsidRDefault="00414EED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</w:p>
    <w:p w14:paraId="4D6FC110" w14:textId="77777777" w:rsidR="00C410BC" w:rsidRPr="009260AF" w:rsidRDefault="00C410BC" w:rsidP="00414EED">
      <w:pPr>
        <w:pStyle w:val="Plattetekst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………………………………………………………………………………………</w:t>
      </w:r>
      <w:r w:rsidR="009260AF" w:rsidRPr="009260AF">
        <w:rPr>
          <w:rFonts w:ascii="HelveticaNeueLT Std" w:hAnsi="HelveticaNeueLT Std"/>
          <w:sz w:val="14"/>
          <w:szCs w:val="14"/>
          <w:lang w:val="nl-NL"/>
        </w:rPr>
        <w:t>………………………………………………………………</w:t>
      </w:r>
      <w:r w:rsidR="009260AF">
        <w:rPr>
          <w:rFonts w:ascii="HelveticaNeueLT Std" w:hAnsi="HelveticaNeueLT Std"/>
          <w:sz w:val="14"/>
          <w:szCs w:val="14"/>
          <w:lang w:val="nl-NL"/>
        </w:rPr>
        <w:t>…………</w:t>
      </w:r>
      <w:r w:rsidR="00BB5934">
        <w:rPr>
          <w:rFonts w:ascii="HelveticaNeueLT Std" w:hAnsi="HelveticaNeueLT Std"/>
          <w:sz w:val="14"/>
          <w:szCs w:val="14"/>
          <w:lang w:val="nl-NL"/>
        </w:rPr>
        <w:t>……….</w:t>
      </w:r>
    </w:p>
    <w:p w14:paraId="4D6FC11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verzoekt de preventieadviseur-arbeidsgeneesheer :</w:t>
      </w:r>
    </w:p>
    <w:p w14:paraId="4D6FC112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13" w14:textId="77777777" w:rsidR="00C410BC" w:rsidRDefault="00C410BC" w:rsidP="001002E6">
      <w:pPr>
        <w:tabs>
          <w:tab w:val="right" w:leader="dot" w:pos="425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De heer/mevrouw (naam,</w:t>
      </w:r>
      <w:r w:rsidR="002C1178">
        <w:rPr>
          <w:rFonts w:ascii="HelveticaNeueLT Std" w:hAnsi="HelveticaNeueLT Std"/>
          <w:sz w:val="14"/>
          <w:szCs w:val="14"/>
          <w:lang w:val="nl-NL"/>
        </w:rPr>
        <w:t xml:space="preserve"> voornaam van de te onderzoeken</w:t>
      </w:r>
      <w:r w:rsidRPr="009260AF">
        <w:rPr>
          <w:rFonts w:ascii="HelveticaNeueLT Std" w:hAnsi="HelveticaNeueLT Std"/>
          <w:sz w:val="14"/>
          <w:szCs w:val="14"/>
          <w:lang w:val="nl-NL"/>
        </w:rPr>
        <w:t>persoon</w:t>
      </w:r>
      <w:r w:rsidR="002C1178">
        <w:rPr>
          <w:rFonts w:ascii="HelveticaNeueLT Std" w:hAnsi="HelveticaNeueLT Std"/>
          <w:sz w:val="14"/>
          <w:szCs w:val="14"/>
          <w:lang w:val="nl-NL"/>
        </w:rPr>
        <w:t>)</w:t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  <w:r w:rsidR="002C1178">
        <w:rPr>
          <w:rFonts w:ascii="HelveticaNeueLT Std" w:hAnsi="HelveticaNeueLT Std"/>
          <w:sz w:val="14"/>
          <w:szCs w:val="14"/>
          <w:lang w:val="nl-NL"/>
        </w:rPr>
        <w:tab/>
      </w:r>
    </w:p>
    <w:tbl>
      <w:tblPr>
        <w:tblStyle w:val="Tabelraster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4"/>
      </w:tblGrid>
      <w:tr w:rsidR="003019CC" w:rsidRPr="003019CC" w14:paraId="4D6FC118" w14:textId="77777777" w:rsidTr="003019CC">
        <w:trPr>
          <w:trHeight w:val="339"/>
        </w:trPr>
        <w:tc>
          <w:tcPr>
            <w:tcW w:w="4677" w:type="dxa"/>
            <w:shd w:val="clear" w:color="auto" w:fill="auto"/>
          </w:tcPr>
          <w:p w14:paraId="4D6FC114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</w:p>
          <w:p w14:paraId="4D6FC115" w14:textId="77777777" w:rsidR="003019CC" w:rsidRPr="003019CC" w:rsidRDefault="00BB79DA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</w:t>
            </w:r>
            <w:r w:rsidR="003019CC"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geboren op</w:t>
            </w:r>
            <w:r w:rsidR="003019CC"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……………………………………………………………..</w:t>
            </w:r>
          </w:p>
        </w:tc>
        <w:tc>
          <w:tcPr>
            <w:tcW w:w="4684" w:type="dxa"/>
            <w:shd w:val="clear" w:color="auto" w:fill="auto"/>
          </w:tcPr>
          <w:p w14:paraId="4D6FC116" w14:textId="77777777" w:rsid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</w:p>
          <w:p w14:paraId="4D6FC117" w14:textId="77777777" w:rsidR="003019CC" w:rsidRPr="003019CC" w:rsidRDefault="003019CC" w:rsidP="003019CC">
            <w:pPr>
              <w:tabs>
                <w:tab w:val="right" w:leader="dot" w:pos="4253"/>
                <w:tab w:val="left" w:leader="dot" w:pos="9070"/>
              </w:tabs>
              <w:rPr>
                <w:rFonts w:ascii="HelveticaNeueLT Std" w:hAnsi="HelveticaNeueLT Std"/>
                <w:sz w:val="14"/>
                <w:szCs w:val="14"/>
                <w:lang w:val="nl-NL"/>
              </w:rPr>
            </w:pPr>
            <w:r w:rsidRPr="003019CC">
              <w:rPr>
                <w:rFonts w:ascii="HelveticaNeueLT Std" w:hAnsi="HelveticaNeueLT Std"/>
                <w:sz w:val="14"/>
                <w:szCs w:val="14"/>
                <w:lang w:val="nl-NL"/>
              </w:rPr>
              <w:t>rijksregisternummer :</w:t>
            </w:r>
            <w:r>
              <w:rPr>
                <w:rFonts w:ascii="HelveticaNeueLT Std" w:hAnsi="HelveticaNeueLT Std"/>
                <w:sz w:val="14"/>
                <w:szCs w:val="14"/>
                <w:lang w:val="nl-NL"/>
              </w:rPr>
              <w:t xml:space="preserve"> ………………………………………………………...</w:t>
            </w:r>
          </w:p>
        </w:tc>
      </w:tr>
    </w:tbl>
    <w:p w14:paraId="4D6FC119" w14:textId="77777777" w:rsidR="003019CC" w:rsidRDefault="003019CC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</w:p>
    <w:p w14:paraId="4D6FC11A" w14:textId="77777777" w:rsidR="00C410BC" w:rsidRPr="009260AF" w:rsidRDefault="008C5366" w:rsidP="008C5366">
      <w:pPr>
        <w:tabs>
          <w:tab w:val="left" w:pos="993"/>
          <w:tab w:val="lef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>
        <w:rPr>
          <w:rFonts w:ascii="HelveticaNeueLT Std" w:hAnsi="HelveticaNeueLT Std"/>
          <w:sz w:val="14"/>
          <w:szCs w:val="14"/>
          <w:lang w:val="nl-NL"/>
        </w:rPr>
        <w:t>en wonende te</w:t>
      </w:r>
      <w:r>
        <w:rPr>
          <w:rFonts w:ascii="HelveticaNeueLT Std" w:hAnsi="HelveticaNeueLT Std"/>
          <w:sz w:val="14"/>
          <w:szCs w:val="14"/>
          <w:lang w:val="nl-NL"/>
        </w:rPr>
        <w:tab/>
      </w:r>
      <w:r>
        <w:rPr>
          <w:rFonts w:ascii="HelveticaNeueLT Std" w:hAnsi="HelveticaNeueLT Std"/>
          <w:sz w:val="14"/>
          <w:szCs w:val="14"/>
          <w:lang w:val="nl-NL"/>
        </w:rPr>
        <w:tab/>
      </w:r>
    </w:p>
    <w:p w14:paraId="4D6FC11B" w14:textId="77777777" w:rsidR="00C410BC" w:rsidRPr="009260AF" w:rsidRDefault="00C410BC" w:rsidP="00C410BC">
      <w:pPr>
        <w:rPr>
          <w:rFonts w:ascii="HelveticaNeueLT Std" w:hAnsi="HelveticaNeueLT Std"/>
          <w:color w:val="0099CC"/>
          <w:sz w:val="14"/>
          <w:szCs w:val="14"/>
          <w:lang w:val="nl-NL"/>
        </w:rPr>
      </w:pPr>
    </w:p>
    <w:p w14:paraId="4D6FC11C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het medisch onderzoek in het kader van het rijbewijs van groep 2  te onderwerpen (K.B. van 23 maart 1998)</w:t>
      </w:r>
    </w:p>
    <w:p w14:paraId="4D6FC11D" w14:textId="77777777" w:rsidR="00C410BC" w:rsidRP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4D6FC11E" w14:textId="77777777" w:rsidR="009260AF" w:rsidRDefault="00C410BC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de door het koninklijk besluit van 28 mei 2003 betreffende het gezondheidstoezicht op de werknemers voorgeschreven      gezondheidsbeoordeling te onderwerpen </w:t>
      </w:r>
    </w:p>
    <w:p w14:paraId="4D6FC11F" w14:textId="77777777" w:rsidR="009260AF" w:rsidRDefault="009260AF" w:rsidP="00C410BC">
      <w:pPr>
        <w:ind w:left="708"/>
        <w:rPr>
          <w:rFonts w:ascii="HelveticaNeueLT Std" w:hAnsi="HelveticaNeueLT Std"/>
          <w:sz w:val="14"/>
          <w:szCs w:val="14"/>
          <w:lang w:val="nl-NL"/>
        </w:rPr>
      </w:pPr>
    </w:p>
    <w:p w14:paraId="4D6FC120" w14:textId="77777777" w:rsidR="00C410BC" w:rsidRPr="009260AF" w:rsidRDefault="00C410BC" w:rsidP="009260AF">
      <w:pPr>
        <w:ind w:left="708" w:firstLine="708"/>
        <w:rPr>
          <w:rFonts w:ascii="HelveticaNeueLT Std" w:hAnsi="HelveticaNeueLT Std"/>
          <w:b/>
          <w:sz w:val="14"/>
          <w:szCs w:val="14"/>
          <w:lang w:val="nl-NL"/>
        </w:rPr>
      </w:pPr>
      <w:r w:rsidRPr="009260AF">
        <w:rPr>
          <w:rFonts w:ascii="HelveticaNeueLT Std" w:hAnsi="HelveticaNeueLT Std"/>
          <w:b/>
          <w:sz w:val="14"/>
          <w:szCs w:val="14"/>
          <w:lang w:val="nl-NL"/>
        </w:rPr>
        <w:t>en tot die beoordeling over te gaan, rekening</w:t>
      </w:r>
      <w:r w:rsidR="00BB5934">
        <w:rPr>
          <w:rFonts w:ascii="HelveticaNeueLT Std" w:hAnsi="HelveticaNeueLT Std"/>
          <w:b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b/>
          <w:sz w:val="14"/>
          <w:szCs w:val="14"/>
          <w:lang w:val="nl-NL"/>
        </w:rPr>
        <w:t xml:space="preserve">houdend met onderstaande aanwijzingen </w:t>
      </w:r>
    </w:p>
    <w:p w14:paraId="4D6FC121" w14:textId="77777777" w:rsidR="00C410BC" w:rsidRPr="009260AF" w:rsidRDefault="00C410BC" w:rsidP="009260AF">
      <w:pPr>
        <w:rPr>
          <w:rFonts w:ascii="HelveticaNeueLT Std" w:hAnsi="HelveticaNeueLT Std"/>
          <w:b/>
          <w:bCs/>
          <w:sz w:val="14"/>
          <w:szCs w:val="14"/>
          <w:lang w:val="nl-NL"/>
        </w:rPr>
      </w:pPr>
    </w:p>
    <w:p w14:paraId="4D6FC122" w14:textId="77777777" w:rsidR="00C410BC" w:rsidRPr="003F042A" w:rsidRDefault="00C410BC" w:rsidP="00975BCB">
      <w:pPr>
        <w:tabs>
          <w:tab w:val="left" w:pos="2127"/>
          <w:tab w:val="left" w:pos="3969"/>
          <w:tab w:val="right" w:leader="dot" w:pos="9070"/>
        </w:tabs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>Werkpost of activiteit (*) :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zal uitgeoefend worden :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ab/>
        <w:t>(</w:t>
      </w:r>
      <w:r w:rsidR="00F75BE9" w:rsidRPr="003F042A">
        <w:rPr>
          <w:rFonts w:ascii="HelveticaNeueLT Std" w:hAnsi="HelveticaNeueLT Std"/>
          <w:sz w:val="14"/>
          <w:szCs w:val="14"/>
          <w:lang w:val="nl-NL"/>
        </w:rPr>
        <w:t>nauwkeurige werkpost</w:t>
      </w:r>
      <w:r w:rsidR="00975BCB" w:rsidRPr="003F042A">
        <w:rPr>
          <w:rFonts w:ascii="HelveticaNeueLT Std" w:hAnsi="HelveticaNeueLT Std"/>
          <w:sz w:val="14"/>
          <w:szCs w:val="14"/>
          <w:lang w:val="nl-NL"/>
        </w:rPr>
        <w:t>)</w:t>
      </w:r>
    </w:p>
    <w:p w14:paraId="4D6FC123" w14:textId="77777777" w:rsidR="00C410BC" w:rsidRPr="003F042A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3F042A">
        <w:rPr>
          <w:rFonts w:ascii="HelveticaNeueLT Std" w:hAnsi="HelveticaNeueLT Std"/>
          <w:sz w:val="14"/>
          <w:szCs w:val="14"/>
          <w:lang w:val="nl-NL"/>
        </w:rPr>
        <w:tab/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  <w:r w:rsidRPr="003F042A">
        <w:rPr>
          <w:rFonts w:ascii="HelveticaNeueLT Std" w:hAnsi="HelveticaNeueLT Std"/>
          <w:sz w:val="14"/>
          <w:szCs w:val="14"/>
          <w:lang w:val="nl-NL"/>
        </w:rPr>
        <w:tab/>
        <w:t xml:space="preserve"> die effectief wordt uitgeoefend : ………………………………………………………</w:t>
      </w:r>
      <w:r w:rsidR="009260AF" w:rsidRPr="003F042A">
        <w:rPr>
          <w:rFonts w:ascii="HelveticaNeueLT Std" w:hAnsi="HelveticaNeueLT Std"/>
          <w:sz w:val="14"/>
          <w:szCs w:val="14"/>
          <w:lang w:val="nl-NL"/>
        </w:rPr>
        <w:t>………………………………</w:t>
      </w:r>
      <w:r w:rsidRPr="003F042A">
        <w:rPr>
          <w:rFonts w:ascii="HelveticaNeueLT Std" w:hAnsi="HelveticaNeueLT Std"/>
          <w:sz w:val="14"/>
          <w:szCs w:val="14"/>
          <w:lang w:val="nl-NL"/>
        </w:rPr>
        <w:t>...</w:t>
      </w:r>
    </w:p>
    <w:p w14:paraId="4D6FC124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ab/>
      </w:r>
      <w:r w:rsidRPr="009260AF">
        <w:rPr>
          <w:rFonts w:ascii="HelveticaNeueLT Std" w:hAnsi="HelveticaNeueLT Std"/>
          <w:sz w:val="14"/>
          <w:szCs w:val="14"/>
          <w:lang w:val="nl-NL"/>
        </w:rPr>
        <w:tab/>
        <w:t xml:space="preserve"> </w:t>
      </w:r>
    </w:p>
    <w:p w14:paraId="4D6FC125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Aard van de gezondheidsbeoordeling : (*)</w:t>
      </w:r>
    </w:p>
    <w:p w14:paraId="4D6FC126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27" w14:textId="77777777" w:rsidR="00C410BC" w:rsidRPr="009260AF" w:rsidRDefault="00C410BC" w:rsidP="00F75BE9">
      <w:pPr>
        <w:numPr>
          <w:ilvl w:val="0"/>
          <w:numId w:val="1"/>
        </w:numPr>
        <w:tabs>
          <w:tab w:val="left" w:pos="6096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gezondheidsbeoordeling voorafgaand aan de tewerkstelling : (**)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F75BE9" w:rsidRPr="00F75BE9">
        <w:rPr>
          <w:rFonts w:ascii="HelveticaNeueLT Std" w:hAnsi="HelveticaNeueLT Std"/>
          <w:sz w:val="14"/>
          <w:szCs w:val="14"/>
          <w:lang w:val="nl-NL"/>
        </w:rPr>
        <w:t>atum indiensttreding</w:t>
      </w:r>
      <w:r w:rsidR="00F75BE9">
        <w:rPr>
          <w:rFonts w:ascii="HelveticaNeueLT Std" w:hAnsi="HelveticaNeueLT Std"/>
          <w:sz w:val="14"/>
          <w:szCs w:val="14"/>
          <w:lang w:val="nl-NL"/>
        </w:rPr>
        <w:t xml:space="preserve"> : </w:t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  <w:r w:rsidR="00F75BE9">
        <w:rPr>
          <w:rFonts w:ascii="HelveticaNeueLT Std" w:hAnsi="HelveticaNeueLT Std"/>
          <w:sz w:val="14"/>
          <w:szCs w:val="14"/>
          <w:lang w:val="nl-NL"/>
        </w:rPr>
        <w:tab/>
      </w:r>
    </w:p>
    <w:p w14:paraId="4D6FC128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29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4D6FC12A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4D6FC12B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6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 : …………………………………………………………………………………...</w:t>
      </w:r>
    </w:p>
    <w:p w14:paraId="4D6FC12C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7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4D6FC12D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mindervalide</w:t>
      </w:r>
    </w:p>
    <w:p w14:paraId="4D6FC12E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9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voor een jongere op het werk voor de allereerste tewerkstelling</w:t>
      </w:r>
      <w:r w:rsidR="003019CC">
        <w:rPr>
          <w:rFonts w:ascii="HelveticaNeueLT Std" w:hAnsi="HelveticaNeueLT Std"/>
          <w:sz w:val="14"/>
          <w:szCs w:val="14"/>
          <w:lang w:val="nl-NL"/>
        </w:rPr>
        <w:t xml:space="preserve"> – </w:t>
      </w:r>
      <w:r w:rsidR="003019CC" w:rsidRPr="003019CC">
        <w:rPr>
          <w:rFonts w:ascii="HelveticaNeueLT Std" w:hAnsi="HelveticaNeueLT Std"/>
          <w:sz w:val="14"/>
          <w:szCs w:val="14"/>
          <w:lang w:val="nl-NL"/>
        </w:rPr>
        <w:t>stagiair/leerling (*)</w:t>
      </w:r>
    </w:p>
    <w:p w14:paraId="4D6FC12F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30" w14:textId="77777777" w:rsidR="00C410BC" w:rsidRPr="009260AF" w:rsidRDefault="00C410BC" w:rsidP="00771CE1">
      <w:pPr>
        <w:numPr>
          <w:ilvl w:val="0"/>
          <w:numId w:val="1"/>
        </w:numPr>
        <w:tabs>
          <w:tab w:val="left" w:pos="6521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beoordeling van de gezondheid voor de verandering van tewerkstelling : (**)</w:t>
      </w:r>
      <w:r w:rsidR="00771CE1">
        <w:rPr>
          <w:rFonts w:ascii="HelveticaNeueLT Std" w:hAnsi="HelveticaNeueLT Std"/>
          <w:sz w:val="14"/>
          <w:szCs w:val="14"/>
          <w:lang w:val="nl-NL"/>
        </w:rPr>
        <w:t xml:space="preserve"> – datum verandering :</w:t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  <w:r w:rsidR="00771CE1">
        <w:rPr>
          <w:rFonts w:ascii="HelveticaNeueLT Std" w:hAnsi="HelveticaNeueLT Std"/>
          <w:sz w:val="14"/>
          <w:szCs w:val="14"/>
          <w:lang w:val="nl-NL"/>
        </w:rPr>
        <w:tab/>
      </w:r>
    </w:p>
    <w:p w14:paraId="4D6FC131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32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veiligheidsfunctie</w:t>
      </w:r>
    </w:p>
    <w:p w14:paraId="4D6FC133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functie met verhoogde waakzaamheid</w:t>
      </w:r>
    </w:p>
    <w:p w14:paraId="4D6FC134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met welbepaald risico : aard van de activiteit …………………………………………………………………………………….</w:t>
      </w:r>
    </w:p>
    <w:p w14:paraId="4D6FC135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aan een activiteit verbonden aan voedingswaren</w:t>
      </w:r>
    </w:p>
    <w:p w14:paraId="4D6FC136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37" w14:textId="77777777" w:rsidR="00C410BC" w:rsidRPr="009260AF" w:rsidRDefault="00C410BC" w:rsidP="003F042A">
      <w:pPr>
        <w:numPr>
          <w:ilvl w:val="0"/>
          <w:numId w:val="1"/>
        </w:numPr>
        <w:tabs>
          <w:tab w:val="left" w:pos="3969"/>
          <w:tab w:val="right" w:leader="dot" w:pos="9070"/>
        </w:tabs>
        <w:ind w:left="357" w:hanging="357"/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0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onderzoek bij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 - d</w:t>
      </w:r>
      <w:r w:rsidR="003F042A" w:rsidRPr="003F042A">
        <w:rPr>
          <w:rFonts w:ascii="HelveticaNeueLT Std" w:hAnsi="HelveticaNeueLT Std"/>
          <w:sz w:val="14"/>
          <w:szCs w:val="14"/>
          <w:lang w:val="nl-NL"/>
        </w:rPr>
        <w:t>atum werkhervatting</w:t>
      </w:r>
      <w:r w:rsidR="003F042A">
        <w:rPr>
          <w:rFonts w:ascii="HelveticaNeueLT Std" w:hAnsi="HelveticaNeueLT Std"/>
          <w:sz w:val="14"/>
          <w:szCs w:val="14"/>
          <w:lang w:val="nl-NL"/>
        </w:rPr>
        <w:t xml:space="preserve">: </w:t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  <w:r w:rsidR="003F042A">
        <w:rPr>
          <w:rFonts w:ascii="HelveticaNeueLT Std" w:hAnsi="HelveticaNeueLT Std"/>
          <w:sz w:val="14"/>
          <w:szCs w:val="14"/>
          <w:lang w:val="nl-NL"/>
        </w:rPr>
        <w:tab/>
      </w:r>
    </w:p>
    <w:p w14:paraId="4D6FC138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39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onderzoek in het kader van de moederschapsbescherming (**)</w:t>
      </w:r>
    </w:p>
    <w:p w14:paraId="4D6FC13A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>zwangere/zogende/bevallen (*) werkneemster</w:t>
      </w:r>
    </w:p>
    <w:p w14:paraId="4D6FC13B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1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een activiteit met een welbepaald risico</w:t>
      </w:r>
    </w:p>
    <w:p w14:paraId="4D6FC13C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lastRenderedPageBreak/>
        <w:t xml:space="preserve">     (aard : ……………………………………………………………………………………………………………………………………………………..)</w:t>
      </w:r>
    </w:p>
    <w:p w14:paraId="4D6FC13D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2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een werkpost bekleedt waarvan de beoordeling wijst op verboden blootstelling</w:t>
      </w:r>
    </w:p>
    <w:p w14:paraId="4D6FC13E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    (aard : ……………………………………………………………………………………………………………………………………………………..)</w:t>
      </w:r>
    </w:p>
    <w:p w14:paraId="4D6FC13F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3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nachtarbeid moet verrichten (werkrooster : ……………………………………………………………………………………………………...)</w:t>
      </w:r>
    </w:p>
    <w:p w14:paraId="4D6FC140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4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om een raadpleging verzoekt</w:t>
      </w:r>
    </w:p>
    <w:p w14:paraId="4D6FC141" w14:textId="77777777" w:rsidR="00C410BC" w:rsidRPr="009260AF" w:rsidRDefault="00C410BC" w:rsidP="00C410BC">
      <w:pPr>
        <w:ind w:left="360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5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die het werk hervat</w:t>
      </w:r>
    </w:p>
    <w:p w14:paraId="4D6FC142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43" w14:textId="77777777" w:rsidR="00C410BC" w:rsidRPr="009260AF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6"/>
      <w:r w:rsidR="007055AB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9260AF">
        <w:rPr>
          <w:rFonts w:ascii="HelveticaNeueLT Std" w:hAnsi="HelveticaNeueLT Std"/>
          <w:sz w:val="14"/>
          <w:szCs w:val="14"/>
          <w:lang w:val="nl-NL"/>
        </w:rPr>
        <w:t>spontane raadpleging</w:t>
      </w:r>
    </w:p>
    <w:p w14:paraId="4D6FC144" w14:textId="77777777" w:rsidR="00C410BC" w:rsidRPr="009260AF" w:rsidRDefault="00C410BC" w:rsidP="00C410BC">
      <w:pPr>
        <w:rPr>
          <w:rFonts w:ascii="HelveticaNeueLT Std" w:hAnsi="HelveticaNeueLT Std"/>
          <w:sz w:val="14"/>
          <w:szCs w:val="14"/>
          <w:lang w:val="nl-NL"/>
        </w:rPr>
      </w:pPr>
    </w:p>
    <w:p w14:paraId="4D6FC145" w14:textId="77777777" w:rsidR="00C410BC" w:rsidRDefault="00293F97" w:rsidP="00485EB7">
      <w:pPr>
        <w:pStyle w:val="Lijstalinea"/>
        <w:numPr>
          <w:ilvl w:val="0"/>
          <w:numId w:val="1"/>
        </w:numPr>
        <w:rPr>
          <w:rFonts w:ascii="HelveticaNeueLT Std" w:hAnsi="HelveticaNeueLT Std"/>
          <w:sz w:val="14"/>
          <w:szCs w:val="14"/>
          <w:lang w:val="nl-NL"/>
        </w:rPr>
      </w:pPr>
      <w:r w:rsidRPr="00DA2307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Pr="00DA2307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DA2307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7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re-</w:t>
      </w:r>
      <w:proofErr w:type="spellStart"/>
      <w:r w:rsidRPr="00DA2307">
        <w:rPr>
          <w:rFonts w:ascii="HelveticaNeueLT Std" w:hAnsi="HelveticaNeueLT Std"/>
          <w:sz w:val="14"/>
          <w:szCs w:val="14"/>
          <w:lang w:val="nl-NL"/>
        </w:rPr>
        <w:t>integratieveoordeling</w:t>
      </w:r>
      <w:proofErr w:type="spellEnd"/>
      <w:r w:rsidRPr="00DA2307">
        <w:rPr>
          <w:rFonts w:ascii="HelveticaNeueLT Std" w:hAnsi="HelveticaNeueLT Std"/>
          <w:sz w:val="14"/>
          <w:szCs w:val="14"/>
          <w:lang w:val="nl-NL"/>
        </w:rPr>
        <w:t xml:space="preserve"> van een 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werknemer in </w:t>
      </w:r>
      <w:r w:rsidRPr="0027289B">
        <w:rPr>
          <w:rFonts w:ascii="HelveticaNeueLT Std" w:hAnsi="HelveticaNeueLT Std"/>
          <w:sz w:val="14"/>
          <w:szCs w:val="14"/>
          <w:u w:val="single"/>
          <w:lang w:val="nl-NL"/>
        </w:rPr>
        <w:t>on</w:t>
      </w:r>
      <w:r w:rsidRPr="0027289B">
        <w:rPr>
          <w:rFonts w:ascii="HelveticaNeueLT Std" w:hAnsi="HelveticaNeueLT Std"/>
          <w:sz w:val="14"/>
          <w:szCs w:val="14"/>
          <w:lang w:val="nl-NL"/>
        </w:rPr>
        <w:t>onderbroken ziekteverlof sinds meer dan 4 maanden of definitief arbeidsongeschikt verklaard door behandelend geneesheer. Gelieve hierbij de ziekte-attest</w:t>
      </w:r>
      <w:r w:rsidR="002A7D03">
        <w:rPr>
          <w:rFonts w:ascii="HelveticaNeueLT Std" w:hAnsi="HelveticaNeueLT Std"/>
          <w:sz w:val="14"/>
          <w:szCs w:val="14"/>
          <w:lang w:val="nl-NL"/>
        </w:rPr>
        <w:t>en van de laatste 4 maanden en, indien van toepassing,</w:t>
      </w:r>
      <w:r w:rsidRPr="0027289B">
        <w:rPr>
          <w:rFonts w:ascii="HelveticaNeueLT Std" w:hAnsi="HelveticaNeueLT Std"/>
          <w:sz w:val="14"/>
          <w:szCs w:val="14"/>
          <w:lang w:val="nl-NL"/>
        </w:rPr>
        <w:t xml:space="preserve"> het attest van definitieve arbeidsongeschiktheid bij te voegen.</w:t>
      </w:r>
      <w:r w:rsidR="00485EB7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Pr="00485EB7">
        <w:rPr>
          <w:rFonts w:ascii="HelveticaNeueLT Std" w:hAnsi="HelveticaNeueLT Std"/>
          <w:sz w:val="14"/>
          <w:szCs w:val="14"/>
          <w:lang w:val="nl-NL"/>
        </w:rPr>
        <w:t>De werknemer is in ziekteverlof sinds : ……………………………………………………..</w:t>
      </w:r>
    </w:p>
    <w:p w14:paraId="4D6FC146" w14:textId="77777777" w:rsidR="00485EB7" w:rsidRPr="00485EB7" w:rsidRDefault="00485EB7" w:rsidP="00485EB7">
      <w:pPr>
        <w:rPr>
          <w:rFonts w:ascii="HelveticaNeueLT Std" w:hAnsi="HelveticaNeueLT Std"/>
          <w:sz w:val="14"/>
          <w:szCs w:val="14"/>
          <w:lang w:val="nl-NL"/>
        </w:rPr>
      </w:pPr>
    </w:p>
    <w:p w14:paraId="4D6FC147" w14:textId="77777777" w:rsidR="00C410BC" w:rsidRDefault="00C410BC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bookmarkEnd w:id="18"/>
      <w:r w:rsidRPr="009260AF">
        <w:rPr>
          <w:rFonts w:ascii="HelveticaNeueLT Std" w:hAnsi="HelveticaNeueLT Std"/>
          <w:sz w:val="14"/>
          <w:szCs w:val="14"/>
          <w:lang w:val="nl-NL"/>
        </w:rPr>
        <w:t xml:space="preserve"> </w:t>
      </w:r>
      <w:r w:rsidR="00BB5934">
        <w:rPr>
          <w:rFonts w:ascii="HelveticaNeueLT Std" w:hAnsi="HelveticaNeueLT Std"/>
          <w:sz w:val="14"/>
          <w:szCs w:val="14"/>
          <w:lang w:val="nl-NL"/>
        </w:rPr>
        <w:t>bezoek voorafgaande aan de</w:t>
      </w:r>
      <w:r w:rsidRPr="009260AF">
        <w:rPr>
          <w:rFonts w:ascii="HelveticaNeueLT Std" w:hAnsi="HelveticaNeueLT Std"/>
          <w:sz w:val="14"/>
          <w:szCs w:val="14"/>
          <w:lang w:val="nl-NL"/>
        </w:rPr>
        <w:t xml:space="preserve"> werkhervatting met het oog op de eventuele herinrichting van de werkpost</w:t>
      </w:r>
    </w:p>
    <w:p w14:paraId="4D6FC148" w14:textId="77777777" w:rsidR="00BB5934" w:rsidRDefault="00BB5934" w:rsidP="00BB5934">
      <w:pPr>
        <w:pStyle w:val="Lijstalinea"/>
        <w:rPr>
          <w:rFonts w:ascii="HelveticaNeueLT Std" w:hAnsi="HelveticaNeueLT Std"/>
          <w:sz w:val="14"/>
          <w:szCs w:val="14"/>
          <w:lang w:val="nl-NL"/>
        </w:rPr>
      </w:pPr>
    </w:p>
    <w:p w14:paraId="4D6FC149" w14:textId="77777777" w:rsidR="00BB5934" w:rsidRDefault="00BB5934" w:rsidP="00C410BC">
      <w:pPr>
        <w:numPr>
          <w:ilvl w:val="0"/>
          <w:numId w:val="1"/>
        </w:numPr>
        <w:jc w:val="both"/>
        <w:rPr>
          <w:rFonts w:ascii="HelveticaNeueLT Std" w:hAnsi="HelveticaNeueLT Std"/>
          <w:sz w:val="14"/>
          <w:szCs w:val="14"/>
          <w:lang w:val="nl-NL"/>
        </w:rPr>
      </w:pPr>
      <w:r w:rsidRPr="00C410BC">
        <w:rPr>
          <w:rFonts w:ascii="HelveticaNeueLT Std" w:hAnsi="HelveticaNeueLT Std"/>
          <w:noProof/>
          <w:color w:val="0099CC"/>
          <w:sz w:val="11"/>
          <w:szCs w:val="1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FC150" wp14:editId="4D6FC151">
                <wp:simplePos x="0" y="0"/>
                <wp:positionH relativeFrom="column">
                  <wp:posOffset>4183634</wp:posOffset>
                </wp:positionH>
                <wp:positionV relativeFrom="paragraph">
                  <wp:posOffset>6706</wp:posOffset>
                </wp:positionV>
                <wp:extent cx="2295525" cy="702259"/>
                <wp:effectExtent l="0" t="0" r="9525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C166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 xml:space="preserve">Datum en handtekening van </w:t>
                            </w:r>
                          </w:p>
                          <w:p w14:paraId="4D6FC167" w14:textId="77777777" w:rsidR="00321BBE" w:rsidRPr="009260AF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</w:pPr>
                            <w:r w:rsidRPr="009260AF">
                              <w:rPr>
                                <w:rFonts w:ascii="HelveticaNeueLT Std" w:hAnsi="HelveticaNeueLT Std"/>
                                <w:b/>
                                <w:sz w:val="16"/>
                                <w:szCs w:val="16"/>
                              </w:rPr>
                              <w:t>de werkgever of zijn afgevaardigde,</w:t>
                            </w:r>
                          </w:p>
                          <w:p w14:paraId="4D6FC168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4D6FC169" w14:textId="77777777" w:rsidR="00321BBE" w:rsidRDefault="00321BBE" w:rsidP="00C410BC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14:paraId="4D6FC16A" w14:textId="77777777" w:rsidR="00321BBE" w:rsidRPr="003019CC" w:rsidRDefault="00321BBE" w:rsidP="00C410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9CC"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C150" id="Tekstvak 1" o:spid="_x0000_s1027" type="#_x0000_t202" style="position:absolute;left:0;text-align:left;margin-left:329.4pt;margin-top:.55pt;width:180.7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" stroked="f">
                <v:textbox>
                  <w:txbxContent>
                    <w:p w14:paraId="4D6FC166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 xml:space="preserve">Datum en handtekening van </w:t>
                      </w:r>
                    </w:p>
                    <w:p w14:paraId="4D6FC167" w14:textId="77777777" w:rsidR="00321BBE" w:rsidRPr="009260AF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</w:pPr>
                      <w:r w:rsidRPr="009260AF">
                        <w:rPr>
                          <w:rFonts w:ascii="HelveticaNeueLT Std" w:hAnsi="HelveticaNeueLT Std"/>
                          <w:b/>
                          <w:sz w:val="16"/>
                          <w:szCs w:val="16"/>
                        </w:rPr>
                        <w:t>de werkgever of zijn afgevaardigde,</w:t>
                      </w:r>
                    </w:p>
                    <w:p w14:paraId="4D6FC168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4D6FC169" w14:textId="77777777" w:rsidR="00321BBE" w:rsidRDefault="00321BBE" w:rsidP="00C410BC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14:paraId="4D6FC16A" w14:textId="77777777" w:rsidR="00321BBE" w:rsidRPr="003019CC" w:rsidRDefault="00321BBE" w:rsidP="00C410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9CC"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9260AF">
        <w:rPr>
          <w:rFonts w:ascii="HelveticaNeueLT Std" w:hAnsi="HelveticaNeueLT Std"/>
          <w:sz w:val="14"/>
          <w:szCs w:val="14"/>
          <w:lang w:val="nl-NL"/>
        </w:rPr>
        <w:instrText xml:space="preserve"> FORMCHECKBOX </w:instrText>
      </w:r>
      <w:r w:rsidR="00131395">
        <w:rPr>
          <w:rFonts w:ascii="HelveticaNeueLT Std" w:hAnsi="HelveticaNeueLT Std"/>
          <w:sz w:val="14"/>
          <w:szCs w:val="14"/>
          <w:lang w:val="nl-NL"/>
        </w:rPr>
      </w:r>
      <w:r w:rsidR="00131395">
        <w:rPr>
          <w:rFonts w:ascii="HelveticaNeueLT Std" w:hAnsi="HelveticaNeueLT Std"/>
          <w:sz w:val="14"/>
          <w:szCs w:val="14"/>
          <w:lang w:val="nl-NL"/>
        </w:rPr>
        <w:fldChar w:fldCharType="separate"/>
      </w:r>
      <w:r w:rsidRPr="009260AF">
        <w:rPr>
          <w:rFonts w:ascii="HelveticaNeueLT Std" w:hAnsi="HelveticaNeueLT Std"/>
          <w:sz w:val="14"/>
          <w:szCs w:val="14"/>
          <w:lang w:val="nl-NL"/>
        </w:rPr>
        <w:fldChar w:fldCharType="end"/>
      </w:r>
      <w:r>
        <w:rPr>
          <w:rFonts w:ascii="HelveticaNeueLT Std" w:hAnsi="HelveticaNeueLT Std"/>
          <w:sz w:val="14"/>
          <w:szCs w:val="14"/>
          <w:lang w:val="nl-NL"/>
        </w:rPr>
        <w:t xml:space="preserve"> onderzoek op vraag van de werkgever (te valideren door de PA-AG)</w:t>
      </w:r>
    </w:p>
    <w:p w14:paraId="4D6FC14A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4D6FC14B" w14:textId="77777777" w:rsidR="00BB5934" w:rsidRDefault="00BB5934" w:rsidP="00BB5934">
      <w:pPr>
        <w:ind w:left="360"/>
        <w:jc w:val="both"/>
        <w:rPr>
          <w:rFonts w:ascii="HelveticaNeueLT Std" w:hAnsi="HelveticaNeueLT Std"/>
          <w:sz w:val="14"/>
          <w:szCs w:val="14"/>
          <w:lang w:val="nl-NL"/>
        </w:rPr>
      </w:pPr>
    </w:p>
    <w:p w14:paraId="4D6FC14C" w14:textId="77777777" w:rsidR="000B4619" w:rsidRDefault="000B4619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</w:p>
    <w:p w14:paraId="4D6FC14D" w14:textId="77777777" w:rsidR="00792770" w:rsidRPr="00BB5934" w:rsidRDefault="00BB5934" w:rsidP="000B4619">
      <w:pPr>
        <w:jc w:val="both"/>
        <w:rPr>
          <w:rFonts w:ascii="HelveticaNeueLT Std" w:hAnsi="HelveticaNeueLT Std"/>
          <w:sz w:val="12"/>
          <w:szCs w:val="12"/>
          <w:lang w:val="nl-NL"/>
        </w:rPr>
      </w:pPr>
      <w:r w:rsidRPr="00BB5934">
        <w:rPr>
          <w:rFonts w:ascii="HelveticaNeueLT Std" w:hAnsi="HelveticaNeueLT Std"/>
          <w:sz w:val="12"/>
          <w:szCs w:val="12"/>
          <w:lang w:val="nl-NL"/>
        </w:rPr>
        <w:t>(*) schrappen wat niet past      (**) aanvinken wat van toepassing</w:t>
      </w:r>
    </w:p>
    <w:sectPr w:rsidR="00792770" w:rsidRPr="00BB5934" w:rsidSect="00A566BF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C154" w14:textId="77777777" w:rsidR="00EE39A4" w:rsidRDefault="00EE39A4" w:rsidP="00BA2173">
      <w:r>
        <w:separator/>
      </w:r>
    </w:p>
  </w:endnote>
  <w:endnote w:type="continuationSeparator" w:id="0">
    <w:p w14:paraId="4D6FC155" w14:textId="77777777" w:rsidR="00EE39A4" w:rsidRDefault="00EE39A4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C156" w14:textId="77777777" w:rsidR="00321BBE" w:rsidRPr="00D5348A" w:rsidRDefault="00321BBE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4D6FC159" wp14:editId="4D6FC15A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 wp14:anchorId="4D6FC15B" wp14:editId="4D6FC15C">
          <wp:simplePos x="0" y="0"/>
          <wp:positionH relativeFrom="column">
            <wp:posOffset>5772150</wp:posOffset>
          </wp:positionH>
          <wp:positionV relativeFrom="paragraph">
            <wp:posOffset>-203835</wp:posOffset>
          </wp:positionV>
          <wp:extent cx="508000" cy="508000"/>
          <wp:effectExtent l="0" t="0" r="6350" b="6350"/>
          <wp:wrapNone/>
          <wp:docPr id="19" name="Image 19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D6FC15D" wp14:editId="4D6FC15E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FC16B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4D6FC16C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spmt</w:t>
                          </w:r>
                          <w:proofErr w:type="spellEnd"/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arista</w:t>
                          </w:r>
                          <w:proofErr w:type="spellEnd"/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Maatschappelijke zetel: Koningsstraat 196-1000 Brussel</w:t>
                          </w:r>
                        </w:p>
                        <w:p w14:paraId="4D6FC16D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info@spmt-arista.be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www.spmt-arista.be</w:t>
                          </w:r>
                        </w:p>
                        <w:p w14:paraId="4D6FC16E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4D6FC16F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4D6FC170" w14:textId="77777777" w:rsidR="00321BBE" w:rsidRPr="00226F4D" w:rsidRDefault="00321BBE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FC15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4D6FC16B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4D6FC16C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spmt</w:t>
                    </w:r>
                    <w:proofErr w:type="spellEnd"/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proofErr w:type="spellStart"/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arista</w:t>
                    </w:r>
                    <w:proofErr w:type="spellEnd"/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Maatschappelijke zetel: Koningsstraat 196-1000 Brussel</w:t>
                    </w:r>
                  </w:p>
                  <w:p w14:paraId="4D6FC16D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info@spmt-arista.be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www.spmt-arista.be</w:t>
                    </w:r>
                  </w:p>
                  <w:p w14:paraId="4D6FC16E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4D6FC16F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4D6FC170" w14:textId="77777777" w:rsidR="00321BBE" w:rsidRPr="00226F4D" w:rsidRDefault="00321BBE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C158" w14:textId="77777777" w:rsidR="00321BBE" w:rsidRDefault="00321BBE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4D6FC161" wp14:editId="4D6FC162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D6FC163" wp14:editId="4D6FC164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FC171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4D6FC172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 w:rsidRPr="00226F4D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spmt</w:t>
                          </w:r>
                          <w:proofErr w:type="spellEnd"/>
                          <w:r w:rsidRPr="00226F4D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 w:rsidRPr="00226F4D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arista</w:t>
                          </w:r>
                          <w:proofErr w:type="spellEnd"/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Maatschappelijke zetel: Koningsstraat 196-1000 Brussel</w:t>
                          </w:r>
                        </w:p>
                        <w:p w14:paraId="4D6FC173" w14:textId="77777777" w:rsidR="00321BBE" w:rsidRPr="00226F4D" w:rsidRDefault="00321BBE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info@spmt-arista.be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www.spmt-arista.be</w:t>
                          </w:r>
                        </w:p>
                        <w:p w14:paraId="4D6FC174" w14:textId="77777777" w:rsidR="00321BBE" w:rsidRDefault="00321BBE" w:rsidP="009260AF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FOR_NL_MED_001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 w:rsidR="009340D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_</w:t>
                          </w:r>
                          <w:r w:rsidR="009340D9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t>15/01/2018</w:t>
                          </w:r>
                        </w:p>
                        <w:p w14:paraId="4D6FC175" w14:textId="77777777" w:rsidR="00321BBE" w:rsidRPr="00226F4D" w:rsidRDefault="00321BBE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4D6FC176" w14:textId="77777777" w:rsidR="00321BBE" w:rsidRPr="00226F4D" w:rsidRDefault="00321BBE" w:rsidP="0027032C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FC163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" filled="f" stroked="f">
              <v:textbox>
                <w:txbxContent>
                  <w:p w14:paraId="4D6FC171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4D6FC172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 w:rsidRPr="00226F4D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spmt</w:t>
                    </w:r>
                    <w:proofErr w:type="spellEnd"/>
                    <w:r w:rsidRPr="00226F4D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proofErr w:type="spellStart"/>
                    <w:r w:rsidRPr="00226F4D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arista</w:t>
                    </w:r>
                    <w:proofErr w:type="spellEnd"/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Maatschappelijke zetel: Koningsstraat 196-1000 Brussel</w:t>
                    </w:r>
                  </w:p>
                  <w:p w14:paraId="4D6FC173" w14:textId="77777777" w:rsidR="00321BBE" w:rsidRPr="00226F4D" w:rsidRDefault="00321BBE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info@spmt-arista.be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www.spmt-arista.be</w:t>
                    </w:r>
                  </w:p>
                  <w:p w14:paraId="4D6FC174" w14:textId="77777777" w:rsidR="00321BBE" w:rsidRDefault="00321BBE" w:rsidP="009260AF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FOR_NL_MED_001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V</w:t>
                    </w:r>
                    <w:r w:rsidR="009340D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_</w:t>
                    </w:r>
                    <w:r w:rsidR="009340D9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</w:rPr>
                      <w:t>15/01/2018</w:t>
                    </w:r>
                  </w:p>
                  <w:p w14:paraId="4D6FC175" w14:textId="77777777" w:rsidR="00321BBE" w:rsidRPr="00226F4D" w:rsidRDefault="00321BBE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4D6FC176" w14:textId="77777777" w:rsidR="00321BBE" w:rsidRPr="00226F4D" w:rsidRDefault="00321BBE" w:rsidP="0027032C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C152" w14:textId="77777777" w:rsidR="00EE39A4" w:rsidRDefault="00EE39A4" w:rsidP="00BA2173">
      <w:r>
        <w:separator/>
      </w:r>
    </w:p>
  </w:footnote>
  <w:footnote w:type="continuationSeparator" w:id="0">
    <w:p w14:paraId="4D6FC153" w14:textId="77777777" w:rsidR="00EE39A4" w:rsidRDefault="00EE39A4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C157" w14:textId="77777777" w:rsidR="00321BBE" w:rsidRDefault="00321BBE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4D6FC15F" wp14:editId="4D6FC160">
          <wp:simplePos x="0" y="0"/>
          <wp:positionH relativeFrom="column">
            <wp:posOffset>-373735</wp:posOffset>
          </wp:positionH>
          <wp:positionV relativeFrom="paragraph">
            <wp:posOffset>-186233</wp:posOffset>
          </wp:positionV>
          <wp:extent cx="1704442" cy="1345933"/>
          <wp:effectExtent l="0" t="0" r="0" b="698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510" cy="135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53A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3"/>
    <w:rsid w:val="000B4619"/>
    <w:rsid w:val="001002E6"/>
    <w:rsid w:val="0012019C"/>
    <w:rsid w:val="00131395"/>
    <w:rsid w:val="001464CB"/>
    <w:rsid w:val="001827CA"/>
    <w:rsid w:val="00226B57"/>
    <w:rsid w:val="00226F4D"/>
    <w:rsid w:val="00244C5A"/>
    <w:rsid w:val="0027032C"/>
    <w:rsid w:val="00293F97"/>
    <w:rsid w:val="002A7D03"/>
    <w:rsid w:val="002C1178"/>
    <w:rsid w:val="003019CC"/>
    <w:rsid w:val="00315413"/>
    <w:rsid w:val="00321BBE"/>
    <w:rsid w:val="00376954"/>
    <w:rsid w:val="00383AC1"/>
    <w:rsid w:val="003A5BA2"/>
    <w:rsid w:val="003F042A"/>
    <w:rsid w:val="00413DCE"/>
    <w:rsid w:val="00414EED"/>
    <w:rsid w:val="00485EB7"/>
    <w:rsid w:val="004A1BFE"/>
    <w:rsid w:val="005446B8"/>
    <w:rsid w:val="00573FD5"/>
    <w:rsid w:val="00583142"/>
    <w:rsid w:val="006D3BFB"/>
    <w:rsid w:val="007055AB"/>
    <w:rsid w:val="00771CE1"/>
    <w:rsid w:val="00792770"/>
    <w:rsid w:val="007E1233"/>
    <w:rsid w:val="0086072E"/>
    <w:rsid w:val="00884DE6"/>
    <w:rsid w:val="008C5366"/>
    <w:rsid w:val="008F2817"/>
    <w:rsid w:val="00921ED5"/>
    <w:rsid w:val="009260AF"/>
    <w:rsid w:val="009340D9"/>
    <w:rsid w:val="00975BCB"/>
    <w:rsid w:val="00A469D1"/>
    <w:rsid w:val="00A55D38"/>
    <w:rsid w:val="00A566BF"/>
    <w:rsid w:val="00AB6F6F"/>
    <w:rsid w:val="00AB7130"/>
    <w:rsid w:val="00B00D51"/>
    <w:rsid w:val="00B0705A"/>
    <w:rsid w:val="00B226BB"/>
    <w:rsid w:val="00B55B32"/>
    <w:rsid w:val="00B65E80"/>
    <w:rsid w:val="00B82E20"/>
    <w:rsid w:val="00B82F70"/>
    <w:rsid w:val="00B8558E"/>
    <w:rsid w:val="00BA2173"/>
    <w:rsid w:val="00BB5934"/>
    <w:rsid w:val="00BB6EB4"/>
    <w:rsid w:val="00BB79DA"/>
    <w:rsid w:val="00C410BC"/>
    <w:rsid w:val="00C46A82"/>
    <w:rsid w:val="00CE1F9A"/>
    <w:rsid w:val="00D5348A"/>
    <w:rsid w:val="00E154DE"/>
    <w:rsid w:val="00E419A7"/>
    <w:rsid w:val="00E6359C"/>
    <w:rsid w:val="00E70D36"/>
    <w:rsid w:val="00EB7AD8"/>
    <w:rsid w:val="00ED6A45"/>
    <w:rsid w:val="00EE39A4"/>
    <w:rsid w:val="00F75BE9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6FC100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Kop6">
    <w:name w:val="heading 6"/>
    <w:basedOn w:val="Standaard"/>
    <w:next w:val="Standaard"/>
    <w:link w:val="Kop6Char"/>
    <w:qFormat/>
    <w:rsid w:val="00C410BC"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5"/>
    </w:pPr>
    <w:rPr>
      <w:b/>
      <w:sz w:val="18"/>
      <w:szCs w:val="20"/>
      <w:lang w:val="fr-FR" w:eastAsia="fr-FR"/>
    </w:rPr>
  </w:style>
  <w:style w:type="paragraph" w:styleId="Kop7">
    <w:name w:val="heading 7"/>
    <w:basedOn w:val="Standaard"/>
    <w:next w:val="Standaard"/>
    <w:link w:val="Kop7Char"/>
    <w:qFormat/>
    <w:rsid w:val="00C410BC"/>
    <w:pPr>
      <w:keepNext/>
      <w:ind w:firstLine="708"/>
      <w:jc w:val="both"/>
      <w:outlineLvl w:val="6"/>
    </w:pPr>
    <w:rPr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customStyle="1" w:styleId="Kop6Char">
    <w:name w:val="Kop 6 Char"/>
    <w:basedOn w:val="Standaardalinea-lettertype"/>
    <w:link w:val="Kop6"/>
    <w:rsid w:val="00C410BC"/>
    <w:rPr>
      <w:rFonts w:ascii="Arial" w:eastAsia="Times New Roman" w:hAnsi="Arial" w:cs="Times New Roman"/>
      <w:b/>
      <w:sz w:val="18"/>
      <w:szCs w:val="20"/>
      <w:shd w:val="pct37" w:color="000000" w:fill="FFFFFF"/>
      <w:lang w:val="fr-FR" w:eastAsia="fr-FR"/>
    </w:rPr>
  </w:style>
  <w:style w:type="character" w:customStyle="1" w:styleId="Kop7Char">
    <w:name w:val="Kop 7 Char"/>
    <w:basedOn w:val="Standaardalinea-lettertype"/>
    <w:link w:val="Kop7"/>
    <w:rsid w:val="00C410BC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Plattetekst">
    <w:name w:val="Body Text"/>
    <w:basedOn w:val="Standaard"/>
    <w:link w:val="PlattetekstChar"/>
    <w:rsid w:val="00C410BC"/>
    <w:pPr>
      <w:jc w:val="both"/>
    </w:pPr>
    <w:rPr>
      <w:sz w:val="18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C410BC"/>
    <w:rPr>
      <w:rFonts w:ascii="Arial" w:eastAsia="Times New Roman" w:hAnsi="Arial" w:cs="Times New Roman"/>
      <w:sz w:val="18"/>
      <w:szCs w:val="20"/>
      <w:lang w:val="fr-FR" w:eastAsia="fr-FR"/>
    </w:rPr>
  </w:style>
  <w:style w:type="paragraph" w:styleId="Lijstalinea">
    <w:name w:val="List Paragraph"/>
    <w:basedOn w:val="Standaard"/>
    <w:uiPriority w:val="34"/>
    <w:qFormat/>
    <w:rsid w:val="00BB5934"/>
    <w:pPr>
      <w:ind w:left="720"/>
      <w:contextualSpacing/>
    </w:pPr>
  </w:style>
  <w:style w:type="table" w:styleId="Tabelraster">
    <w:name w:val="Table Grid"/>
    <w:basedOn w:val="Standaardtabel"/>
    <w:uiPriority w:val="39"/>
    <w:rsid w:val="0030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1" ma:contentTypeDescription="Een nieuw document maken." ma:contentTypeScope="" ma:versionID="eee3254be650192308bbd19a01a585b2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46890c174da673aa5cffd5bb959628a2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09588ea-7de4-46c1-81ff-a49c401ff9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611BF-31CD-4C0D-81C4-AB5158BA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8886B9E4</Template>
  <TotalTime>1</TotalTime>
  <Pages>1</Pages>
  <Words>622</Words>
  <Characters>3424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Verzoek om gezondheidstoezicht over de werknemers 4.0</vt:lpstr>
      <vt:lpstr>Verzoek om gezondheidstoezicht over de werknemers 3.0</vt:lpstr>
    </vt:vector>
  </TitlesOfParts>
  <Company>cCloud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gezondheidstoezicht over de werknemers 4.0</dc:title>
  <dc:subject/>
  <dc:creator>Comble, Nathalie</dc:creator>
  <cp:keywords/>
  <dc:description/>
  <cp:lastModifiedBy>Van Cann, Dries</cp:lastModifiedBy>
  <cp:revision>2</cp:revision>
  <cp:lastPrinted>2017-02-16T16:01:00Z</cp:lastPrinted>
  <dcterms:created xsi:type="dcterms:W3CDTF">2018-01-18T15:29:00Z</dcterms:created>
  <dcterms:modified xsi:type="dcterms:W3CDTF">2018-01-18T15:29:00Z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