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2D7CE" w14:textId="168DC36D" w:rsidR="00792770" w:rsidRPr="004A1BFE" w:rsidRDefault="00792770">
      <w:pPr>
        <w:spacing w:after="160" w:line="259" w:lineRule="auto"/>
        <w:rPr>
          <w:rFonts w:ascii="HelveticaNeueLT Std" w:hAnsi="HelveticaNeueLT Std" w:cs="Arial"/>
          <w:szCs w:val="20"/>
          <w:lang w:val="nl-N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20"/>
        <w:gridCol w:w="3252"/>
        <w:gridCol w:w="1444"/>
        <w:gridCol w:w="1870"/>
      </w:tblGrid>
      <w:tr w:rsidR="003961A2" w:rsidRPr="003961A2" w14:paraId="1965DF40" w14:textId="77777777" w:rsidTr="00DF624C">
        <w:trPr>
          <w:trHeight w:val="1154"/>
        </w:trPr>
        <w:tc>
          <w:tcPr>
            <w:tcW w:w="9546" w:type="dxa"/>
            <w:gridSpan w:val="5"/>
            <w:shd w:val="clear" w:color="auto" w:fill="auto"/>
          </w:tcPr>
          <w:p w14:paraId="0309E11A" w14:textId="77777777" w:rsidR="004D0FDB" w:rsidRDefault="004D0FDB" w:rsidP="004D0FDB">
            <w:pPr>
              <w:autoSpaceDE w:val="0"/>
              <w:autoSpaceDN w:val="0"/>
              <w:adjustRightInd w:val="0"/>
              <w:ind w:left="2832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</w:p>
          <w:p w14:paraId="3D36C1DC" w14:textId="5B316BC8" w:rsidR="003961A2" w:rsidRPr="005A6C26" w:rsidRDefault="003961A2" w:rsidP="005A6C26">
            <w:pPr>
              <w:autoSpaceDE w:val="0"/>
              <w:autoSpaceDN w:val="0"/>
              <w:adjustRightInd w:val="0"/>
              <w:ind w:left="29"/>
              <w:jc w:val="both"/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</w:pPr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 xml:space="preserve">Gelieve </w:t>
            </w:r>
            <w:r w:rsidR="004D0FDB"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 xml:space="preserve">dit document </w:t>
            </w:r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>ingevuld te versturen:</w:t>
            </w:r>
          </w:p>
          <w:p w14:paraId="78B7E0F9" w14:textId="7DE6D242" w:rsidR="003961A2" w:rsidRPr="005A6C26" w:rsidRDefault="003961A2" w:rsidP="005A6C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/>
              <w:contextualSpacing/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en-US"/>
              </w:rPr>
            </w:pPr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en-US"/>
              </w:rPr>
              <w:t xml:space="preserve">Per mail: </w:t>
            </w:r>
            <w:r w:rsidR="00832B72" w:rsidRPr="005A6C26">
              <w:rPr>
                <w:sz w:val="18"/>
                <w:szCs w:val="18"/>
              </w:rPr>
              <w:fldChar w:fldCharType="begin"/>
            </w:r>
            <w:r w:rsidR="00832B72" w:rsidRPr="005A6C26">
              <w:rPr>
                <w:sz w:val="18"/>
                <w:szCs w:val="18"/>
                <w:lang w:val="en-US"/>
              </w:rPr>
              <w:instrText xml:space="preserve">academy@spmt-arista.be" </w:instrText>
            </w:r>
            <w:r w:rsidR="00832B72" w:rsidRPr="005A6C26">
              <w:rPr>
                <w:sz w:val="18"/>
                <w:szCs w:val="18"/>
              </w:rPr>
              <w:fldChar w:fldCharType="separate"/>
            </w:r>
            <w:r w:rsidRPr="005A6C26">
              <w:rPr>
                <w:rFonts w:ascii="HelveticaNeueLT Std" w:hAnsi="HelveticaNeueLT Std" w:cs="Articulate"/>
                <w:b/>
                <w:bCs/>
                <w:color w:val="0000FF"/>
                <w:sz w:val="18"/>
                <w:szCs w:val="18"/>
                <w:u w:val="single"/>
                <w:lang w:val="en-US"/>
              </w:rPr>
              <w:t>academy@spmt-arista.be</w:t>
            </w:r>
            <w:r w:rsidR="00832B72" w:rsidRPr="005A6C26">
              <w:rPr>
                <w:rFonts w:ascii="HelveticaNeueLT Std" w:hAnsi="HelveticaNeueLT Std" w:cs="Articulate"/>
                <w:b/>
                <w:bCs/>
                <w:color w:val="0000FF"/>
                <w:sz w:val="18"/>
                <w:szCs w:val="18"/>
                <w:u w:val="single"/>
                <w:lang w:val="en-US"/>
              </w:rPr>
              <w:fldChar w:fldCharType="end"/>
            </w:r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="005A6C26" w:rsidRPr="005A6C26">
                <w:rPr>
                  <w:rStyle w:val="Hyperlink"/>
                  <w:rFonts w:ascii="HelveticaNeueLT Std" w:hAnsi="HelveticaNeueLT Std" w:cs="Articulate"/>
                  <w:b/>
                  <w:bCs/>
                  <w:sz w:val="18"/>
                  <w:szCs w:val="18"/>
                  <w:lang w:val="en-US"/>
                </w:rPr>
                <w:t>academy@spmt-arista.be</w:t>
              </w:r>
            </w:hyperlink>
            <w:r w:rsidR="005A6C26"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D0D4B35" w14:textId="0EFE2CFF" w:rsidR="003961A2" w:rsidRPr="005A6C26" w:rsidRDefault="003961A2" w:rsidP="005A6C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/>
              <w:contextualSpacing/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</w:pPr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 xml:space="preserve">Per brief : spmt arista (Dienst Academy) </w:t>
            </w:r>
            <w:r w:rsidRPr="005A6C26">
              <w:rPr>
                <w:rFonts w:ascii="HelveticaNeueLT Std" w:hAnsi="HelveticaNeueLT Std"/>
                <w:b/>
                <w:bCs/>
                <w:sz w:val="18"/>
                <w:szCs w:val="18"/>
                <w:lang w:val="nl-NL"/>
              </w:rPr>
              <w:t>–</w:t>
            </w:r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 xml:space="preserve"> Koningsstraat 196</w:t>
            </w:r>
            <w:r w:rsid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 xml:space="preserve"> - </w:t>
            </w:r>
            <w:bookmarkStart w:id="0" w:name="_GoBack"/>
            <w:bookmarkEnd w:id="0"/>
            <w:r w:rsidRPr="005A6C26">
              <w:rPr>
                <w:rFonts w:ascii="HelveticaNeueLT Std" w:hAnsi="HelveticaNeueLT Std" w:cs="Articulate"/>
                <w:b/>
                <w:bCs/>
                <w:sz w:val="18"/>
                <w:szCs w:val="18"/>
                <w:lang w:val="nl-NL"/>
              </w:rPr>
              <w:t xml:space="preserve">1000 Brussel </w:t>
            </w:r>
          </w:p>
          <w:p w14:paraId="413E984F" w14:textId="17C4F479" w:rsidR="004D0FDB" w:rsidRPr="003961A2" w:rsidRDefault="004D0FDB" w:rsidP="004D0FDB">
            <w:pPr>
              <w:autoSpaceDE w:val="0"/>
              <w:autoSpaceDN w:val="0"/>
              <w:adjustRightInd w:val="0"/>
              <w:ind w:left="4140"/>
              <w:contextualSpacing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</w:p>
        </w:tc>
      </w:tr>
      <w:tr w:rsidR="003961A2" w:rsidRPr="003961A2" w14:paraId="4A60B8C8" w14:textId="77777777" w:rsidTr="00DF624C">
        <w:trPr>
          <w:trHeight w:val="697"/>
        </w:trPr>
        <w:tc>
          <w:tcPr>
            <w:tcW w:w="9546" w:type="dxa"/>
            <w:gridSpan w:val="5"/>
            <w:shd w:val="clear" w:color="auto" w:fill="auto"/>
            <w:vAlign w:val="center"/>
          </w:tcPr>
          <w:p w14:paraId="743257D7" w14:textId="0323ED9D" w:rsidR="003961A2" w:rsidRPr="003961A2" w:rsidRDefault="004D0FDB" w:rsidP="005A6C26">
            <w:pPr>
              <w:autoSpaceDE w:val="0"/>
              <w:autoSpaceDN w:val="0"/>
              <w:adjustRightInd w:val="0"/>
              <w:jc w:val="center"/>
              <w:rPr>
                <w:rFonts w:ascii="HelveticaNeueLT Std" w:hAnsi="HelveticaNeueLT Std" w:cs="Articulate"/>
                <w:b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Netwerkdag</w:t>
            </w:r>
            <w:proofErr w:type="spellEnd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vertrouwenspersonen</w:t>
            </w:r>
            <w:proofErr w:type="spellEnd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 xml:space="preserve"> </w:t>
            </w:r>
            <w:r w:rsidR="003961A2" w:rsidRPr="003961A2">
              <w:rPr>
                <w:rFonts w:ascii="HelveticaNeueLT Std" w:hAnsi="HelveticaNeueLT Std" w:cs="Articulate"/>
                <w:b/>
                <w:szCs w:val="20"/>
                <w:lang w:val="fr-BE"/>
              </w:rPr>
              <w:t xml:space="preserve">- </w:t>
            </w:r>
            <w:proofErr w:type="spellStart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Inschrijving</w:t>
            </w:r>
            <w:proofErr w:type="spellEnd"/>
          </w:p>
        </w:tc>
      </w:tr>
      <w:tr w:rsidR="003961A2" w:rsidRPr="003961A2" w14:paraId="2C039642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7B9DBD39" w14:textId="25A99612" w:rsidR="003961A2" w:rsidRPr="003961A2" w:rsidRDefault="004D0FDB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Naam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6D713B7A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3961A2" w:rsidRPr="003961A2" w14:paraId="5AFDD114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20A81AD9" w14:textId="6C9C51DC" w:rsidR="003961A2" w:rsidRPr="003961A2" w:rsidRDefault="004D0FDB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Voornaam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6C1ACB80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3961A2" w:rsidRPr="003961A2" w14:paraId="5C9A3C8C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564AD58A" w14:textId="5334A961" w:rsidR="003961A2" w:rsidRPr="003961A2" w:rsidRDefault="003961A2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 w:rsidRPr="003961A2">
              <w:rPr>
                <w:rFonts w:ascii="HelveticaNeueLT Std" w:hAnsi="HelveticaNeueLT Std" w:cs="Articulate"/>
                <w:szCs w:val="20"/>
              </w:rPr>
              <w:t>F</w:t>
            </w:r>
            <w:r w:rsidR="004D0FDB">
              <w:rPr>
                <w:rFonts w:ascii="HelveticaNeueLT Std" w:hAnsi="HelveticaNeueLT Std" w:cs="Articulate"/>
                <w:szCs w:val="20"/>
              </w:rPr>
              <w:t>unctie</w:t>
            </w:r>
            <w:r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0FEEF0D8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3961A2" w:rsidRPr="003961A2" w14:paraId="6DB506BA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2411BBE6" w14:textId="5D6A29BB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Uw organisatie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4"/>
            <w:shd w:val="clear" w:color="auto" w:fill="auto"/>
            <w:vAlign w:val="center"/>
          </w:tcPr>
          <w:p w14:paraId="576235C1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5A6C26" w:rsidRPr="003961A2" w14:paraId="095EEDA2" w14:textId="77777777" w:rsidTr="005A6C26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54CFF0B3" w14:textId="5A9CE783" w:rsidR="005A6C26" w:rsidRPr="003961A2" w:rsidRDefault="005A6C26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nl-NL"/>
              </w:rPr>
            </w:pPr>
            <w:r w:rsidRPr="004D0FDB">
              <w:rPr>
                <w:rFonts w:ascii="HelveticaNeueLT Std" w:hAnsi="HelveticaNeueLT Std" w:cs="Articulate"/>
                <w:szCs w:val="20"/>
                <w:lang w:val="nl-NL"/>
              </w:rPr>
              <w:t xml:space="preserve">Is uw organisatie aangesloten bij </w:t>
            </w:r>
            <w:r w:rsidRPr="003961A2">
              <w:rPr>
                <w:rFonts w:ascii="HelveticaNeueLT Std" w:hAnsi="HelveticaNeueLT Std" w:cs="Articulate"/>
                <w:b/>
                <w:szCs w:val="20"/>
                <w:lang w:val="nl-NL"/>
              </w:rPr>
              <w:t>spmt arista</w:t>
            </w:r>
            <w:r w:rsidRPr="003961A2">
              <w:rPr>
                <w:rFonts w:ascii="HelveticaNeueLT Std" w:hAnsi="HelveticaNeueLT Std" w:cs="Articulate"/>
                <w:szCs w:val="20"/>
                <w:lang w:val="nl-NL"/>
              </w:rPr>
              <w:t> ? :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426E91F" w14:textId="77777777" w:rsidR="005A6C26" w:rsidRPr="003961A2" w:rsidRDefault="005A6C26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>JA</w:t>
            </w:r>
            <w:r w:rsidRPr="003961A2">
              <w:rPr>
                <w:rFonts w:ascii="HelveticaNeueLT Std" w:hAnsi="HelveticaNeueLT Std" w:cs="Articulate"/>
                <w:szCs w:val="20"/>
                <w:lang w:val="fr-BE"/>
              </w:rPr>
              <w:t xml:space="preserve"> / N</w:t>
            </w:r>
            <w:r>
              <w:rPr>
                <w:rFonts w:ascii="HelveticaNeueLT Std" w:hAnsi="HelveticaNeueLT Std" w:cs="Articulate"/>
                <w:szCs w:val="20"/>
                <w:lang w:val="fr-BE"/>
              </w:rPr>
              <w:t>EEN</w:t>
            </w:r>
            <w:r w:rsidRPr="003961A2">
              <w:rPr>
                <w:rFonts w:ascii="HelveticaNeueLT Std" w:hAnsi="HelveticaNeueLT Std" w:cs="Articulate"/>
                <w:szCs w:val="20"/>
                <w:lang w:val="fr-BE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841FC7" w14:textId="591946CB" w:rsidR="005A6C26" w:rsidRPr="003961A2" w:rsidRDefault="005A6C26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Klantnr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>. :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851E8DB" w14:textId="2766B6EB" w:rsidR="005A6C26" w:rsidRPr="003961A2" w:rsidRDefault="005A6C26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3961A2" w:rsidRPr="003961A2" w14:paraId="1A4D8CFB" w14:textId="77777777" w:rsidTr="00DF624C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19CF0BB0" w14:textId="13083132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Telefoon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- of </w:t>
            </w: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gsmnummer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> :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14:paraId="37001C61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3961A2" w:rsidRPr="003961A2" w14:paraId="729BE14F" w14:textId="77777777" w:rsidTr="00DF624C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2C26478F" w14:textId="7E0C9474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Uw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mailadres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 : 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14:paraId="539412A3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3961A2" w:rsidRPr="003961A2" w14:paraId="10C81CBF" w14:textId="77777777" w:rsidTr="00DF624C">
        <w:trPr>
          <w:trHeight w:val="580"/>
        </w:trPr>
        <w:tc>
          <w:tcPr>
            <w:tcW w:w="2980" w:type="dxa"/>
            <w:gridSpan w:val="2"/>
            <w:shd w:val="clear" w:color="auto" w:fill="auto"/>
            <w:vAlign w:val="center"/>
          </w:tcPr>
          <w:p w14:paraId="611F9BB1" w14:textId="3C53F679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trike/>
                <w:color w:val="FF0000"/>
                <w:szCs w:val="20"/>
                <w:highlight w:val="yellow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bCs/>
                <w:szCs w:val="20"/>
                <w:lang w:val="fr-FR"/>
              </w:rPr>
              <w:t>Facturatieadres</w:t>
            </w:r>
            <w:proofErr w:type="spellEnd"/>
            <w:r>
              <w:rPr>
                <w:rFonts w:ascii="HelveticaNeueLT Std" w:hAnsi="HelveticaNeueLT Std" w:cs="Articulate"/>
                <w:bCs/>
                <w:szCs w:val="20"/>
                <w:lang w:val="fr-FR"/>
              </w:rPr>
              <w:t xml:space="preserve"> </w:t>
            </w:r>
            <w:r w:rsidR="003961A2" w:rsidRPr="003961A2">
              <w:rPr>
                <w:rFonts w:ascii="HelveticaNeueLT Std" w:hAnsi="HelveticaNeueLT Std" w:cs="Articulate"/>
                <w:bCs/>
                <w:szCs w:val="20"/>
                <w:lang w:val="fr-FR"/>
              </w:rPr>
              <w:t>:</w:t>
            </w:r>
          </w:p>
        </w:tc>
        <w:tc>
          <w:tcPr>
            <w:tcW w:w="6566" w:type="dxa"/>
            <w:gridSpan w:val="3"/>
            <w:shd w:val="clear" w:color="auto" w:fill="auto"/>
            <w:vAlign w:val="center"/>
          </w:tcPr>
          <w:p w14:paraId="14A4C938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trike/>
                <w:szCs w:val="20"/>
                <w:highlight w:val="yellow"/>
              </w:rPr>
            </w:pPr>
          </w:p>
        </w:tc>
      </w:tr>
      <w:tr w:rsidR="003961A2" w:rsidRPr="003961A2" w14:paraId="7C217861" w14:textId="77777777" w:rsidTr="00DF624C">
        <w:trPr>
          <w:trHeight w:val="580"/>
        </w:trPr>
        <w:tc>
          <w:tcPr>
            <w:tcW w:w="9546" w:type="dxa"/>
            <w:gridSpan w:val="5"/>
            <w:shd w:val="clear" w:color="auto" w:fill="auto"/>
            <w:vAlign w:val="center"/>
          </w:tcPr>
          <w:p w14:paraId="3AB8B62B" w14:textId="77777777" w:rsidR="004D0FDB" w:rsidRDefault="004D0FDB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nl-NL"/>
              </w:rPr>
            </w:pPr>
          </w:p>
          <w:p w14:paraId="68039617" w14:textId="53C781FC" w:rsidR="003961A2" w:rsidRPr="003961A2" w:rsidRDefault="00DB0BF9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nl-NL"/>
              </w:rPr>
            </w:pPr>
            <w:r>
              <w:rPr>
                <w:rFonts w:ascii="HelveticaNeueLT Std" w:hAnsi="HelveticaNeueLT Std" w:cs="Articulate"/>
                <w:szCs w:val="20"/>
                <w:lang w:val="nl-NL"/>
              </w:rPr>
              <w:t>Ervaringsniveau vertrouwenspersoon</w:t>
            </w:r>
            <w:r w:rsidR="00B22E68">
              <w:rPr>
                <w:rFonts w:ascii="HelveticaNeueLT Std" w:hAnsi="HelveticaNeueLT Std" w:cs="Articulate"/>
                <w:szCs w:val="20"/>
                <w:lang w:val="nl-NL"/>
              </w:rPr>
              <w:t>:</w:t>
            </w:r>
          </w:p>
          <w:p w14:paraId="6CA1CDDD" w14:textId="0EE123CC" w:rsidR="003961A2" w:rsidRPr="003961A2" w:rsidRDefault="00B22E68" w:rsidP="003961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HelveticaNeueLT Std" w:hAnsi="HelveticaNeueLT Std" w:cs="Articulate"/>
                <w:szCs w:val="20"/>
                <w:lang w:val="nl-NL"/>
              </w:rPr>
            </w:pPr>
            <w:r>
              <w:rPr>
                <w:rFonts w:ascii="HelveticaNeueLT Std" w:hAnsi="HelveticaNeueLT Std" w:cs="Calibri"/>
                <w:szCs w:val="20"/>
                <w:lang w:val="nl-NL"/>
              </w:rPr>
              <w:t xml:space="preserve">Startende vertrouwenspersoon  </w:t>
            </w:r>
            <w:r w:rsidR="003961A2" w:rsidRPr="003961A2">
              <w:rPr>
                <w:rFonts w:ascii="HelveticaNeueLT Std" w:hAnsi="HelveticaNeueLT Std" w:cs="Calibri"/>
                <w:szCs w:val="20"/>
                <w:lang w:val="nl-NL"/>
              </w:rPr>
              <w:t xml:space="preserve"> </w:t>
            </w:r>
          </w:p>
          <w:p w14:paraId="16638B80" w14:textId="69872915" w:rsidR="003961A2" w:rsidRPr="00B8695C" w:rsidRDefault="00B22E68" w:rsidP="003961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HelveticaNeueLT Std" w:hAnsi="HelveticaNeueLT Std" w:cs="Articulate"/>
                <w:szCs w:val="20"/>
                <w:lang w:val="nl-NL"/>
              </w:rPr>
            </w:pPr>
            <w:r>
              <w:rPr>
                <w:rFonts w:ascii="HelveticaNeueLT Std" w:hAnsi="HelveticaNeueLT Std" w:cs="Calibri"/>
                <w:szCs w:val="20"/>
                <w:lang w:val="nl-NL"/>
              </w:rPr>
              <w:t>Vertrouwenspersoon sinds minimaal 3 jaar met weinig ervaring (enkele cases behandeld</w:t>
            </w:r>
            <w:r w:rsidR="00C374E0">
              <w:rPr>
                <w:rFonts w:ascii="HelveticaNeueLT Std" w:hAnsi="HelveticaNeueLT Std" w:cs="Calibri"/>
                <w:szCs w:val="20"/>
                <w:lang w:val="nl-NL"/>
              </w:rPr>
              <w:t xml:space="preserve"> over de jaren heen</w:t>
            </w:r>
            <w:r>
              <w:rPr>
                <w:rFonts w:ascii="HelveticaNeueLT Std" w:hAnsi="HelveticaNeueLT Std" w:cs="Calibri"/>
                <w:szCs w:val="20"/>
                <w:lang w:val="nl-NL"/>
              </w:rPr>
              <w:t xml:space="preserve">) </w:t>
            </w:r>
            <w:r w:rsidR="00A91353" w:rsidRPr="00A91353">
              <w:rPr>
                <w:rFonts w:ascii="HelveticaNeueLT Std" w:hAnsi="HelveticaNeueLT Std" w:cs="Calibri"/>
                <w:szCs w:val="20"/>
                <w:lang w:val="nl-NL"/>
              </w:rPr>
              <w:t xml:space="preserve"> </w:t>
            </w:r>
          </w:p>
          <w:p w14:paraId="5BAF93EC" w14:textId="313CE021" w:rsidR="003961A2" w:rsidRPr="006352FF" w:rsidRDefault="00B22E68" w:rsidP="006352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HelveticaNeueLT Std" w:hAnsi="HelveticaNeueLT Std" w:cs="Articulate"/>
                <w:szCs w:val="20"/>
                <w:lang w:val="nl-NL"/>
              </w:rPr>
            </w:pPr>
            <w:r>
              <w:rPr>
                <w:rFonts w:ascii="HelveticaNeueLT Std" w:hAnsi="HelveticaNeueLT Std" w:cs="Calibri"/>
                <w:szCs w:val="20"/>
                <w:lang w:val="nl-NL"/>
              </w:rPr>
              <w:t xml:space="preserve">Vertrouwenspersoon sinds minimaal 3 jaar met veel ervaring (verschillende cases per jaar behandeld) </w:t>
            </w:r>
          </w:p>
          <w:p w14:paraId="03EB7CDA" w14:textId="42769E9C" w:rsidR="006352FF" w:rsidRPr="003961A2" w:rsidRDefault="006352FF" w:rsidP="006352F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HelveticaNeueLT Std" w:hAnsi="HelveticaNeueLT Std" w:cs="Articulate"/>
                <w:szCs w:val="20"/>
                <w:lang w:val="nl-NL"/>
              </w:rPr>
            </w:pPr>
          </w:p>
        </w:tc>
      </w:tr>
      <w:tr w:rsidR="003961A2" w:rsidRPr="003961A2" w14:paraId="6047F789" w14:textId="77777777" w:rsidTr="00DF624C">
        <w:trPr>
          <w:trHeight w:val="1870"/>
        </w:trPr>
        <w:tc>
          <w:tcPr>
            <w:tcW w:w="9546" w:type="dxa"/>
            <w:gridSpan w:val="5"/>
            <w:shd w:val="clear" w:color="auto" w:fill="auto"/>
            <w:vAlign w:val="center"/>
          </w:tcPr>
          <w:p w14:paraId="357EE5F0" w14:textId="79D8DA61" w:rsidR="003961A2" w:rsidRPr="003961A2" w:rsidRDefault="00264C00" w:rsidP="00264C00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Handtekening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 xml:space="preserve"> : </w:t>
            </w:r>
          </w:p>
        </w:tc>
      </w:tr>
    </w:tbl>
    <w:p w14:paraId="2DD012E2" w14:textId="77777777" w:rsidR="00792770" w:rsidRPr="004A1BFE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5BC6AF57" w14:textId="77777777" w:rsidR="003A5BA2" w:rsidRPr="004A1BFE" w:rsidRDefault="003A5BA2" w:rsidP="00792770">
      <w:pPr>
        <w:rPr>
          <w:rFonts w:ascii="HelveticaNeueLT Std" w:hAnsi="HelveticaNeueLT Std"/>
        </w:rPr>
      </w:pPr>
    </w:p>
    <w:sectPr w:rsidR="003A5BA2" w:rsidRPr="004A1BFE" w:rsidSect="00000DB7">
      <w:footerReference w:type="default" r:id="rId13"/>
      <w:headerReference w:type="first" r:id="rId14"/>
      <w:footerReference w:type="first" r:id="rId15"/>
      <w:pgSz w:w="11906" w:h="16838"/>
      <w:pgMar w:top="2269" w:right="141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4C17" w14:textId="77777777" w:rsidR="005A6C26" w:rsidRDefault="005A6C26" w:rsidP="00BA2173">
      <w:r>
        <w:separator/>
      </w:r>
    </w:p>
  </w:endnote>
  <w:endnote w:type="continuationSeparator" w:id="0">
    <w:p w14:paraId="5B3C4C18" w14:textId="77777777" w:rsidR="005A6C26" w:rsidRDefault="005A6C26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culate">
    <w:altName w:val="Dinec font 02"/>
    <w:charset w:val="00"/>
    <w:family w:val="auto"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Bd">
    <w:altName w:val="Tw Cen MT Condensed Extra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4C1D" w14:textId="43CA47D3" w:rsidR="005A6C26" w:rsidRPr="00D5348A" w:rsidRDefault="005A6C26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D8D18E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23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1DE9FAB7" wp14:editId="5BF7CE0F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24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42323C13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2CCB" w14:textId="77777777" w:rsidR="005A6C26" w:rsidRPr="00CC563E" w:rsidRDefault="005A6C2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22136268" w14:textId="24AC7303" w:rsidR="005A6C26" w:rsidRPr="00CC563E" w:rsidRDefault="005A6C2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spmt arista vzw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Maatschappelijke zetel: Koningsstraat 196-1000 Brussel</w:t>
                          </w:r>
                        </w:p>
                        <w:p w14:paraId="5CB2F085" w14:textId="77777777" w:rsidR="005A6C26" w:rsidRPr="00CC563E" w:rsidRDefault="005A6C2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T. +32 (0)2 533 74 11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F. +32 (0)2 538 79 32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info@spmt-arista.be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www.spmt-arista.be</w:t>
                          </w:r>
                        </w:p>
                        <w:p w14:paraId="57C1F5C2" w14:textId="77777777" w:rsidR="005A6C26" w:rsidRPr="00CC563E" w:rsidRDefault="005A6C2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46FDEC57" w14:textId="77777777" w:rsidR="005A6C26" w:rsidRPr="00CC563E" w:rsidRDefault="005A6C2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38CDAE80" w14:textId="385CD625" w:rsidR="005A6C26" w:rsidRPr="00CC563E" w:rsidRDefault="005A6C26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5C902CCB" w14:textId="77777777" w:rsidR="003C297C" w:rsidRPr="00CC563E" w:rsidRDefault="003C297C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22136268" w14:textId="24AC7303" w:rsidR="003C297C" w:rsidRPr="00CC563E" w:rsidRDefault="003C297C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spmt arista vzw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>Maatschappelijke zetel: Koningsstraat 196-1000 Brussel</w:t>
                    </w:r>
                  </w:p>
                  <w:p w14:paraId="5CB2F085" w14:textId="77777777" w:rsidR="003C297C" w:rsidRPr="00CC563E" w:rsidRDefault="003C297C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T. +32 (0)2 533 74 11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F. +32 (0)2 538 79 32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info@spmt-arista.be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www.spmt-arista.be</w:t>
                    </w:r>
                  </w:p>
                  <w:p w14:paraId="57C1F5C2" w14:textId="77777777" w:rsidR="003C297C" w:rsidRPr="00CC563E" w:rsidRDefault="003C297C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46FDEC57" w14:textId="77777777" w:rsidR="003C297C" w:rsidRPr="00CC563E" w:rsidRDefault="003C297C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38CDAE80" w14:textId="385CD625" w:rsidR="003C297C" w:rsidRPr="00CC563E" w:rsidRDefault="003C297C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4492" w14:textId="0B6C6678" w:rsidR="005A6C26" w:rsidRDefault="005A6C26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2269980B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2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87936" behindDoc="1" locked="0" layoutInCell="1" allowOverlap="1" wp14:anchorId="77618E13" wp14:editId="58A3C35D">
          <wp:simplePos x="0" y="0"/>
          <wp:positionH relativeFrom="column">
            <wp:posOffset>5758815</wp:posOffset>
          </wp:positionH>
          <wp:positionV relativeFrom="paragraph">
            <wp:posOffset>-149860</wp:posOffset>
          </wp:positionV>
          <wp:extent cx="508000" cy="508000"/>
          <wp:effectExtent l="0" t="0" r="0" b="0"/>
          <wp:wrapNone/>
          <wp:docPr id="27" name="Image 17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75A54FA5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5A6C26" w:rsidRPr="00CC563E" w:rsidRDefault="005A6C2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0F37076C" w14:textId="2D875DA0" w:rsidR="005A6C26" w:rsidRPr="00CC563E" w:rsidRDefault="005A6C2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spmt arista vzw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Maatschappelijke zetel: Koningsstraat 196-1000 Brussel</w:t>
                          </w:r>
                        </w:p>
                        <w:p w14:paraId="4D246312" w14:textId="77777777" w:rsidR="005A6C26" w:rsidRPr="00CC563E" w:rsidRDefault="005A6C2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T. +32 (0)2 533 74 11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F. +32 (0)2 538 79 32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info@spmt-arista.be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www.spmt-arista.be</w:t>
                          </w:r>
                        </w:p>
                        <w:p w14:paraId="07F98328" w14:textId="77777777" w:rsidR="005A6C26" w:rsidRPr="00CC563E" w:rsidRDefault="005A6C2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0A29524D" w14:textId="77777777" w:rsidR="005A6C26" w:rsidRPr="00CC563E" w:rsidRDefault="005A6C2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588F4F27" w14:textId="0C4CB13F" w:rsidR="005A6C26" w:rsidRPr="00CC563E" w:rsidRDefault="005A6C26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14:paraId="753862E6" w14:textId="77777777" w:rsidR="003C297C" w:rsidRPr="00CC563E" w:rsidRDefault="003C297C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0F37076C" w14:textId="2D875DA0" w:rsidR="003C297C" w:rsidRPr="00CC563E" w:rsidRDefault="003C297C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spmt arista vzw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>Maatschappelijke zetel: Koningsstraat 196-1000 Brussel</w:t>
                    </w:r>
                  </w:p>
                  <w:p w14:paraId="4D246312" w14:textId="77777777" w:rsidR="003C297C" w:rsidRPr="00CC563E" w:rsidRDefault="003C297C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T. +32 (0)2 533 74 11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F. +32 (0)2 538 79 32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info@spmt-arista.be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www.spmt-arista.be</w:t>
                    </w:r>
                  </w:p>
                  <w:p w14:paraId="07F98328" w14:textId="77777777" w:rsidR="003C297C" w:rsidRPr="00CC563E" w:rsidRDefault="003C297C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0A29524D" w14:textId="77777777" w:rsidR="003C297C" w:rsidRPr="00CC563E" w:rsidRDefault="003C297C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588F4F27" w14:textId="0C4CB13F" w:rsidR="003C297C" w:rsidRPr="00CC563E" w:rsidRDefault="003C297C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4C15" w14:textId="77777777" w:rsidR="005A6C26" w:rsidRDefault="005A6C26" w:rsidP="00BA2173">
      <w:r>
        <w:separator/>
      </w:r>
    </w:p>
  </w:footnote>
  <w:footnote w:type="continuationSeparator" w:id="0">
    <w:p w14:paraId="5B3C4C16" w14:textId="77777777" w:rsidR="005A6C26" w:rsidRDefault="005A6C26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C978" w14:textId="2C8838AD" w:rsidR="005A6C26" w:rsidRDefault="005A6C26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00F31B78" wp14:editId="6CF8B8C0">
          <wp:simplePos x="0" y="0"/>
          <wp:positionH relativeFrom="column">
            <wp:posOffset>-374650</wp:posOffset>
          </wp:positionH>
          <wp:positionV relativeFrom="paragraph">
            <wp:posOffset>-182880</wp:posOffset>
          </wp:positionV>
          <wp:extent cx="1817361" cy="1435100"/>
          <wp:effectExtent l="0" t="0" r="0" b="0"/>
          <wp:wrapNone/>
          <wp:docPr id="2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7361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5B14"/>
    <w:multiLevelType w:val="hybridMultilevel"/>
    <w:tmpl w:val="C1267E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3094"/>
    <w:multiLevelType w:val="hybridMultilevel"/>
    <w:tmpl w:val="B69ADC2E"/>
    <w:lvl w:ilvl="0" w:tplc="C706DF5E">
      <w:start w:val="1"/>
      <w:numFmt w:val="bullet"/>
      <w:lvlText w:val="-"/>
      <w:lvlJc w:val="left"/>
      <w:pPr>
        <w:ind w:left="4140" w:hanging="360"/>
      </w:pPr>
      <w:rPr>
        <w:rFonts w:ascii="Articulate" w:eastAsia="Times New Roman" w:hAnsi="Articulate" w:cs="Articulate" w:hint="default"/>
      </w:rPr>
    </w:lvl>
    <w:lvl w:ilvl="1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9AB724B"/>
    <w:multiLevelType w:val="hybridMultilevel"/>
    <w:tmpl w:val="E6721FC4"/>
    <w:lvl w:ilvl="0" w:tplc="54ACC9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0ED5"/>
    <w:multiLevelType w:val="hybridMultilevel"/>
    <w:tmpl w:val="51B2A4B0"/>
    <w:lvl w:ilvl="0" w:tplc="F5DC78D0">
      <w:start w:val="10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06699"/>
    <w:multiLevelType w:val="hybridMultilevel"/>
    <w:tmpl w:val="51DCC1F6"/>
    <w:lvl w:ilvl="0" w:tplc="0EC6184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3"/>
    <w:rsid w:val="00000DB7"/>
    <w:rsid w:val="00033C07"/>
    <w:rsid w:val="00041795"/>
    <w:rsid w:val="00077B9D"/>
    <w:rsid w:val="000C3B82"/>
    <w:rsid w:val="00104ECA"/>
    <w:rsid w:val="0012019C"/>
    <w:rsid w:val="00126501"/>
    <w:rsid w:val="001464CB"/>
    <w:rsid w:val="0015326E"/>
    <w:rsid w:val="00192EAC"/>
    <w:rsid w:val="001B4BF9"/>
    <w:rsid w:val="001F2AEB"/>
    <w:rsid w:val="00226B57"/>
    <w:rsid w:val="002409B2"/>
    <w:rsid w:val="00253F26"/>
    <w:rsid w:val="00264C00"/>
    <w:rsid w:val="0027032C"/>
    <w:rsid w:val="00281E7E"/>
    <w:rsid w:val="002932C1"/>
    <w:rsid w:val="002A0B0C"/>
    <w:rsid w:val="002A7078"/>
    <w:rsid w:val="002B3EBA"/>
    <w:rsid w:val="002B60AB"/>
    <w:rsid w:val="002E4D59"/>
    <w:rsid w:val="00325020"/>
    <w:rsid w:val="00331548"/>
    <w:rsid w:val="00333FD2"/>
    <w:rsid w:val="00355353"/>
    <w:rsid w:val="00386977"/>
    <w:rsid w:val="003946DF"/>
    <w:rsid w:val="003961A2"/>
    <w:rsid w:val="003A2B50"/>
    <w:rsid w:val="003A5BA2"/>
    <w:rsid w:val="003C297C"/>
    <w:rsid w:val="003E6D6E"/>
    <w:rsid w:val="00400B65"/>
    <w:rsid w:val="00413DCE"/>
    <w:rsid w:val="00413FA9"/>
    <w:rsid w:val="00423174"/>
    <w:rsid w:val="00457A3D"/>
    <w:rsid w:val="00483569"/>
    <w:rsid w:val="00494865"/>
    <w:rsid w:val="004A1BFE"/>
    <w:rsid w:val="004D0FDB"/>
    <w:rsid w:val="004F3A7D"/>
    <w:rsid w:val="005446B8"/>
    <w:rsid w:val="00573FD5"/>
    <w:rsid w:val="005A5FCC"/>
    <w:rsid w:val="005A6C26"/>
    <w:rsid w:val="005B6839"/>
    <w:rsid w:val="005F1140"/>
    <w:rsid w:val="006352FF"/>
    <w:rsid w:val="0069085F"/>
    <w:rsid w:val="00693AD3"/>
    <w:rsid w:val="00697D29"/>
    <w:rsid w:val="006D3BFB"/>
    <w:rsid w:val="00703160"/>
    <w:rsid w:val="007246BB"/>
    <w:rsid w:val="0074105E"/>
    <w:rsid w:val="007562A6"/>
    <w:rsid w:val="007654E8"/>
    <w:rsid w:val="00780084"/>
    <w:rsid w:val="00792770"/>
    <w:rsid w:val="00793D3C"/>
    <w:rsid w:val="00795E24"/>
    <w:rsid w:val="007B6C0F"/>
    <w:rsid w:val="007E1233"/>
    <w:rsid w:val="007E2ED3"/>
    <w:rsid w:val="007F435F"/>
    <w:rsid w:val="00832B72"/>
    <w:rsid w:val="00837018"/>
    <w:rsid w:val="00840248"/>
    <w:rsid w:val="0086072E"/>
    <w:rsid w:val="00895480"/>
    <w:rsid w:val="00921ED5"/>
    <w:rsid w:val="009244B3"/>
    <w:rsid w:val="00951D0A"/>
    <w:rsid w:val="009628A7"/>
    <w:rsid w:val="00967EA6"/>
    <w:rsid w:val="00977521"/>
    <w:rsid w:val="009C1BF1"/>
    <w:rsid w:val="009C34E5"/>
    <w:rsid w:val="009F5F8E"/>
    <w:rsid w:val="00A244BC"/>
    <w:rsid w:val="00A55D38"/>
    <w:rsid w:val="00A67D58"/>
    <w:rsid w:val="00A91353"/>
    <w:rsid w:val="00B00D51"/>
    <w:rsid w:val="00B02355"/>
    <w:rsid w:val="00B0705A"/>
    <w:rsid w:val="00B226BB"/>
    <w:rsid w:val="00B22E68"/>
    <w:rsid w:val="00B32807"/>
    <w:rsid w:val="00B55B32"/>
    <w:rsid w:val="00B65E80"/>
    <w:rsid w:val="00B80181"/>
    <w:rsid w:val="00B82E20"/>
    <w:rsid w:val="00B8695C"/>
    <w:rsid w:val="00BA2173"/>
    <w:rsid w:val="00BB6EB4"/>
    <w:rsid w:val="00BD482E"/>
    <w:rsid w:val="00BF2583"/>
    <w:rsid w:val="00C31C52"/>
    <w:rsid w:val="00C374E0"/>
    <w:rsid w:val="00C45961"/>
    <w:rsid w:val="00C55BCD"/>
    <w:rsid w:val="00C65327"/>
    <w:rsid w:val="00C711EB"/>
    <w:rsid w:val="00C9527D"/>
    <w:rsid w:val="00CC563E"/>
    <w:rsid w:val="00CE1F9A"/>
    <w:rsid w:val="00CE394B"/>
    <w:rsid w:val="00CF302E"/>
    <w:rsid w:val="00D13C90"/>
    <w:rsid w:val="00D21A3A"/>
    <w:rsid w:val="00D5348A"/>
    <w:rsid w:val="00D952AB"/>
    <w:rsid w:val="00DB0BF9"/>
    <w:rsid w:val="00DC666A"/>
    <w:rsid w:val="00DD1996"/>
    <w:rsid w:val="00DF624C"/>
    <w:rsid w:val="00E04321"/>
    <w:rsid w:val="00E31BC0"/>
    <w:rsid w:val="00E4512B"/>
    <w:rsid w:val="00E53DDC"/>
    <w:rsid w:val="00E70D36"/>
    <w:rsid w:val="00EA2FAC"/>
    <w:rsid w:val="00EA53BF"/>
    <w:rsid w:val="00EB18A4"/>
    <w:rsid w:val="00ED6A45"/>
    <w:rsid w:val="00F231C5"/>
    <w:rsid w:val="00F4495C"/>
    <w:rsid w:val="00F47E1B"/>
    <w:rsid w:val="00F706A0"/>
    <w:rsid w:val="00F83EEB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5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53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5327"/>
    <w:rPr>
      <w:rFonts w:ascii="Arial" w:eastAsia="Times New Roman" w:hAnsi="Arial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5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5327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832B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y@spmt-arist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istADocument" ma:contentTypeID="0x010100FAC1DE006EF7D64EBEE354E9778B516C00B053F29EA442154EBD41756B366FA76C" ma:contentTypeVersion="2" ma:contentTypeDescription="" ma:contentTypeScope="" ma:versionID="fe10c3afcea23e1b28741dd41c510c3b">
  <xsd:schema xmlns:xsd="http://www.w3.org/2001/XMLSchema" xmlns:xs="http://www.w3.org/2001/XMLSchema" xmlns:p="http://schemas.microsoft.com/office/2006/metadata/properties" xmlns:ns2="8b7f9408-7234-4d48-abf3-a75a8cab1d1f" targetNamespace="http://schemas.microsoft.com/office/2006/metadata/properties" ma:root="true" ma:fieldsID="b277ee4b0ed3e659e40208edbe862c2c" ns2:_="">
    <xsd:import namespace="8b7f9408-7234-4d48-abf3-a75a8cab1d1f"/>
    <xsd:element name="properties">
      <xsd:complexType>
        <xsd:sequence>
          <xsd:element name="documentManagement">
            <xsd:complexType>
              <xsd:all>
                <xsd:element ref="ns2:AristALanguage"/>
                <xsd:element ref="ns2:Classification"/>
                <xsd:element ref="ns2:gdc66cf447d143d78c230b63f8219df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9408-7234-4d48-abf3-a75a8cab1d1f" elementFormDefault="qualified">
    <xsd:import namespace="http://schemas.microsoft.com/office/2006/documentManagement/types"/>
    <xsd:import namespace="http://schemas.microsoft.com/office/infopath/2007/PartnerControls"/>
    <xsd:element name="AristALanguage" ma:index="8" ma:displayName="AristALanguage" ma:default="Multi-Language" ma:format="Dropdown" ma:internalName="AristALanguage">
      <xsd:simpleType>
        <xsd:restriction base="dms:Choice">
          <xsd:enumeration value="Multi-Language"/>
          <xsd:enumeration value="Nederlands"/>
          <xsd:enumeration value="Français"/>
        </xsd:restriction>
      </xsd:simpleType>
    </xsd:element>
    <xsd:element name="Classification" ma:index="9" ma:displayName="Classification" ma:default="Intranet" ma:format="Dropdown" ma:internalName="Classification">
      <xsd:simpleType>
        <xsd:restriction base="dms:Choice">
          <xsd:enumeration value="Intranet"/>
          <xsd:enumeration value="Extranet"/>
          <xsd:enumeration value="Internet"/>
        </xsd:restriction>
      </xsd:simpleType>
    </xsd:element>
    <xsd:element name="gdc66cf447d143d78c230b63f8219df7" ma:index="10" ma:taxonomy="true" ma:internalName="gdc66cf447d143d78c230b63f8219df7" ma:taxonomyFieldName="AristADepartment" ma:displayName="AristADepartment" ma:default="" ma:fieldId="{0dc66cf4-47d1-43d7-8c23-0b63f8219df7}" ma:sspId="d7a55e02-6ab0-4fe7-8ea5-fd6f04a19314" ma:termSetId="10c9c205-fb52-4d09-9f01-2a53533bd398" ma:anchorId="28127538-2d9d-408c-9169-e45ddff56cd4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9e4c46b-0d57-41e7-997a-9866bf7095a8}" ma:internalName="TaxCatchAll" ma:showField="CatchAllData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9e4c46b-0d57-41e7-997a-9866bf7095a8}" ma:internalName="TaxCatchAllLabel" ma:readOnly="true" ma:showField="CatchAllDataLabel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7a55e02-6ab0-4fe7-8ea5-fd6f04a19314" ContentTypeId="0x010100FAC1DE006EF7D64EBEE354E9778B516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istALanguage xmlns="8b7f9408-7234-4d48-abf3-a75a8cab1d1f">Français</AristALanguage>
    <gdc66cf447d143d78c230b63f8219df7 xmlns="8b7f9408-7234-4d48-abf3-a75a8cab1d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MKT＆COM</TermName>
          <TermId xmlns="http://schemas.microsoft.com/office/infopath/2007/PartnerControls">b47a9309-290e-4025-a184-80d4a49d5d2b</TermId>
        </TermInfo>
      </Terms>
    </gdc66cf447d143d78c230b63f8219df7>
    <Classification xmlns="8b7f9408-7234-4d48-abf3-a75a8cab1d1f">Intranet</Classification>
    <TaxCatchAll xmlns="8b7f9408-7234-4d48-abf3-a75a8cab1d1f">
      <Value>12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58D-DA74-48BD-A0D6-5E03B95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9408-7234-4d48-abf3-a75a8cab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DF76E-C9B6-4684-B01E-F5C49C5FB4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55D876-5DBA-4190-BF1E-77088EE820CD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b7f9408-7234-4d48-abf3-a75a8cab1d1f"/>
  </ds:schemaRefs>
</ds:datastoreItem>
</file>

<file path=customXml/itemProps5.xml><?xml version="1.0" encoding="utf-8"?>
<ds:datastoreItem xmlns:ds="http://schemas.openxmlformats.org/officeDocument/2006/customXml" ds:itemID="{26BD7C1B-B1B8-4722-A65F-005C52E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627C2F34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cCloud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Comble, Nathalie</dc:creator>
  <cp:keywords/>
  <dc:description/>
  <cp:lastModifiedBy>Piro, Annick</cp:lastModifiedBy>
  <cp:revision>2</cp:revision>
  <cp:lastPrinted>2018-06-13T12:23:00Z</cp:lastPrinted>
  <dcterms:created xsi:type="dcterms:W3CDTF">2018-06-13T12:24:00Z</dcterms:created>
  <dcterms:modified xsi:type="dcterms:W3CDTF">2018-06-13T12:24:00Z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0x010100FAC1DE006EF7D64EBEE354E9778B516C00B053F29EA442154EBD41756B366FA76C</vt:lpwstr>
  </property>
  <property fmtid="{D5CDD505-2E9C-101B-9397-08002B2CF9AE}" pid="3" name="AristADepartment">
    <vt:lpwstr>12;#MKT＆COM|b47a9309-290e-4025-a184-80d4a49d5d2b</vt:lpwstr>
  </property>
</Properties>
</file>