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8F" w:rsidRPr="00876B81" w:rsidRDefault="003A5BA2" w:rsidP="00F72F8F">
      <w:pPr>
        <w:tabs>
          <w:tab w:val="left" w:pos="5100"/>
        </w:tabs>
        <w:jc w:val="right"/>
        <w:rPr>
          <w:rFonts w:ascii="HelveticaNeueLT Std" w:hAnsi="HelveticaNeueLT Std" w:cs="Arial"/>
          <w:szCs w:val="20"/>
          <w:lang w:val="fr-FR"/>
        </w:rPr>
      </w:pPr>
      <w:r w:rsidRPr="00D1140F">
        <w:rPr>
          <w:rFonts w:ascii="HelveticaNeueLT Std" w:hAnsi="HelveticaNeueLT Std" w:cs="Arial"/>
          <w:lang w:val="fr-FR"/>
        </w:rPr>
        <w:tab/>
      </w:r>
      <w:r w:rsidR="00F72F8F">
        <w:rPr>
          <w:rFonts w:ascii="Arial (W1)" w:hAnsi="Arial (W1)" w:cs="Arial"/>
          <w:sz w:val="22"/>
          <w:lang w:val="fr-FR"/>
        </w:rPr>
        <w:t xml:space="preserve">    </w:t>
      </w:r>
      <w:r w:rsidR="001E0573">
        <w:rPr>
          <w:rFonts w:ascii="HelveticaNeueLT Std" w:hAnsi="HelveticaNeueLT Std" w:cs="Arial"/>
          <w:szCs w:val="20"/>
          <w:lang w:val="fr-FR"/>
        </w:rPr>
        <w:t>Bruxelles, le 18</w:t>
      </w:r>
      <w:bookmarkStart w:id="0" w:name="_GoBack"/>
      <w:bookmarkEnd w:id="0"/>
      <w:r w:rsidR="00747D77">
        <w:rPr>
          <w:rFonts w:ascii="HelveticaNeueLT Std" w:hAnsi="HelveticaNeueLT Std" w:cs="Arial"/>
          <w:szCs w:val="20"/>
          <w:lang w:val="fr-FR"/>
        </w:rPr>
        <w:t>/06/2018</w:t>
      </w:r>
    </w:p>
    <w:p w:rsidR="00F72F8F" w:rsidRPr="00876B81" w:rsidRDefault="00F72F8F" w:rsidP="00876B81">
      <w:pPr>
        <w:tabs>
          <w:tab w:val="left" w:pos="5101"/>
          <w:tab w:val="left" w:pos="5952"/>
          <w:tab w:val="left" w:pos="6480"/>
        </w:tabs>
        <w:suppressAutoHyphens/>
        <w:spacing w:line="280" w:lineRule="atLeast"/>
        <w:ind w:right="113"/>
        <w:rPr>
          <w:rFonts w:ascii="HelveticaNeueLT Std" w:hAnsi="HelveticaNeueLT Std" w:cs="Arial"/>
          <w:b/>
          <w:bCs/>
          <w:iCs/>
          <w:szCs w:val="20"/>
          <w:lang w:val="fr-FR"/>
        </w:rPr>
      </w:pPr>
    </w:p>
    <w:p w:rsidR="00F72F8F" w:rsidRPr="00876B81" w:rsidRDefault="00B91E3F" w:rsidP="00F72F8F">
      <w:pPr>
        <w:tabs>
          <w:tab w:val="left" w:pos="5101"/>
          <w:tab w:val="left" w:pos="5952"/>
          <w:tab w:val="left" w:pos="6480"/>
        </w:tabs>
        <w:suppressAutoHyphens/>
        <w:spacing w:line="280" w:lineRule="atLeast"/>
        <w:ind w:right="113" w:firstLine="2"/>
        <w:jc w:val="center"/>
        <w:rPr>
          <w:rFonts w:ascii="HelveticaNeueLT Std" w:hAnsi="HelveticaNeueLT Std" w:cs="Arial"/>
          <w:b/>
          <w:bCs/>
          <w:iCs/>
          <w:szCs w:val="20"/>
          <w:lang w:val="fr-FR"/>
        </w:rPr>
      </w:pPr>
      <w:r>
        <w:rPr>
          <w:rFonts w:ascii="HelveticaNeueLT Std" w:hAnsi="HelveticaNeueLT Std" w:cs="Arial"/>
          <w:b/>
          <w:bCs/>
          <w:iCs/>
          <w:sz w:val="24"/>
          <w:szCs w:val="20"/>
          <w:lang w:val="fr-FR"/>
        </w:rPr>
        <w:t xml:space="preserve"> </w:t>
      </w:r>
      <w:r w:rsidRPr="003000FB">
        <w:rPr>
          <w:rFonts w:ascii="HelveticaNeueLT Std" w:hAnsi="HelveticaNeueLT Std" w:cs="Arial"/>
          <w:b/>
          <w:bCs/>
          <w:iCs/>
          <w:sz w:val="22"/>
          <w:szCs w:val="22"/>
          <w:u w:val="single"/>
          <w:lang w:val="fr-FR"/>
        </w:rPr>
        <w:t xml:space="preserve">Campagne de </w:t>
      </w:r>
      <w:r w:rsidR="007379D5">
        <w:rPr>
          <w:rFonts w:ascii="HelveticaNeueLT Std" w:hAnsi="HelveticaNeueLT Std" w:cs="Arial"/>
          <w:b/>
          <w:bCs/>
          <w:iCs/>
          <w:sz w:val="22"/>
          <w:szCs w:val="22"/>
          <w:u w:val="single"/>
          <w:lang w:val="fr-FR"/>
        </w:rPr>
        <w:t xml:space="preserve">vaccination contre la grippe </w:t>
      </w:r>
      <w:r w:rsidR="00FC7B50">
        <w:rPr>
          <w:rFonts w:ascii="HelveticaNeueLT Std" w:hAnsi="HelveticaNeueLT Std" w:cs="Arial"/>
          <w:b/>
          <w:bCs/>
          <w:iCs/>
          <w:sz w:val="22"/>
          <w:szCs w:val="22"/>
          <w:u w:val="single"/>
          <w:lang w:val="fr-FR"/>
        </w:rPr>
        <w:t>20</w:t>
      </w:r>
      <w:r w:rsidR="00747D77">
        <w:rPr>
          <w:rFonts w:ascii="HelveticaNeueLT Std" w:hAnsi="HelveticaNeueLT Std" w:cs="Arial"/>
          <w:b/>
          <w:bCs/>
          <w:iCs/>
          <w:sz w:val="22"/>
          <w:szCs w:val="22"/>
          <w:u w:val="single"/>
          <w:lang w:val="fr-FR"/>
        </w:rPr>
        <w:t>18</w:t>
      </w:r>
      <w:r w:rsidR="007379D5">
        <w:rPr>
          <w:rFonts w:ascii="HelveticaNeueLT Std" w:hAnsi="HelveticaNeueLT Std" w:cs="Arial"/>
          <w:b/>
          <w:bCs/>
          <w:iCs/>
          <w:sz w:val="22"/>
          <w:szCs w:val="22"/>
          <w:u w:val="single"/>
          <w:lang w:val="fr-FR"/>
        </w:rPr>
        <w:t xml:space="preserve"> </w:t>
      </w:r>
      <w:r w:rsidR="00F72F8F" w:rsidRPr="003000FB">
        <w:rPr>
          <w:rFonts w:ascii="HelveticaNeueLT Std" w:hAnsi="HelveticaNeueLT Std" w:cs="Arial"/>
          <w:b/>
          <w:bCs/>
          <w:iCs/>
          <w:sz w:val="22"/>
          <w:szCs w:val="22"/>
          <w:u w:val="single"/>
          <w:lang w:val="fr-FR"/>
        </w:rPr>
        <w:t>: c’est maintenant qu’elle se pr</w:t>
      </w:r>
      <w:r w:rsidR="00F72F8F" w:rsidRPr="003000FB">
        <w:rPr>
          <w:rFonts w:ascii="HelveticaNeueLT Std" w:hAnsi="HelveticaNeueLT Std" w:cs="Arial"/>
          <w:b/>
          <w:bCs/>
          <w:iCs/>
          <w:sz w:val="24"/>
          <w:szCs w:val="20"/>
          <w:u w:val="single"/>
          <w:lang w:val="fr-FR"/>
        </w:rPr>
        <w:t>épare </w:t>
      </w:r>
      <w:r w:rsidR="00F72F8F" w:rsidRPr="00223F80">
        <w:rPr>
          <w:rFonts w:ascii="HelveticaNeueLT Std" w:hAnsi="HelveticaNeueLT Std" w:cs="Arial"/>
          <w:b/>
          <w:bCs/>
          <w:iCs/>
          <w:sz w:val="24"/>
          <w:szCs w:val="20"/>
          <w:lang w:val="fr-FR"/>
        </w:rPr>
        <w:t>!</w:t>
      </w:r>
    </w:p>
    <w:p w:rsidR="00F72F8F" w:rsidRPr="00876B81" w:rsidRDefault="00F72F8F" w:rsidP="00F72F8F">
      <w:pPr>
        <w:tabs>
          <w:tab w:val="left" w:pos="5101"/>
          <w:tab w:val="left" w:pos="5952"/>
          <w:tab w:val="left" w:pos="6480"/>
        </w:tabs>
        <w:suppressAutoHyphens/>
        <w:spacing w:line="280" w:lineRule="atLeast"/>
        <w:ind w:right="113"/>
        <w:jc w:val="both"/>
        <w:rPr>
          <w:rFonts w:ascii="HelveticaNeueLT Std" w:hAnsi="HelveticaNeueLT Std" w:cs="Arial"/>
          <w:szCs w:val="20"/>
          <w:lang w:val="fr-FR"/>
        </w:rPr>
      </w:pPr>
    </w:p>
    <w:p w:rsidR="00F72F8F" w:rsidRPr="00876B81" w:rsidRDefault="00747D77" w:rsidP="00F72F8F">
      <w:pPr>
        <w:tabs>
          <w:tab w:val="left" w:pos="5101"/>
          <w:tab w:val="left" w:pos="5952"/>
          <w:tab w:val="left" w:pos="6480"/>
        </w:tabs>
        <w:suppressAutoHyphens/>
        <w:spacing w:line="280" w:lineRule="atLeast"/>
        <w:ind w:right="113" w:firstLine="2"/>
        <w:jc w:val="both"/>
        <w:rPr>
          <w:rFonts w:ascii="HelveticaNeueLT Std" w:hAnsi="HelveticaNeueLT Std" w:cs="Arial"/>
          <w:szCs w:val="20"/>
          <w:lang w:val="fr-FR"/>
        </w:rPr>
      </w:pPr>
      <w:r>
        <w:rPr>
          <w:rFonts w:ascii="HelveticaNeueLT Std" w:hAnsi="HelveticaNeueLT Std" w:cs="Arial"/>
          <w:szCs w:val="20"/>
          <w:lang w:val="fr-FR"/>
        </w:rPr>
        <w:t>Madame, Monsieur</w:t>
      </w:r>
    </w:p>
    <w:p w:rsidR="00F72F8F" w:rsidRPr="00876B81" w:rsidRDefault="00F72F8F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</w:p>
    <w:p w:rsidR="00F72F8F" w:rsidRPr="00876B81" w:rsidRDefault="00F72F8F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 xml:space="preserve">La période de vaccination contre la grippe approche. Le vaccin </w:t>
      </w:r>
      <w:r w:rsidR="00B91E3F">
        <w:rPr>
          <w:rFonts w:ascii="HelveticaNeueLT Std" w:hAnsi="HelveticaNeueLT Std" w:cs="Arial"/>
          <w:szCs w:val="20"/>
          <w:lang w:val="fr-FR"/>
        </w:rPr>
        <w:t>adulte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 contre la grippe reste le moyen le plus efficace de garantir le bien-être de vos collaborateurs et de prévenir l'absentéisme pendant les épidémies. C’est pourquoi le Ministère de la Santé encourage les entreprises et les institutions à organiser la vaccination de leur personnel.</w:t>
      </w:r>
    </w:p>
    <w:p w:rsidR="00F72F8F" w:rsidRPr="00876B81" w:rsidRDefault="00F72F8F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</w:p>
    <w:p w:rsidR="00F72F8F" w:rsidRPr="00876B81" w:rsidRDefault="00F72F8F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 xml:space="preserve">Comme chaque année, </w:t>
      </w:r>
      <w:r w:rsidR="00876B81" w:rsidRPr="007379D5">
        <w:rPr>
          <w:rFonts w:ascii="HelveticaNeueLT Std Med" w:hAnsi="HelveticaNeueLT Std Med" w:cs="Arial"/>
          <w:szCs w:val="20"/>
          <w:lang w:val="fr-FR"/>
        </w:rPr>
        <w:t>spmt arista</w:t>
      </w:r>
      <w:r w:rsidR="009E67BD">
        <w:rPr>
          <w:rFonts w:ascii="HelveticaNeueLT Std" w:hAnsi="HelveticaNeueLT Std" w:cs="Arial"/>
          <w:szCs w:val="20"/>
          <w:lang w:val="fr-FR"/>
        </w:rPr>
        <w:t xml:space="preserve">, service externe 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de prévention et de bien-être au travail, se propose de prendre en charge la campagne de vaccination au sein de votre entreprise. Cette vaccination sera organisée dans le courant </w:t>
      </w:r>
      <w:r w:rsidRPr="00876B81">
        <w:rPr>
          <w:rFonts w:ascii="HelveticaNeueLT Std" w:hAnsi="HelveticaNeueLT Std" w:cs="Arial"/>
          <w:bCs/>
          <w:szCs w:val="20"/>
          <w:lang w:val="fr-FR"/>
        </w:rPr>
        <w:t>des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 </w:t>
      </w:r>
      <w:r w:rsidRPr="00876B81">
        <w:rPr>
          <w:rFonts w:ascii="HelveticaNeueLT Std" w:hAnsi="HelveticaNeueLT Std" w:cs="Arial"/>
          <w:bCs/>
          <w:szCs w:val="20"/>
          <w:lang w:val="fr-FR"/>
        </w:rPr>
        <w:t xml:space="preserve">mois d’octobre et de novembre </w:t>
      </w:r>
      <w:r w:rsidR="00223F80">
        <w:rPr>
          <w:rFonts w:ascii="HelveticaNeueLT Std" w:hAnsi="HelveticaNeueLT Std" w:cs="Arial"/>
          <w:bCs/>
          <w:szCs w:val="20"/>
          <w:lang w:val="fr-FR"/>
        </w:rPr>
        <w:t>20</w:t>
      </w:r>
      <w:r w:rsidR="00747D77">
        <w:rPr>
          <w:rFonts w:ascii="HelveticaNeueLT Std" w:hAnsi="HelveticaNeueLT Std" w:cs="Arial"/>
          <w:bCs/>
          <w:szCs w:val="20"/>
          <w:lang w:val="fr-FR"/>
        </w:rPr>
        <w:t>18</w:t>
      </w:r>
    </w:p>
    <w:p w:rsidR="00F72F8F" w:rsidRPr="00876B81" w:rsidRDefault="00F72F8F" w:rsidP="00F72F8F">
      <w:pPr>
        <w:numPr>
          <w:ilvl w:val="0"/>
          <w:numId w:val="1"/>
        </w:num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 xml:space="preserve">Si plus de 20 personnes souhaitent être vaccinées, nous pouvons effectuer, à votre demande, la vaccination dans votre entreprise. </w:t>
      </w:r>
    </w:p>
    <w:p w:rsidR="00F72F8F" w:rsidRPr="00876B81" w:rsidRDefault="00F72F8F" w:rsidP="00F72F8F">
      <w:pPr>
        <w:numPr>
          <w:ilvl w:val="0"/>
          <w:numId w:val="1"/>
        </w:num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 xml:space="preserve">Si moins de 20 personnes sont inscrites, celles-ci seront invitées à se rendre dans le centre </w:t>
      </w:r>
      <w:r w:rsidR="00876B81" w:rsidRPr="007379D5">
        <w:rPr>
          <w:rFonts w:ascii="HelveticaNeueLT Std Med" w:hAnsi="HelveticaNeueLT Std Med" w:cs="Arial"/>
          <w:szCs w:val="20"/>
          <w:lang w:val="fr-FR"/>
        </w:rPr>
        <w:t>spmt arista</w:t>
      </w:r>
      <w:r w:rsidR="00876B81" w:rsidRPr="00876B81">
        <w:rPr>
          <w:rFonts w:ascii="HelveticaNeueLT Std" w:hAnsi="HelveticaNeueLT Std" w:cs="Arial"/>
          <w:szCs w:val="20"/>
          <w:lang w:val="fr-FR"/>
        </w:rPr>
        <w:t xml:space="preserve"> 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le plus proche. </w:t>
      </w:r>
    </w:p>
    <w:p w:rsidR="00F72F8F" w:rsidRPr="00876B81" w:rsidRDefault="00F72F8F" w:rsidP="00F72F8F">
      <w:pPr>
        <w:spacing w:line="280" w:lineRule="atLeast"/>
        <w:ind w:left="360" w:hanging="360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 xml:space="preserve">Dans les deux cas, </w:t>
      </w:r>
      <w:r w:rsidR="00845B3A">
        <w:rPr>
          <w:rFonts w:ascii="HelveticaNeueLT Std" w:hAnsi="HelveticaNeueLT Std" w:cs="Arial"/>
          <w:szCs w:val="20"/>
          <w:lang w:val="fr-FR"/>
        </w:rPr>
        <w:t>votre respons</w:t>
      </w:r>
      <w:r w:rsidR="003000FB">
        <w:rPr>
          <w:rFonts w:ascii="HelveticaNeueLT Std" w:hAnsi="HelveticaNeueLT Std" w:cs="Arial"/>
          <w:szCs w:val="20"/>
          <w:lang w:val="fr-FR"/>
        </w:rPr>
        <w:t>able local vous contactera</w:t>
      </w:r>
      <w:r w:rsidRPr="00876B81">
        <w:rPr>
          <w:rFonts w:ascii="HelveticaNeueLT Std" w:hAnsi="HelveticaNeueLT Std" w:cs="Arial"/>
          <w:szCs w:val="20"/>
          <w:lang w:val="fr-FR"/>
        </w:rPr>
        <w:t>.</w:t>
      </w:r>
    </w:p>
    <w:p w:rsidR="00F72F8F" w:rsidRPr="00876B81" w:rsidRDefault="00F72F8F" w:rsidP="00F72F8F">
      <w:pPr>
        <w:spacing w:line="280" w:lineRule="atLeast"/>
        <w:ind w:left="360" w:hanging="360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 xml:space="preserve">Si vous </w:t>
      </w:r>
      <w:r w:rsidR="003000FB">
        <w:rPr>
          <w:rFonts w:ascii="HelveticaNeueLT Std" w:hAnsi="HelveticaNeueLT Std" w:cs="Arial"/>
          <w:szCs w:val="20"/>
          <w:lang w:val="fr-FR"/>
        </w:rPr>
        <w:t>souhaitez garder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 les vaccins dans votre entreprise, nous vous demandons de bien vouloir suivre </w:t>
      </w:r>
    </w:p>
    <w:p w:rsidR="00F72F8F" w:rsidRPr="00876B81" w:rsidRDefault="00F72F8F" w:rsidP="00F72F8F">
      <w:pPr>
        <w:spacing w:line="280" w:lineRule="atLeast"/>
        <w:ind w:left="360" w:hanging="360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>les instructions</w:t>
      </w:r>
      <w:r w:rsidR="007379D5">
        <w:rPr>
          <w:rFonts w:ascii="HelveticaNeueLT Std" w:hAnsi="HelveticaNeueLT Std" w:cs="Arial"/>
          <w:szCs w:val="20"/>
          <w:lang w:val="fr-FR"/>
        </w:rPr>
        <w:t xml:space="preserve">, annexées, relatives à 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la conservation des vaccins (voir </w:t>
      </w:r>
      <w:r w:rsidR="00E16209">
        <w:rPr>
          <w:rFonts w:ascii="HelveticaNeueLT Std" w:hAnsi="HelveticaNeueLT Std" w:cs="Arial"/>
          <w:szCs w:val="20"/>
          <w:lang w:val="fr-FR"/>
        </w:rPr>
        <w:t>INF_BIL_MED_00</w:t>
      </w:r>
      <w:r w:rsidR="005408DA">
        <w:rPr>
          <w:rFonts w:ascii="HelveticaNeueLT Std" w:hAnsi="HelveticaNeueLT Std" w:cs="Arial"/>
          <w:szCs w:val="20"/>
          <w:lang w:val="fr-FR"/>
        </w:rPr>
        <w:t>3</w:t>
      </w:r>
      <w:r w:rsidRPr="00876B81">
        <w:rPr>
          <w:rFonts w:ascii="HelveticaNeueLT Std" w:hAnsi="HelveticaNeueLT Std" w:cs="Arial"/>
          <w:szCs w:val="20"/>
          <w:lang w:val="fr-FR"/>
        </w:rPr>
        <w:t>).</w:t>
      </w:r>
    </w:p>
    <w:p w:rsidR="00F72F8F" w:rsidRPr="00876B81" w:rsidRDefault="00F72F8F" w:rsidP="00F72F8F">
      <w:pPr>
        <w:spacing w:line="280" w:lineRule="atLeast"/>
        <w:rPr>
          <w:rFonts w:ascii="HelveticaNeueLT Std" w:hAnsi="HelveticaNeueLT Std" w:cs="Arial"/>
          <w:szCs w:val="20"/>
          <w:lang w:val="fr-FR"/>
        </w:rPr>
      </w:pPr>
    </w:p>
    <w:p w:rsidR="00F72F8F" w:rsidRPr="00876B81" w:rsidRDefault="00A151C4" w:rsidP="00F72F8F">
      <w:pPr>
        <w:spacing w:line="280" w:lineRule="atLeast"/>
        <w:rPr>
          <w:rFonts w:ascii="HelveticaNeueLT Std" w:hAnsi="HelveticaNeueLT Std" w:cs="Arial"/>
          <w:szCs w:val="20"/>
          <w:lang w:val="fr-FR"/>
        </w:rPr>
      </w:pPr>
      <w:r>
        <w:rPr>
          <w:rFonts w:ascii="HelveticaNeueLT Std" w:hAnsi="HelveticaNeueLT Std" w:cs="Arial"/>
          <w:szCs w:val="20"/>
          <w:lang w:val="fr-FR"/>
        </w:rPr>
        <w:t>En 20</w:t>
      </w:r>
      <w:r w:rsidR="00747D77">
        <w:rPr>
          <w:rFonts w:ascii="HelveticaNeueLT Std" w:hAnsi="HelveticaNeueLT Std" w:cs="Arial"/>
          <w:szCs w:val="20"/>
          <w:lang w:val="fr-FR"/>
        </w:rPr>
        <w:t>18</w:t>
      </w:r>
      <w:r>
        <w:rPr>
          <w:rFonts w:ascii="HelveticaNeueLT Std" w:hAnsi="HelveticaNeueLT Std" w:cs="Arial"/>
          <w:szCs w:val="20"/>
          <w:lang w:val="fr-FR"/>
        </w:rPr>
        <w:t>, l</w:t>
      </w:r>
      <w:r w:rsidR="00F72F8F" w:rsidRPr="00876B81">
        <w:rPr>
          <w:rFonts w:ascii="HelveticaNeueLT Std" w:hAnsi="HelveticaNeueLT Std" w:cs="Arial"/>
          <w:szCs w:val="20"/>
          <w:lang w:val="fr-FR"/>
        </w:rPr>
        <w:t>e prix de cette vaccination</w:t>
      </w:r>
      <w:r w:rsidR="00E914E5">
        <w:rPr>
          <w:rFonts w:ascii="HelveticaNeueLT Std" w:hAnsi="HelveticaNeueLT Std" w:cs="Arial"/>
          <w:szCs w:val="20"/>
          <w:lang w:val="fr-FR"/>
        </w:rPr>
        <w:t xml:space="preserve"> </w:t>
      </w:r>
      <w:r w:rsidR="003A1CDA">
        <w:rPr>
          <w:rFonts w:ascii="HelveticaNeueLT Std" w:hAnsi="HelveticaNeueLT Std" w:cs="Arial"/>
          <w:szCs w:val="20"/>
          <w:lang w:val="fr-FR"/>
        </w:rPr>
        <w:t xml:space="preserve">(forfait vaccination grippe) </w:t>
      </w:r>
      <w:r w:rsidR="00F72F8F" w:rsidRPr="00876B81">
        <w:rPr>
          <w:rFonts w:ascii="HelveticaNeueLT Std" w:hAnsi="HelveticaNeueLT Std" w:cs="Arial"/>
          <w:szCs w:val="20"/>
          <w:lang w:val="fr-FR"/>
        </w:rPr>
        <w:t>s’élève à</w:t>
      </w:r>
      <w:r w:rsidR="00FC7B50">
        <w:rPr>
          <w:rFonts w:ascii="HelveticaNeueLT Std" w:hAnsi="HelveticaNeueLT Std" w:cs="Arial"/>
          <w:szCs w:val="20"/>
          <w:lang w:val="fr-FR"/>
        </w:rPr>
        <w:t xml:space="preserve"> </w:t>
      </w:r>
      <w:r w:rsidR="00747D77">
        <w:rPr>
          <w:rFonts w:ascii="HelveticaNeueLT Std" w:hAnsi="HelveticaNeueLT Std" w:cs="Arial"/>
          <w:szCs w:val="20"/>
          <w:lang w:val="fr-FR"/>
        </w:rPr>
        <w:t>20,40</w:t>
      </w:r>
      <w:r w:rsidR="00F72F8F" w:rsidRPr="00876B81">
        <w:rPr>
          <w:rFonts w:ascii="HelveticaNeueLT Std" w:hAnsi="HelveticaNeueLT Std" w:cs="Arial"/>
          <w:szCs w:val="20"/>
          <w:lang w:val="fr-FR"/>
        </w:rPr>
        <w:t xml:space="preserve"> </w:t>
      </w:r>
      <w:r w:rsidR="00F72F8F" w:rsidRPr="00876B81">
        <w:rPr>
          <w:rFonts w:ascii="HelveticaNeueLT Std" w:hAnsi="HelveticaNeueLT Std" w:cs="Arial"/>
          <w:bCs/>
          <w:szCs w:val="20"/>
          <w:lang w:val="fr-FR"/>
        </w:rPr>
        <w:t>euro par personne</w:t>
      </w:r>
      <w:r w:rsidR="00F72F8F" w:rsidRPr="00876B81">
        <w:rPr>
          <w:rFonts w:ascii="HelveticaNeueLT Std" w:hAnsi="HelveticaNeueLT Std" w:cs="Arial"/>
          <w:szCs w:val="20"/>
          <w:lang w:val="fr-FR"/>
        </w:rPr>
        <w:t>.</w:t>
      </w:r>
    </w:p>
    <w:p w:rsidR="00F72F8F" w:rsidRPr="00876B81" w:rsidRDefault="00F72F8F" w:rsidP="00F72F8F">
      <w:pPr>
        <w:spacing w:line="280" w:lineRule="atLeast"/>
        <w:rPr>
          <w:rFonts w:ascii="HelveticaNeueLT Std" w:hAnsi="HelveticaNeueLT Std" w:cs="Arial"/>
          <w:szCs w:val="20"/>
          <w:lang w:val="fr-FR"/>
        </w:rPr>
      </w:pPr>
    </w:p>
    <w:p w:rsidR="00F72F8F" w:rsidRPr="00876B81" w:rsidRDefault="00F72F8F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>Afin d’assurer un service de qualité et d</w:t>
      </w:r>
      <w:r w:rsidR="003000FB">
        <w:rPr>
          <w:rFonts w:ascii="HelveticaNeueLT Std" w:hAnsi="HelveticaNeueLT Std" w:cs="Arial"/>
          <w:szCs w:val="20"/>
          <w:lang w:val="fr-FR"/>
        </w:rPr>
        <w:t xml:space="preserve">’obtenir et facturer 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 les bonnes quantités de vaccins, nous vous demandons de nous renvoyer le bon de commande ci-joint</w:t>
      </w:r>
      <w:r w:rsidR="003000FB">
        <w:rPr>
          <w:rFonts w:ascii="HelveticaNeueLT Std" w:hAnsi="HelveticaNeueLT Std" w:cs="Arial"/>
          <w:szCs w:val="20"/>
          <w:lang w:val="fr-FR"/>
        </w:rPr>
        <w:t>,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 dûment signé et complété </w:t>
      </w:r>
      <w:r w:rsidR="00107985" w:rsidRPr="00876B81">
        <w:rPr>
          <w:rFonts w:ascii="HelveticaNeueLT Std" w:hAnsi="HelveticaNeueLT Std" w:cs="Arial"/>
          <w:b/>
          <w:szCs w:val="20"/>
          <w:lang w:val="fr-FR"/>
        </w:rPr>
        <w:t>au plus tard</w:t>
      </w:r>
      <w:r w:rsidR="00107985">
        <w:rPr>
          <w:rFonts w:ascii="HelveticaNeueLT Std" w:hAnsi="HelveticaNeueLT Std" w:cs="Arial"/>
          <w:b/>
          <w:szCs w:val="20"/>
          <w:lang w:val="fr-FR"/>
        </w:rPr>
        <w:t xml:space="preserve"> 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pour le </w:t>
      </w:r>
      <w:r w:rsidR="00747D77">
        <w:rPr>
          <w:rFonts w:ascii="HelveticaNeueLT Std" w:hAnsi="HelveticaNeueLT Std" w:cs="Arial"/>
          <w:b/>
          <w:szCs w:val="20"/>
          <w:lang w:val="fr-FR"/>
        </w:rPr>
        <w:t>20/08/2018</w:t>
      </w:r>
      <w:r w:rsidRPr="00876B81">
        <w:rPr>
          <w:rFonts w:ascii="HelveticaNeueLT Std" w:hAnsi="HelveticaNeueLT Std" w:cs="Arial"/>
          <w:b/>
          <w:szCs w:val="20"/>
          <w:lang w:val="fr-FR"/>
        </w:rPr>
        <w:t xml:space="preserve"> </w:t>
      </w:r>
      <w:r w:rsidR="00B91E3F">
        <w:rPr>
          <w:rFonts w:ascii="HelveticaNeueLT Std" w:hAnsi="HelveticaNeueLT Std" w:cs="Arial"/>
          <w:b/>
          <w:szCs w:val="20"/>
          <w:lang w:val="fr-FR"/>
        </w:rPr>
        <w:t xml:space="preserve">à l’adresse mail </w:t>
      </w:r>
      <w:hyperlink r:id="rId10" w:history="1">
        <w:r w:rsidR="00B91E3F" w:rsidRPr="00B91E3F">
          <w:rPr>
            <w:rStyle w:val="Lienhypertexte"/>
            <w:rFonts w:ascii="HelveticaNeueLT Std" w:hAnsi="HelveticaNeueLT Std"/>
            <w:szCs w:val="20"/>
            <w:lang w:val="fr-BE"/>
          </w:rPr>
          <w:t>griep_grippe@spmt-arista.be</w:t>
        </w:r>
      </w:hyperlink>
      <w:r w:rsidRPr="00876B81">
        <w:rPr>
          <w:rFonts w:ascii="HelveticaNeueLT Std" w:hAnsi="HelveticaNeueLT Std" w:cs="Arial"/>
          <w:szCs w:val="20"/>
          <w:lang w:val="fr-FR"/>
        </w:rPr>
        <w:t xml:space="preserve">. </w:t>
      </w:r>
      <w:r w:rsidRPr="00845B3A">
        <w:rPr>
          <w:rFonts w:ascii="HelveticaNeueLT Std" w:hAnsi="HelveticaNeueLT Std" w:cs="Arial"/>
          <w:b/>
          <w:szCs w:val="20"/>
          <w:lang w:val="fr-FR"/>
        </w:rPr>
        <w:t>Attention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 : </w:t>
      </w:r>
      <w:r w:rsidR="003000FB">
        <w:rPr>
          <w:rFonts w:ascii="HelveticaNeueLT Std" w:hAnsi="HelveticaNeueLT Std" w:cs="Arial"/>
          <w:szCs w:val="20"/>
          <w:lang w:val="fr-FR"/>
        </w:rPr>
        <w:t xml:space="preserve"> </w:t>
      </w:r>
      <w:r w:rsidR="003000FB" w:rsidRPr="00876B81">
        <w:rPr>
          <w:rFonts w:ascii="HelveticaNeueLT Std" w:hAnsi="HelveticaNeueLT Std" w:cs="Arial"/>
          <w:szCs w:val="20"/>
          <w:lang w:val="fr-FR"/>
        </w:rPr>
        <w:t>passé cette date</w:t>
      </w:r>
      <w:r w:rsidR="003000FB">
        <w:rPr>
          <w:rFonts w:ascii="HelveticaNeueLT Std" w:hAnsi="HelveticaNeueLT Std" w:cs="Arial"/>
          <w:szCs w:val="20"/>
          <w:lang w:val="fr-FR"/>
        </w:rPr>
        <w:t xml:space="preserve"> et p</w:t>
      </w:r>
      <w:r w:rsidR="003000FB" w:rsidRPr="00876B81">
        <w:rPr>
          <w:rFonts w:ascii="HelveticaNeueLT Std" w:hAnsi="HelveticaNeueLT Std" w:cs="Arial"/>
          <w:szCs w:val="20"/>
          <w:lang w:val="fr-FR"/>
        </w:rPr>
        <w:t>our des raisons d’organisation</w:t>
      </w:r>
      <w:r w:rsidR="003000FB">
        <w:rPr>
          <w:rFonts w:ascii="HelveticaNeueLT Std" w:hAnsi="HelveticaNeueLT Std" w:cs="Arial"/>
          <w:szCs w:val="20"/>
          <w:lang w:val="fr-FR"/>
        </w:rPr>
        <w:t xml:space="preserve"> et d’approvisionnement des vaccins</w:t>
      </w:r>
      <w:r w:rsidRPr="00876B81">
        <w:rPr>
          <w:rFonts w:ascii="HelveticaNeueLT Std" w:hAnsi="HelveticaNeueLT Std" w:cs="Arial"/>
          <w:szCs w:val="20"/>
          <w:lang w:val="fr-FR"/>
        </w:rPr>
        <w:t>, nous ne pourrons plus accepter de nouvelle commande</w:t>
      </w:r>
      <w:r w:rsidR="00107985">
        <w:rPr>
          <w:rFonts w:ascii="HelveticaNeueLT Std" w:hAnsi="HelveticaNeueLT Std" w:cs="Arial"/>
          <w:szCs w:val="20"/>
          <w:lang w:val="fr-FR"/>
        </w:rPr>
        <w:t>.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 </w:t>
      </w:r>
    </w:p>
    <w:p w:rsidR="00F72F8F" w:rsidRPr="00876B81" w:rsidRDefault="00F72F8F" w:rsidP="00F72F8F">
      <w:pPr>
        <w:spacing w:line="280" w:lineRule="atLeast"/>
        <w:rPr>
          <w:rFonts w:ascii="HelveticaNeueLT Std" w:hAnsi="HelveticaNeueLT Std" w:cs="Arial"/>
          <w:szCs w:val="20"/>
          <w:lang w:val="fr-FR"/>
        </w:rPr>
      </w:pPr>
    </w:p>
    <w:p w:rsidR="00F72F8F" w:rsidRPr="00876B81" w:rsidRDefault="00845B3A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  <w:r>
        <w:rPr>
          <w:rFonts w:ascii="HelveticaNeueLT Std" w:hAnsi="HelveticaNeueLT Std" w:cs="Arial"/>
          <w:szCs w:val="20"/>
          <w:lang w:val="fr-FR"/>
        </w:rPr>
        <w:t>Comme la législation l’exige</w:t>
      </w:r>
      <w:r w:rsidR="00107985">
        <w:rPr>
          <w:rFonts w:ascii="HelveticaNeueLT Std" w:hAnsi="HelveticaNeueLT Std" w:cs="Arial"/>
          <w:szCs w:val="20"/>
          <w:lang w:val="fr-FR"/>
        </w:rPr>
        <w:t xml:space="preserve">, nous </w:t>
      </w:r>
      <w:r>
        <w:rPr>
          <w:rFonts w:ascii="HelveticaNeueLT Std" w:hAnsi="HelveticaNeueLT Std" w:cs="Arial"/>
          <w:szCs w:val="20"/>
          <w:lang w:val="fr-FR"/>
        </w:rPr>
        <w:t xml:space="preserve"> vous demandons</w:t>
      </w:r>
      <w:r w:rsidR="00F72F8F" w:rsidRPr="00876B81">
        <w:rPr>
          <w:rFonts w:ascii="HelveticaNeueLT Std" w:hAnsi="HelveticaNeueLT Std" w:cs="Arial"/>
          <w:szCs w:val="20"/>
          <w:lang w:val="fr-FR"/>
        </w:rPr>
        <w:t xml:space="preserve"> de compléter</w:t>
      </w:r>
      <w:r w:rsidR="00107985">
        <w:rPr>
          <w:rFonts w:ascii="HelveticaNeueLT Std" w:hAnsi="HelveticaNeueLT Std" w:cs="Arial"/>
          <w:szCs w:val="20"/>
          <w:lang w:val="fr-FR"/>
        </w:rPr>
        <w:t xml:space="preserve"> également </w:t>
      </w:r>
      <w:r w:rsidR="00F72F8F" w:rsidRPr="00876B81">
        <w:rPr>
          <w:rFonts w:ascii="HelveticaNeueLT Std" w:hAnsi="HelveticaNeueLT Std" w:cs="Arial"/>
          <w:szCs w:val="20"/>
          <w:lang w:val="fr-FR"/>
        </w:rPr>
        <w:t xml:space="preserve"> le tableau nominatif ci-joint</w:t>
      </w:r>
      <w:r w:rsidR="00107985">
        <w:rPr>
          <w:rFonts w:ascii="HelveticaNeueLT Std" w:hAnsi="HelveticaNeueLT Std" w:cs="Arial"/>
          <w:szCs w:val="20"/>
          <w:lang w:val="fr-FR"/>
        </w:rPr>
        <w:t xml:space="preserve"> et ce</w:t>
      </w:r>
      <w:r>
        <w:rPr>
          <w:rFonts w:ascii="HelveticaNeueLT Std" w:hAnsi="HelveticaNeueLT Std" w:cs="Arial"/>
          <w:szCs w:val="20"/>
          <w:lang w:val="fr-FR"/>
        </w:rPr>
        <w:t>,</w:t>
      </w:r>
      <w:r w:rsidR="00107985">
        <w:rPr>
          <w:rFonts w:ascii="HelveticaNeueLT Std" w:hAnsi="HelveticaNeueLT Std" w:cs="Arial"/>
          <w:szCs w:val="20"/>
          <w:lang w:val="fr-FR"/>
        </w:rPr>
        <w:t xml:space="preserve"> </w:t>
      </w:r>
      <w:r w:rsidR="00B91E3F" w:rsidRPr="00473629">
        <w:rPr>
          <w:rFonts w:ascii="HelveticaNeueLT Std" w:hAnsi="HelveticaNeueLT Std" w:cs="Arial"/>
          <w:b/>
          <w:szCs w:val="20"/>
          <w:lang w:val="fr-FR"/>
        </w:rPr>
        <w:t>sous format Excel</w:t>
      </w:r>
      <w:r w:rsidR="00107985">
        <w:rPr>
          <w:rFonts w:ascii="HelveticaNeueLT Std" w:hAnsi="HelveticaNeueLT Std" w:cs="Arial"/>
          <w:szCs w:val="20"/>
          <w:lang w:val="fr-FR"/>
        </w:rPr>
        <w:t xml:space="preserve">. Ce tableau doit reprendre </w:t>
      </w:r>
      <w:r w:rsidR="00F72F8F" w:rsidRPr="00876B81">
        <w:rPr>
          <w:rFonts w:ascii="HelveticaNeueLT Std" w:hAnsi="HelveticaNeueLT Std" w:cs="Arial"/>
          <w:szCs w:val="20"/>
          <w:lang w:val="fr-FR"/>
        </w:rPr>
        <w:t>la liste des personnes à vacciner, leur date de naissance et le</w:t>
      </w:r>
      <w:r w:rsidR="000A16D9">
        <w:rPr>
          <w:rFonts w:ascii="HelveticaNeueLT Std" w:hAnsi="HelveticaNeueLT Std" w:cs="Arial"/>
          <w:szCs w:val="20"/>
          <w:lang w:val="fr-FR"/>
        </w:rPr>
        <w:t>ur</w:t>
      </w:r>
      <w:r w:rsidR="00F72F8F" w:rsidRPr="00876B81">
        <w:rPr>
          <w:rFonts w:ascii="HelveticaNeueLT Std" w:hAnsi="HelveticaNeueLT Std" w:cs="Arial"/>
          <w:szCs w:val="20"/>
          <w:lang w:val="fr-FR"/>
        </w:rPr>
        <w:t xml:space="preserve"> lieu de </w:t>
      </w:r>
      <w:r w:rsidR="000A16D9">
        <w:rPr>
          <w:rFonts w:ascii="HelveticaNeueLT Std" w:hAnsi="HelveticaNeueLT Std" w:cs="Arial"/>
          <w:szCs w:val="20"/>
          <w:lang w:val="fr-FR"/>
        </w:rPr>
        <w:t>travail</w:t>
      </w:r>
      <w:r w:rsidR="00F72F8F" w:rsidRPr="00876B81">
        <w:rPr>
          <w:rFonts w:ascii="HelveticaNeueLT Std" w:hAnsi="HelveticaNeueLT Std" w:cs="Arial"/>
          <w:szCs w:val="20"/>
          <w:lang w:val="fr-FR"/>
        </w:rPr>
        <w:t xml:space="preserve">. Cette liste nominative </w:t>
      </w:r>
      <w:r w:rsidR="00107985">
        <w:rPr>
          <w:rFonts w:ascii="HelveticaNeueLT Std" w:hAnsi="HelveticaNeueLT Std" w:cs="Arial"/>
          <w:szCs w:val="20"/>
          <w:lang w:val="fr-FR"/>
        </w:rPr>
        <w:t xml:space="preserve">complète </w:t>
      </w:r>
      <w:r w:rsidR="00F72F8F" w:rsidRPr="00876B81">
        <w:rPr>
          <w:rFonts w:ascii="HelveticaNeueLT Std" w:hAnsi="HelveticaNeueLT Std" w:cs="Arial"/>
          <w:szCs w:val="20"/>
          <w:lang w:val="fr-FR"/>
        </w:rPr>
        <w:t xml:space="preserve">doit également nous parvenir </w:t>
      </w:r>
      <w:r w:rsidR="00107985" w:rsidRPr="00876B81">
        <w:rPr>
          <w:rFonts w:ascii="HelveticaNeueLT Std" w:hAnsi="HelveticaNeueLT Std" w:cs="Arial"/>
          <w:b/>
          <w:szCs w:val="20"/>
          <w:lang w:val="fr-FR"/>
        </w:rPr>
        <w:t>au plus tard</w:t>
      </w:r>
      <w:r w:rsidR="00107985">
        <w:rPr>
          <w:rFonts w:ascii="HelveticaNeueLT Std" w:hAnsi="HelveticaNeueLT Std" w:cs="Arial"/>
          <w:b/>
          <w:szCs w:val="20"/>
          <w:lang w:val="fr-FR"/>
        </w:rPr>
        <w:t xml:space="preserve"> </w:t>
      </w:r>
      <w:r w:rsidR="00747D77">
        <w:rPr>
          <w:rFonts w:ascii="HelveticaNeueLT Std" w:hAnsi="HelveticaNeueLT Std" w:cs="Arial"/>
          <w:szCs w:val="20"/>
          <w:lang w:val="fr-FR"/>
        </w:rPr>
        <w:t xml:space="preserve">pour le </w:t>
      </w:r>
      <w:r w:rsidR="00747D77" w:rsidRPr="00747D77">
        <w:rPr>
          <w:rFonts w:ascii="HelveticaNeueLT Std" w:hAnsi="HelveticaNeueLT Std" w:cs="Arial"/>
          <w:b/>
          <w:szCs w:val="20"/>
          <w:lang w:val="fr-FR"/>
        </w:rPr>
        <w:t>20/08/2018</w:t>
      </w:r>
      <w:r w:rsidR="00FC7B50">
        <w:rPr>
          <w:rFonts w:ascii="HelveticaNeueLT Std" w:hAnsi="HelveticaNeueLT Std" w:cs="Arial"/>
          <w:b/>
          <w:szCs w:val="20"/>
          <w:lang w:val="fr-FR"/>
        </w:rPr>
        <w:t xml:space="preserve"> </w:t>
      </w:r>
      <w:r w:rsidR="00086B50">
        <w:rPr>
          <w:rFonts w:ascii="HelveticaNeueLT Std" w:hAnsi="HelveticaNeueLT Std" w:cs="Arial"/>
          <w:b/>
          <w:szCs w:val="20"/>
          <w:lang w:val="fr-FR"/>
        </w:rPr>
        <w:t xml:space="preserve">à l’adresse mail </w:t>
      </w:r>
      <w:hyperlink r:id="rId11" w:history="1">
        <w:r w:rsidR="00086B50" w:rsidRPr="00B91E3F">
          <w:rPr>
            <w:rStyle w:val="Lienhypertexte"/>
            <w:rFonts w:ascii="HelveticaNeueLT Std" w:hAnsi="HelveticaNeueLT Std"/>
            <w:szCs w:val="20"/>
            <w:lang w:val="fr-BE"/>
          </w:rPr>
          <w:t>griep_grippe@spmt-arista.be</w:t>
        </w:r>
      </w:hyperlink>
      <w:r w:rsidR="00F72F8F" w:rsidRPr="00876B81">
        <w:rPr>
          <w:rFonts w:ascii="HelveticaNeueLT Std" w:hAnsi="HelveticaNeueLT Std" w:cs="Arial"/>
          <w:szCs w:val="20"/>
          <w:lang w:val="fr-FR"/>
        </w:rPr>
        <w:t xml:space="preserve">. </w:t>
      </w:r>
    </w:p>
    <w:p w:rsidR="00F72F8F" w:rsidRPr="00876B81" w:rsidRDefault="00F72F8F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</w:p>
    <w:p w:rsidR="00F72F8F" w:rsidRPr="00876B81" w:rsidRDefault="00F72F8F" w:rsidP="00F72F8F">
      <w:pPr>
        <w:pStyle w:val="Corpsdetexte"/>
        <w:jc w:val="left"/>
        <w:rPr>
          <w:rFonts w:ascii="HelveticaNeueLT Std" w:hAnsi="HelveticaNeueLT Std"/>
          <w:szCs w:val="20"/>
        </w:rPr>
      </w:pPr>
      <w:r w:rsidRPr="00876B81">
        <w:rPr>
          <w:rFonts w:ascii="HelveticaNeueLT Std" w:hAnsi="HelveticaNeueLT Std"/>
          <w:szCs w:val="20"/>
        </w:rPr>
        <w:t>Vous avez des questions sur la vaccination et les documents à remplir ? N’hésitez pas à contacter notre secrétariat par téléphone (02 533 74 53) ou e-mail (</w:t>
      </w:r>
      <w:hyperlink r:id="rId12" w:history="1">
        <w:r w:rsidR="00086B50" w:rsidRPr="00B91E3F">
          <w:rPr>
            <w:rStyle w:val="Lienhypertexte"/>
            <w:rFonts w:ascii="HelveticaNeueLT Std" w:hAnsi="HelveticaNeueLT Std"/>
            <w:szCs w:val="20"/>
            <w:lang w:val="fr-BE"/>
          </w:rPr>
          <w:t>griep_grippe@spmt-arista.be</w:t>
        </w:r>
      </w:hyperlink>
      <w:r w:rsidRPr="00876B81">
        <w:rPr>
          <w:rFonts w:ascii="HelveticaNeueLT Std" w:hAnsi="HelveticaNeueLT Std"/>
          <w:szCs w:val="20"/>
        </w:rPr>
        <w:t>).</w:t>
      </w:r>
    </w:p>
    <w:p w:rsidR="00F72F8F" w:rsidRPr="00876B81" w:rsidRDefault="00F72F8F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</w:p>
    <w:p w:rsidR="00F72F8F" w:rsidRPr="00876B81" w:rsidRDefault="00F72F8F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>En vous remerciant d’avance de la confiance que vous nous accordez, veuillez agréer, Madame, Monsieur, l’expression de nos sentiments distingués.</w:t>
      </w:r>
    </w:p>
    <w:p w:rsidR="00F72F8F" w:rsidRPr="00876B81" w:rsidRDefault="00F72F8F" w:rsidP="00F72F8F">
      <w:pPr>
        <w:spacing w:line="280" w:lineRule="atLeast"/>
        <w:rPr>
          <w:rFonts w:ascii="HelveticaNeueLT Std" w:hAnsi="HelveticaNeueLT Std" w:cs="Arial"/>
          <w:szCs w:val="20"/>
          <w:lang w:val="fr-FR"/>
        </w:rPr>
      </w:pPr>
    </w:p>
    <w:p w:rsidR="00F72F8F" w:rsidRPr="00876B81" w:rsidRDefault="00F72F8F" w:rsidP="00F72F8F">
      <w:pPr>
        <w:jc w:val="both"/>
        <w:rPr>
          <w:rFonts w:ascii="HelveticaNeueLT Std" w:hAnsi="HelveticaNeueLT Std" w:cs="Arial"/>
          <w:szCs w:val="20"/>
          <w:lang w:val="fr-FR"/>
        </w:rPr>
      </w:pPr>
    </w:p>
    <w:p w:rsidR="00F72F8F" w:rsidRPr="00876B81" w:rsidRDefault="00F72F8F" w:rsidP="00F72F8F">
      <w:pPr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 xml:space="preserve">Dr </w:t>
      </w:r>
      <w:r w:rsidR="00895F41">
        <w:rPr>
          <w:rFonts w:ascii="HelveticaNeueLT Std" w:hAnsi="HelveticaNeueLT Std" w:cs="Arial"/>
          <w:szCs w:val="20"/>
          <w:lang w:val="fr-FR"/>
        </w:rPr>
        <w:t>E.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 </w:t>
      </w:r>
      <w:r w:rsidR="00895F41">
        <w:rPr>
          <w:rFonts w:ascii="HelveticaNeueLT Std" w:hAnsi="HelveticaNeueLT Std" w:cs="Arial"/>
          <w:szCs w:val="20"/>
          <w:lang w:val="fr-FR"/>
        </w:rPr>
        <w:t>KERGER</w:t>
      </w:r>
      <w:r w:rsidRPr="00876B81">
        <w:rPr>
          <w:rFonts w:ascii="HelveticaNeueLT Std" w:hAnsi="HelveticaNeueLT Std" w:cs="Arial"/>
          <w:szCs w:val="20"/>
          <w:lang w:val="fr-FR"/>
        </w:rPr>
        <w:t>,</w:t>
      </w:r>
    </w:p>
    <w:p w:rsidR="00D83371" w:rsidRPr="00F36416" w:rsidRDefault="00F72F8F" w:rsidP="00F36416">
      <w:pPr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 xml:space="preserve">Directeur général </w:t>
      </w:r>
      <w:r w:rsidR="00876B81">
        <w:rPr>
          <w:rFonts w:ascii="HelveticaNeueLT Std" w:hAnsi="HelveticaNeueLT Std" w:cs="Arial"/>
          <w:szCs w:val="20"/>
          <w:lang w:val="fr-FR"/>
        </w:rPr>
        <w:t xml:space="preserve">de </w:t>
      </w:r>
      <w:r w:rsidR="00C70D33" w:rsidRPr="007379D5">
        <w:rPr>
          <w:rFonts w:ascii="HelveticaNeueLT Std Med" w:hAnsi="HelveticaNeueLT Std Med" w:cs="Arial"/>
          <w:szCs w:val="20"/>
          <w:lang w:val="fr-FR"/>
        </w:rPr>
        <w:t>spmt arista</w:t>
      </w:r>
    </w:p>
    <w:p w:rsidR="00D1140F" w:rsidRPr="00D1140F" w:rsidRDefault="00D1140F">
      <w:pPr>
        <w:spacing w:after="160" w:line="259" w:lineRule="auto"/>
        <w:rPr>
          <w:rFonts w:ascii="HelveticaNeueLT Std" w:hAnsi="HelveticaNeueLT Std" w:cs="Arial"/>
          <w:szCs w:val="20"/>
          <w:lang w:val="fr-BE"/>
        </w:rPr>
      </w:pPr>
    </w:p>
    <w:sectPr w:rsidR="00D1140F" w:rsidRPr="00D1140F" w:rsidSect="00B91E3F">
      <w:footerReference w:type="default" r:id="rId13"/>
      <w:headerReference w:type="first" r:id="rId14"/>
      <w:footerReference w:type="first" r:id="rId15"/>
      <w:pgSz w:w="11906" w:h="16838"/>
      <w:pgMar w:top="2552" w:right="113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7A" w:rsidRDefault="0050147A" w:rsidP="00BA2173">
      <w:r>
        <w:separator/>
      </w:r>
    </w:p>
  </w:endnote>
  <w:endnote w:type="continuationSeparator" w:id="0">
    <w:p w:rsidR="0050147A" w:rsidRDefault="0050147A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FB" w:rsidRPr="00D5348A" w:rsidRDefault="003000FB" w:rsidP="00D5348A">
    <w:pPr>
      <w:pStyle w:val="Pieddepage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399248CF" wp14:editId="6F2D83E7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92032" behindDoc="1" locked="0" layoutInCell="1" allowOverlap="1" wp14:anchorId="1DE9FAB7" wp14:editId="5BF7CE0F">
          <wp:simplePos x="0" y="0"/>
          <wp:positionH relativeFrom="column">
            <wp:posOffset>5772150</wp:posOffset>
          </wp:positionH>
          <wp:positionV relativeFrom="paragraph">
            <wp:posOffset>-203835</wp:posOffset>
          </wp:positionV>
          <wp:extent cx="508000" cy="508000"/>
          <wp:effectExtent l="0" t="0" r="6350" b="6350"/>
          <wp:wrapNone/>
          <wp:docPr id="19" name="Image 19" descr="travaux:travaux:ARISTA:SPM150095_Brand book:links:SPM150095_Entete_ISO 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avaux:travaux:ARISTA:SPM150095_Brand book:links:SPM150095_Entete_ISO 9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B1FC9F0" wp14:editId="6BA84D42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00FB" w:rsidRPr="00921589" w:rsidRDefault="003000FB" w:rsidP="00B55B3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921589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:rsidR="003000FB" w:rsidRPr="00921589" w:rsidRDefault="003000FB" w:rsidP="00B55B3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</w:rPr>
                            <w:t xml:space="preserve">spmt 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</w:rPr>
                            <w:t xml:space="preserve">arista </w:t>
                          </w:r>
                          <w:proofErr w:type="spellStart"/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Siège social : Rue Royale 196 - 1000 Bruxelles</w:t>
                          </w:r>
                        </w:p>
                        <w:p w:rsidR="003000FB" w:rsidRPr="00921589" w:rsidRDefault="003000FB" w:rsidP="00B55B3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T. +32 (0)2 533 74 11 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79 32 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info@spmt-arista.be 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21589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www.spmt-arista.be</w:t>
                          </w:r>
                        </w:p>
                        <w:p w:rsidR="003000FB" w:rsidRPr="00F72F8F" w:rsidRDefault="003000FB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RPM </w:t>
                          </w:r>
                          <w:proofErr w:type="spellStart"/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Bruxelles</w:t>
                          </w:r>
                          <w:proofErr w:type="spellEnd"/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IBAN BE54 8777 94 38 02 97 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BIC BNAG BE BB 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0410.623.764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FC9F0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" filled="f" stroked="f">
              <v:textbox>
                <w:txbxContent>
                  <w:p w:rsidR="003000FB" w:rsidRPr="00921589" w:rsidRDefault="003000FB" w:rsidP="00B55B3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921589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:rsidR="003000FB" w:rsidRPr="00921589" w:rsidRDefault="003000FB" w:rsidP="00B55B3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</w:rPr>
                      <w:t>spmt</w:t>
                    </w:r>
                    <w:proofErr w:type="spellEnd"/>
                    <w:r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</w:rPr>
                      <w:t>arista</w:t>
                    </w:r>
                    <w:proofErr w:type="spellEnd"/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asbl</w:t>
                    </w:r>
                    <w:proofErr w:type="spellEnd"/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921589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Siège social : Rue Royale 196 - 1000 Bruxelles</w:t>
                    </w:r>
                  </w:p>
                  <w:p w:rsidR="003000FB" w:rsidRPr="00921589" w:rsidRDefault="003000FB" w:rsidP="00B55B3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T. +32 (0)2 533 74 11 </w:t>
                    </w:r>
                    <w:r w:rsidRPr="00921589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79 32 </w:t>
                    </w:r>
                    <w:r w:rsidRPr="00921589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info@spmt-arista.be </w:t>
                    </w:r>
                    <w:r w:rsidRPr="00921589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921589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www.spmt-arista.be</w:t>
                    </w:r>
                  </w:p>
                  <w:p w:rsidR="003000FB" w:rsidRPr="00F72F8F" w:rsidRDefault="003000FB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RPM </w:t>
                    </w:r>
                    <w:proofErr w:type="spellStart"/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Bruxelles</w:t>
                    </w:r>
                    <w:proofErr w:type="spellEnd"/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F72F8F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IBAN BE54 8777 94 38 02 97 </w:t>
                    </w:r>
                    <w:r w:rsidRPr="00F72F8F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BIC BNAG BE BB </w:t>
                    </w:r>
                    <w:r w:rsidRPr="00F72F8F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0410.623.764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FB" w:rsidRDefault="003000FB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A821A9" wp14:editId="2ECD413B">
              <wp:simplePos x="0" y="0"/>
              <wp:positionH relativeFrom="margin">
                <wp:align>left</wp:align>
              </wp:positionH>
              <wp:positionV relativeFrom="paragraph">
                <wp:posOffset>-459105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00FB" w:rsidRPr="00AF2924" w:rsidRDefault="003000FB" w:rsidP="00223F80">
                          <w:pPr>
                            <w:pStyle w:val="Paragraphestandard"/>
                            <w:spacing w:line="240" w:lineRule="atLeast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AF292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:rsidR="003000FB" w:rsidRPr="00AF2924" w:rsidRDefault="003000FB" w:rsidP="00223F80">
                          <w:pPr>
                            <w:pStyle w:val="Paragraphestandard"/>
                            <w:spacing w:line="240" w:lineRule="atLeast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AD0E4C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</w:rPr>
                            <w:t>spmt arista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Siège social : Rue Royale 196 - 1000 Bruxelles</w:t>
                          </w:r>
                        </w:p>
                        <w:p w:rsidR="003000FB" w:rsidRPr="00AF2924" w:rsidRDefault="003000FB" w:rsidP="00223F80">
                          <w:pPr>
                            <w:pStyle w:val="Paragraphestandard"/>
                            <w:spacing w:line="240" w:lineRule="atLeast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T. +32 (0)2 533 74 11 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79 32 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info@spmt-arista.be 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292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www.spmt-arista.be</w:t>
                          </w:r>
                        </w:p>
                        <w:p w:rsidR="003000FB" w:rsidRDefault="003000FB" w:rsidP="00223F80">
                          <w:pPr>
                            <w:spacing w:line="240" w:lineRule="atLeast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RPM </w:t>
                          </w:r>
                          <w:proofErr w:type="spellStart"/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Bruxelles</w:t>
                          </w:r>
                          <w:proofErr w:type="spellEnd"/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IBAN BE54 8777 94 38 02 97 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BIC BNAG BE BB 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0410.623.764</w:t>
                          </w:r>
                        </w:p>
                        <w:p w:rsidR="003000FB" w:rsidRPr="00204E30" w:rsidRDefault="003000FB" w:rsidP="0027032C">
                          <w:pPr>
                            <w:jc w:val="center"/>
                            <w:rPr>
                              <w:rFonts w:ascii="HelveticaNeueLT Std" w:hAnsi="HelveticaNeueLT Std"/>
                              <w:sz w:val="14"/>
                              <w:szCs w:val="14"/>
                              <w:lang w:val="en-US"/>
                            </w:rPr>
                          </w:pPr>
                          <w:r w:rsidRPr="00204E30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FOR_FR_MED_086 v</w:t>
                          </w:r>
                          <w:r w:rsidR="00FC7B50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 w:rsidRPr="00204E30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 01/06/201</w:t>
                          </w:r>
                          <w:r w:rsidR="00FC7B50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821A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margin-left:0;margin-top:-36.15pt;width:453.55pt;height:115.9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" filled="f" stroked="f">
              <v:textbox>
                <w:txbxContent>
                  <w:p w:rsidR="003000FB" w:rsidRPr="00AF2924" w:rsidRDefault="003000FB" w:rsidP="00223F80">
                    <w:pPr>
                      <w:pStyle w:val="Paragraphestandard"/>
                      <w:spacing w:line="240" w:lineRule="atLeast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AF2924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:rsidR="003000FB" w:rsidRPr="00AF2924" w:rsidRDefault="003000FB" w:rsidP="00223F80">
                    <w:pPr>
                      <w:pStyle w:val="Paragraphestandard"/>
                      <w:spacing w:line="240" w:lineRule="atLeast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AD0E4C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</w:rPr>
                      <w:t>spmt arista</w:t>
                    </w: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</w:rPr>
                      <w:t xml:space="preserve"> </w:t>
                    </w: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asbl </w:t>
                    </w:r>
                    <w:r w:rsidRPr="00AF292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Siège social : Rue Royale 196 - 1000 Bruxelles</w:t>
                    </w:r>
                  </w:p>
                  <w:p w:rsidR="003000FB" w:rsidRPr="00AF2924" w:rsidRDefault="003000FB" w:rsidP="00223F80">
                    <w:pPr>
                      <w:pStyle w:val="Paragraphestandard"/>
                      <w:spacing w:line="240" w:lineRule="atLeast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T. +32 (0)2 533 74 11 </w:t>
                    </w:r>
                    <w:r w:rsidRPr="00AF292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79 32 </w:t>
                    </w:r>
                    <w:r w:rsidRPr="00AF292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info@spmt-arista.be </w:t>
                    </w:r>
                    <w:r w:rsidRPr="00AF292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AF2924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www.spmt-arista.be</w:t>
                    </w:r>
                  </w:p>
                  <w:p w:rsidR="003000FB" w:rsidRDefault="003000FB" w:rsidP="00223F80">
                    <w:pPr>
                      <w:spacing w:line="240" w:lineRule="atLeast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RPM Bruxelles </w:t>
                    </w:r>
                    <w:r w:rsidRPr="00F72F8F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IBAN BE54 8777 94 38 02 97 </w:t>
                    </w:r>
                    <w:r w:rsidRPr="00F72F8F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BIC BNAG BE BB </w:t>
                    </w:r>
                    <w:r w:rsidRPr="00F72F8F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0410.623.764</w:t>
                    </w:r>
                  </w:p>
                  <w:p w:rsidR="003000FB" w:rsidRPr="00204E30" w:rsidRDefault="003000FB" w:rsidP="0027032C">
                    <w:pPr>
                      <w:jc w:val="center"/>
                      <w:rPr>
                        <w:rFonts w:ascii="HelveticaNeueLT Std" w:hAnsi="HelveticaNeueLT Std"/>
                        <w:sz w:val="14"/>
                        <w:szCs w:val="14"/>
                        <w:lang w:val="en-US"/>
                      </w:rPr>
                    </w:pPr>
                    <w:r w:rsidRPr="00204E30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FOR_FR_MED_086 v</w:t>
                    </w:r>
                    <w:r w:rsidR="00FC7B50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2</w:t>
                    </w:r>
                    <w:r w:rsidRPr="00204E30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 01/06/201</w:t>
                    </w:r>
                    <w:r w:rsidR="00FC7B50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8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6D754B1E" wp14:editId="1AFB4B08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7A" w:rsidRDefault="0050147A" w:rsidP="00BA2173">
      <w:r>
        <w:separator/>
      </w:r>
    </w:p>
  </w:footnote>
  <w:footnote w:type="continuationSeparator" w:id="0">
    <w:p w:rsidR="0050147A" w:rsidRDefault="0050147A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FB" w:rsidRDefault="003000FB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75648" behindDoc="1" locked="0" layoutInCell="1" allowOverlap="1" wp14:anchorId="00F31B78" wp14:editId="159BC144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626230" cy="14351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623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A32EF"/>
    <w:multiLevelType w:val="hybridMultilevel"/>
    <w:tmpl w:val="3C5C0646"/>
    <w:lvl w:ilvl="0" w:tplc="349A6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3"/>
    <w:rsid w:val="00086B50"/>
    <w:rsid w:val="000A16D9"/>
    <w:rsid w:val="0010073F"/>
    <w:rsid w:val="00107985"/>
    <w:rsid w:val="0012019C"/>
    <w:rsid w:val="001464CB"/>
    <w:rsid w:val="0017420F"/>
    <w:rsid w:val="001E0573"/>
    <w:rsid w:val="001E443F"/>
    <w:rsid w:val="00204E30"/>
    <w:rsid w:val="00223F80"/>
    <w:rsid w:val="00226B57"/>
    <w:rsid w:val="0027032C"/>
    <w:rsid w:val="002A77CE"/>
    <w:rsid w:val="002F3690"/>
    <w:rsid w:val="003000FB"/>
    <w:rsid w:val="003839FC"/>
    <w:rsid w:val="003A1CDA"/>
    <w:rsid w:val="003A5BA2"/>
    <w:rsid w:val="003E6F1B"/>
    <w:rsid w:val="00413DCE"/>
    <w:rsid w:val="00473629"/>
    <w:rsid w:val="004C14EA"/>
    <w:rsid w:val="004F122C"/>
    <w:rsid w:val="0050147A"/>
    <w:rsid w:val="005408DA"/>
    <w:rsid w:val="005446B8"/>
    <w:rsid w:val="006302E2"/>
    <w:rsid w:val="006B5EA4"/>
    <w:rsid w:val="007379D5"/>
    <w:rsid w:val="00747D77"/>
    <w:rsid w:val="007B6589"/>
    <w:rsid w:val="007E1233"/>
    <w:rsid w:val="00845B3A"/>
    <w:rsid w:val="0086072E"/>
    <w:rsid w:val="00876B81"/>
    <w:rsid w:val="00883C4A"/>
    <w:rsid w:val="00895F41"/>
    <w:rsid w:val="00921589"/>
    <w:rsid w:val="009D258D"/>
    <w:rsid w:val="009E67BD"/>
    <w:rsid w:val="00A151C4"/>
    <w:rsid w:val="00A315E3"/>
    <w:rsid w:val="00A55D38"/>
    <w:rsid w:val="00AD0E4C"/>
    <w:rsid w:val="00AF2924"/>
    <w:rsid w:val="00B226BB"/>
    <w:rsid w:val="00B55B32"/>
    <w:rsid w:val="00B82E20"/>
    <w:rsid w:val="00B91E3F"/>
    <w:rsid w:val="00BA2173"/>
    <w:rsid w:val="00BB6EB4"/>
    <w:rsid w:val="00C70D33"/>
    <w:rsid w:val="00C95C35"/>
    <w:rsid w:val="00CE1F9A"/>
    <w:rsid w:val="00CF0ECE"/>
    <w:rsid w:val="00D05BE4"/>
    <w:rsid w:val="00D1140F"/>
    <w:rsid w:val="00D5348A"/>
    <w:rsid w:val="00D83371"/>
    <w:rsid w:val="00DB450E"/>
    <w:rsid w:val="00E16209"/>
    <w:rsid w:val="00E914E5"/>
    <w:rsid w:val="00EB1D4F"/>
    <w:rsid w:val="00ED6A45"/>
    <w:rsid w:val="00F36416"/>
    <w:rsid w:val="00F72F8F"/>
    <w:rsid w:val="00FC7B50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1A090C75-21D6-486D-AA25-EEEAFB96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En-tteCar">
    <w:name w:val="En-tête Car"/>
    <w:basedOn w:val="Policepardfaut"/>
    <w:link w:val="En-tte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BA2173"/>
  </w:style>
  <w:style w:type="paragraph" w:styleId="Textedebulles">
    <w:name w:val="Balloon Text"/>
    <w:basedOn w:val="Normal"/>
    <w:link w:val="TextedebullesC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Lienhypertexte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paragraph" w:styleId="Corpsdetexte">
    <w:name w:val="Body Text"/>
    <w:basedOn w:val="Normal"/>
    <w:link w:val="CorpsdetexteCar"/>
    <w:rsid w:val="00F72F8F"/>
    <w:pPr>
      <w:spacing w:line="280" w:lineRule="atLeast"/>
      <w:jc w:val="both"/>
    </w:pPr>
    <w:rPr>
      <w:rFonts w:cs="Arial"/>
      <w:lang w:val="fr-FR"/>
    </w:rPr>
  </w:style>
  <w:style w:type="character" w:customStyle="1" w:styleId="CorpsdetexteCar">
    <w:name w:val="Corps de texte Car"/>
    <w:basedOn w:val="Policepardfaut"/>
    <w:link w:val="Corpsdetexte"/>
    <w:rsid w:val="00F72F8F"/>
    <w:rPr>
      <w:rFonts w:ascii="Arial" w:eastAsia="Times New Roman" w:hAnsi="Arial" w:cs="Arial"/>
      <w:sz w:val="20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E91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iep_grippe@spmt-arista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iep_grippe@spmt-arista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riep_grippe@spmt-arist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2" ma:contentTypeDescription="Crée un document." ma:contentTypeScope="" ma:versionID="46501a4b12f0e9d305f04e2dcdb67d74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0076ab99e77c5f805e1c6b3c1295b9c3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78263-8DD2-4C74-84B4-885753FCA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5D876-5DBA-4190-BF1E-77088EE820CD}">
  <ds:schemaRefs>
    <ds:schemaRef ds:uri="http://purl.org/dc/terms/"/>
    <ds:schemaRef ds:uri="http://www.w3.org/XML/1998/namespace"/>
    <ds:schemaRef ds:uri="http://schemas.microsoft.com/office/infopath/2007/PartnerControls"/>
    <ds:schemaRef ds:uri="209588ea-7de4-46c1-81ff-a49c401ff9e8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FF3EF9EB</Template>
  <TotalTime>23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Lettre campagne grippe 1.0</vt:lpstr>
      <vt:lpstr>Lettre campagne grippe 1.0</vt:lpstr>
    </vt:vector>
  </TitlesOfParts>
  <Company>cCloud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campagne grippe 2.0</dc:title>
  <dc:subject/>
  <dc:creator>Comble, Nathalie</dc:creator>
  <cp:keywords/>
  <dc:description/>
  <cp:lastModifiedBy>Kontogiannis, Evangelia</cp:lastModifiedBy>
  <cp:revision>9</cp:revision>
  <cp:lastPrinted>2014-07-03T08:28:00Z</cp:lastPrinted>
  <dcterms:created xsi:type="dcterms:W3CDTF">2018-06-05T14:13:00Z</dcterms:created>
  <dcterms:modified xsi:type="dcterms:W3CDTF">2018-06-18T08:40:00Z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