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01D2C" w14:textId="2324E430" w:rsidR="00D45655" w:rsidRPr="00D45655" w:rsidRDefault="00D45655" w:rsidP="00D45655">
      <w:pPr>
        <w:pStyle w:val="Plattetekst"/>
        <w:rPr>
          <w:rFonts w:ascii="HelveticaNeueLT Std" w:hAnsi="HelveticaNeueLT Std"/>
          <w:lang w:val="nl-BE"/>
        </w:rPr>
      </w:pPr>
      <w:r w:rsidRPr="00D45655">
        <w:rPr>
          <w:rFonts w:ascii="HelveticaNeueLT Std" w:hAnsi="HelveticaNeueLT Std"/>
          <w:lang w:val="nl-BE"/>
        </w:rPr>
        <w:t xml:space="preserve">Het Koninklijk Besluit van </w:t>
      </w:r>
      <w:r w:rsidR="00206F88">
        <w:rPr>
          <w:rFonts w:ascii="HelveticaNeueLT Std" w:hAnsi="HelveticaNeueLT Std"/>
          <w:lang w:val="nl-BE"/>
        </w:rPr>
        <w:t>27</w:t>
      </w:r>
      <w:r w:rsidRPr="00D45655">
        <w:rPr>
          <w:rFonts w:ascii="HelveticaNeueLT Std" w:hAnsi="HelveticaNeueLT Std"/>
          <w:lang w:val="nl-BE"/>
        </w:rPr>
        <w:t xml:space="preserve"> </w:t>
      </w:r>
      <w:r w:rsidR="00206F88">
        <w:rPr>
          <w:rFonts w:ascii="HelveticaNeueLT Std" w:hAnsi="HelveticaNeueLT Std"/>
          <w:lang w:val="nl-BE"/>
        </w:rPr>
        <w:t>mars</w:t>
      </w:r>
      <w:r w:rsidRPr="00D45655">
        <w:rPr>
          <w:rFonts w:ascii="HelveticaNeueLT Std" w:hAnsi="HelveticaNeueLT Std"/>
          <w:lang w:val="nl-BE"/>
        </w:rPr>
        <w:t xml:space="preserve"> </w:t>
      </w:r>
      <w:r w:rsidR="00206F88">
        <w:rPr>
          <w:rFonts w:ascii="HelveticaNeueLT Std" w:hAnsi="HelveticaNeueLT Std"/>
          <w:lang w:val="nl-BE"/>
        </w:rPr>
        <w:t xml:space="preserve">1998 </w:t>
      </w:r>
      <w:r w:rsidRPr="00D45655">
        <w:rPr>
          <w:rFonts w:ascii="HelveticaNeueLT Std" w:hAnsi="HelveticaNeueLT Std"/>
          <w:lang w:val="nl-BE"/>
        </w:rPr>
        <w:t>stelt dat een ernstig arbeidsongeval onmiddellijk onderzocht moet worden door de bevoegde preventiedienst om de oorzaken van het ongeval vast te stellen en om preventiemaatregelen voor te stellen om herhaling van het ongeval te voorkomen.</w:t>
      </w:r>
    </w:p>
    <w:p w14:paraId="6B5BFA12" w14:textId="77777777" w:rsidR="00D45655" w:rsidRPr="00D45655" w:rsidRDefault="00D45655" w:rsidP="00D45655">
      <w:pPr>
        <w:spacing w:line="280" w:lineRule="atLeast"/>
        <w:rPr>
          <w:smallCaps/>
          <w:lang w:val="nl-BE"/>
        </w:rPr>
      </w:pPr>
    </w:p>
    <w:p w14:paraId="4295839E" w14:textId="77777777" w:rsidR="00D45655" w:rsidRPr="00D45655" w:rsidRDefault="00D45655" w:rsidP="00D45655">
      <w:pPr>
        <w:pStyle w:val="Plattetekst"/>
        <w:rPr>
          <w:rFonts w:ascii="HelveticaNeueLT Std" w:hAnsi="HelveticaNeueLT Std"/>
          <w:lang w:val="nl-BE"/>
        </w:rPr>
      </w:pPr>
      <w:r w:rsidRPr="00D45655">
        <w:rPr>
          <w:rFonts w:ascii="HelveticaNeueLT Std" w:hAnsi="HelveticaNeueLT Std"/>
          <w:lang w:val="nl-BE"/>
        </w:rPr>
        <w:t xml:space="preserve">Een omstandig verslag moet </w:t>
      </w:r>
      <w:r w:rsidRPr="00D45655">
        <w:rPr>
          <w:rFonts w:ascii="HelveticaNeueLT Std" w:hAnsi="HelveticaNeueLT Std"/>
          <w:b/>
          <w:bCs/>
          <w:lang w:val="nl-BE"/>
        </w:rPr>
        <w:t>binnen de 10 kalenderdagen</w:t>
      </w:r>
      <w:r w:rsidRPr="00D45655">
        <w:rPr>
          <w:rFonts w:ascii="HelveticaNeueLT Std" w:hAnsi="HelveticaNeueLT Std"/>
          <w:lang w:val="nl-BE"/>
        </w:rPr>
        <w:t xml:space="preserve"> volgend op het ongeval aan de met het toezicht op het welzijn op het werk belaste ambtenaar (arbeidsinspectie) overgemaakt worden. Dit verslag omvat de bevindingen van de preventiedienst, aangevuld met de beslissingen en het actieplan van de werkgever.</w:t>
      </w:r>
    </w:p>
    <w:p w14:paraId="0610F21A" w14:textId="77777777" w:rsidR="007A0A8C" w:rsidRPr="00D45655" w:rsidRDefault="007A0A8C" w:rsidP="007A0A8C">
      <w:pPr>
        <w:pStyle w:val="Plattetekst"/>
        <w:rPr>
          <w:rFonts w:ascii="HelveticaNeueLT Std" w:hAnsi="HelveticaNeueLT Std"/>
          <w:lang w:val="nl-BE"/>
        </w:rPr>
      </w:pPr>
    </w:p>
    <w:tbl>
      <w:tblPr>
        <w:tblW w:w="9668"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553"/>
        <w:gridCol w:w="6115"/>
      </w:tblGrid>
      <w:tr w:rsidR="007A0A8C" w:rsidRPr="007A0A8C" w14:paraId="4A3EEF98" w14:textId="77777777" w:rsidTr="00C97D45">
        <w:trPr>
          <w:cantSplit/>
        </w:trPr>
        <w:tc>
          <w:tcPr>
            <w:tcW w:w="3553" w:type="dxa"/>
            <w:shd w:val="clear" w:color="auto" w:fill="D9D9D9"/>
          </w:tcPr>
          <w:p w14:paraId="3B4F39EF" w14:textId="1F7F84A7" w:rsidR="007A0A8C" w:rsidRPr="007A0A8C" w:rsidRDefault="00D45655" w:rsidP="00D45655">
            <w:pPr>
              <w:spacing w:before="60" w:after="60"/>
              <w:rPr>
                <w:rFonts w:cs="Arial"/>
              </w:rPr>
            </w:pPr>
            <w:r>
              <w:rPr>
                <w:rFonts w:cs="Arial"/>
              </w:rPr>
              <w:t>Onderneming</w:t>
            </w:r>
          </w:p>
        </w:tc>
        <w:tc>
          <w:tcPr>
            <w:tcW w:w="6115" w:type="dxa"/>
          </w:tcPr>
          <w:p w14:paraId="696E5EFD"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bookmarkStart w:id="0" w:name="_GoBack"/>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bookmarkEnd w:id="0"/>
            <w:r w:rsidRPr="007A0A8C">
              <w:rPr>
                <w:rFonts w:cs="Arial"/>
              </w:rPr>
              <w:fldChar w:fldCharType="end"/>
            </w:r>
          </w:p>
        </w:tc>
      </w:tr>
      <w:tr w:rsidR="007A0A8C" w:rsidRPr="007A0A8C" w14:paraId="1A863C3E" w14:textId="77777777" w:rsidTr="00C97D45">
        <w:trPr>
          <w:cantSplit/>
        </w:trPr>
        <w:tc>
          <w:tcPr>
            <w:tcW w:w="3553" w:type="dxa"/>
            <w:shd w:val="clear" w:color="auto" w:fill="D9D9D9"/>
          </w:tcPr>
          <w:p w14:paraId="6B7A7255" w14:textId="637DA23A" w:rsidR="007A0A8C" w:rsidRPr="007A0A8C" w:rsidRDefault="00D45655" w:rsidP="00D45655">
            <w:pPr>
              <w:spacing w:before="60" w:after="60"/>
              <w:rPr>
                <w:rFonts w:cs="Arial"/>
              </w:rPr>
            </w:pPr>
            <w:r>
              <w:rPr>
                <w:rFonts w:cs="Arial"/>
              </w:rPr>
              <w:t>Klantnummer</w:t>
            </w:r>
          </w:p>
        </w:tc>
        <w:tc>
          <w:tcPr>
            <w:tcW w:w="6115" w:type="dxa"/>
          </w:tcPr>
          <w:p w14:paraId="53811818"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r w:rsidR="007A0A8C" w:rsidRPr="007A0A8C" w14:paraId="7E42B83E" w14:textId="77777777" w:rsidTr="00C97D45">
        <w:trPr>
          <w:cantSplit/>
        </w:trPr>
        <w:tc>
          <w:tcPr>
            <w:tcW w:w="3553" w:type="dxa"/>
            <w:shd w:val="clear" w:color="auto" w:fill="D9D9D9"/>
          </w:tcPr>
          <w:p w14:paraId="2AC1E31A" w14:textId="62218047" w:rsidR="007A0A8C" w:rsidRPr="007A0A8C" w:rsidRDefault="007A0A8C" w:rsidP="00D45655">
            <w:pPr>
              <w:spacing w:before="60" w:after="60"/>
              <w:rPr>
                <w:rFonts w:cs="Arial"/>
              </w:rPr>
            </w:pPr>
            <w:r w:rsidRPr="007A0A8C">
              <w:rPr>
                <w:rFonts w:cs="Arial"/>
              </w:rPr>
              <w:t>Adres</w:t>
            </w:r>
          </w:p>
        </w:tc>
        <w:tc>
          <w:tcPr>
            <w:tcW w:w="6115" w:type="dxa"/>
          </w:tcPr>
          <w:p w14:paraId="6B322858" w14:textId="77777777" w:rsidR="007A0A8C" w:rsidRPr="007A0A8C" w:rsidRDefault="007A0A8C" w:rsidP="0089522F">
            <w:pPr>
              <w:spacing w:before="60" w:after="60"/>
              <w:rPr>
                <w:rFonts w:cs="Arial"/>
              </w:rPr>
            </w:pPr>
            <w:r w:rsidRPr="007A0A8C">
              <w:rPr>
                <w:rFonts w:cs="Arial"/>
              </w:rPr>
              <w:fldChar w:fldCharType="begin">
                <w:ffData>
                  <w:name w:val="Text26"/>
                  <w:enabled/>
                  <w:calcOnExit w:val="0"/>
                  <w:textInput/>
                </w:ffData>
              </w:fldChar>
            </w:r>
            <w:bookmarkStart w:id="1" w:name="Text26"/>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bookmarkEnd w:id="1"/>
          </w:p>
        </w:tc>
      </w:tr>
      <w:tr w:rsidR="007A0A8C" w:rsidRPr="007A0A8C" w14:paraId="4CF06488" w14:textId="77777777" w:rsidTr="00C97D45">
        <w:trPr>
          <w:cantSplit/>
        </w:trPr>
        <w:tc>
          <w:tcPr>
            <w:tcW w:w="3553" w:type="dxa"/>
            <w:shd w:val="clear" w:color="auto" w:fill="D9D9D9"/>
          </w:tcPr>
          <w:p w14:paraId="60A32186" w14:textId="38270115" w:rsidR="007A0A8C" w:rsidRPr="007A0A8C" w:rsidRDefault="00D45655" w:rsidP="00D45655">
            <w:pPr>
              <w:spacing w:before="60" w:after="60"/>
              <w:rPr>
                <w:rFonts w:cs="Arial"/>
              </w:rPr>
            </w:pPr>
            <w:r>
              <w:rPr>
                <w:rFonts w:cs="Arial"/>
              </w:rPr>
              <w:t>Contactpersoon</w:t>
            </w:r>
          </w:p>
        </w:tc>
        <w:tc>
          <w:tcPr>
            <w:tcW w:w="6115" w:type="dxa"/>
          </w:tcPr>
          <w:p w14:paraId="6D4A0D62"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r w:rsidR="007A0A8C" w:rsidRPr="007A0A8C" w14:paraId="53192FD9" w14:textId="77777777" w:rsidTr="00C97D45">
        <w:trPr>
          <w:cantSplit/>
        </w:trPr>
        <w:tc>
          <w:tcPr>
            <w:tcW w:w="3553" w:type="dxa"/>
            <w:shd w:val="clear" w:color="auto" w:fill="D9D9D9"/>
          </w:tcPr>
          <w:p w14:paraId="3D4DA008" w14:textId="5EFF3294" w:rsidR="007A0A8C" w:rsidRPr="007A0A8C" w:rsidRDefault="007A0A8C" w:rsidP="00D45655">
            <w:pPr>
              <w:spacing w:before="60" w:after="60"/>
              <w:rPr>
                <w:rFonts w:cs="Arial"/>
              </w:rPr>
            </w:pPr>
            <w:r w:rsidRPr="007A0A8C">
              <w:rPr>
                <w:rFonts w:cs="Arial"/>
              </w:rPr>
              <w:t>F</w:t>
            </w:r>
            <w:r w:rsidR="00D45655">
              <w:rPr>
                <w:rFonts w:cs="Arial"/>
              </w:rPr>
              <w:t>unctie</w:t>
            </w:r>
          </w:p>
        </w:tc>
        <w:tc>
          <w:tcPr>
            <w:tcW w:w="6115" w:type="dxa"/>
          </w:tcPr>
          <w:p w14:paraId="66011896"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r w:rsidR="007A0A8C" w:rsidRPr="007A0A8C" w14:paraId="48A8615F" w14:textId="77777777" w:rsidTr="00C97D45">
        <w:trPr>
          <w:cantSplit/>
        </w:trPr>
        <w:tc>
          <w:tcPr>
            <w:tcW w:w="3553" w:type="dxa"/>
            <w:shd w:val="clear" w:color="auto" w:fill="D9D9D9"/>
          </w:tcPr>
          <w:p w14:paraId="084D6D41" w14:textId="77777777" w:rsidR="007A0A8C" w:rsidRPr="007A0A8C" w:rsidRDefault="007A0A8C" w:rsidP="0089522F">
            <w:pPr>
              <w:spacing w:before="60" w:after="60"/>
              <w:rPr>
                <w:rFonts w:cs="Arial"/>
              </w:rPr>
            </w:pPr>
            <w:r w:rsidRPr="007A0A8C">
              <w:rPr>
                <w:rFonts w:cs="Arial"/>
              </w:rPr>
              <w:t>E-mail</w:t>
            </w:r>
          </w:p>
        </w:tc>
        <w:tc>
          <w:tcPr>
            <w:tcW w:w="6115" w:type="dxa"/>
          </w:tcPr>
          <w:p w14:paraId="1D650CCA"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r w:rsidR="007A0A8C" w:rsidRPr="007A0A8C" w14:paraId="2BDF15C3" w14:textId="77777777" w:rsidTr="00C97D45">
        <w:trPr>
          <w:cantSplit/>
        </w:trPr>
        <w:tc>
          <w:tcPr>
            <w:tcW w:w="3553" w:type="dxa"/>
            <w:shd w:val="clear" w:color="auto" w:fill="D9D9D9"/>
          </w:tcPr>
          <w:p w14:paraId="7EAC57FE" w14:textId="77777777" w:rsidR="007A0A8C" w:rsidRPr="007A0A8C" w:rsidRDefault="007A0A8C" w:rsidP="0089522F">
            <w:pPr>
              <w:spacing w:before="60" w:after="60"/>
              <w:rPr>
                <w:rFonts w:cs="Arial"/>
              </w:rPr>
            </w:pPr>
            <w:r w:rsidRPr="007A0A8C">
              <w:rPr>
                <w:rFonts w:cs="Arial"/>
              </w:rPr>
              <w:t>Tel.</w:t>
            </w:r>
          </w:p>
        </w:tc>
        <w:tc>
          <w:tcPr>
            <w:tcW w:w="6115" w:type="dxa"/>
          </w:tcPr>
          <w:p w14:paraId="34B8AD5A"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r w:rsidR="007A0A8C" w:rsidRPr="007A0A8C" w14:paraId="3A0B6B86" w14:textId="77777777" w:rsidTr="00C97D45">
        <w:trPr>
          <w:cantSplit/>
        </w:trPr>
        <w:tc>
          <w:tcPr>
            <w:tcW w:w="3553" w:type="dxa"/>
            <w:shd w:val="clear" w:color="auto" w:fill="D9D9D9"/>
          </w:tcPr>
          <w:p w14:paraId="285298EE" w14:textId="77777777" w:rsidR="007A0A8C" w:rsidRPr="007A0A8C" w:rsidRDefault="007A0A8C" w:rsidP="0089522F">
            <w:pPr>
              <w:pStyle w:val="Voettekst"/>
              <w:spacing w:before="60" w:after="60"/>
              <w:rPr>
                <w:rFonts w:cs="Arial"/>
              </w:rPr>
            </w:pPr>
            <w:r w:rsidRPr="007A0A8C">
              <w:rPr>
                <w:rFonts w:cs="Arial"/>
              </w:rPr>
              <w:t>Fax</w:t>
            </w:r>
          </w:p>
        </w:tc>
        <w:tc>
          <w:tcPr>
            <w:tcW w:w="6115" w:type="dxa"/>
          </w:tcPr>
          <w:p w14:paraId="03C1BA0E"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bl>
    <w:p w14:paraId="6328D59C" w14:textId="77777777" w:rsidR="007A0A8C" w:rsidRPr="007A0A8C" w:rsidRDefault="007A0A8C" w:rsidP="007A0A8C">
      <w:pPr>
        <w:spacing w:line="280" w:lineRule="atLeast"/>
      </w:pPr>
    </w:p>
    <w:tbl>
      <w:tblPr>
        <w:tblW w:w="9668"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553"/>
        <w:gridCol w:w="6115"/>
      </w:tblGrid>
      <w:tr w:rsidR="007A0A8C" w:rsidRPr="007A0A8C" w14:paraId="2B59FD19" w14:textId="77777777" w:rsidTr="00C97D45">
        <w:trPr>
          <w:cantSplit/>
        </w:trPr>
        <w:tc>
          <w:tcPr>
            <w:tcW w:w="3553" w:type="dxa"/>
            <w:shd w:val="clear" w:color="auto" w:fill="D9D9D9"/>
          </w:tcPr>
          <w:p w14:paraId="3097AB06" w14:textId="7457F7C8" w:rsidR="007A0A8C" w:rsidRPr="007A0A8C" w:rsidRDefault="007A0A8C" w:rsidP="00D45655">
            <w:pPr>
              <w:pStyle w:val="Voettekst"/>
              <w:spacing w:before="60" w:after="60"/>
              <w:rPr>
                <w:rFonts w:cs="Arial"/>
              </w:rPr>
            </w:pPr>
            <w:r w:rsidRPr="007A0A8C">
              <w:rPr>
                <w:rFonts w:cs="Arial"/>
              </w:rPr>
              <w:t>Dat</w:t>
            </w:r>
            <w:r w:rsidR="00D45655">
              <w:rPr>
                <w:rFonts w:cs="Arial"/>
              </w:rPr>
              <w:t>um van ongeval</w:t>
            </w:r>
          </w:p>
        </w:tc>
        <w:tc>
          <w:tcPr>
            <w:tcW w:w="6115" w:type="dxa"/>
          </w:tcPr>
          <w:p w14:paraId="4588C77E"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r w:rsidR="007A0A8C" w:rsidRPr="007A0A8C" w14:paraId="30A53AEB" w14:textId="77777777" w:rsidTr="00C97D45">
        <w:trPr>
          <w:cantSplit/>
          <w:trHeight w:val="1333"/>
        </w:trPr>
        <w:tc>
          <w:tcPr>
            <w:tcW w:w="3553" w:type="dxa"/>
            <w:shd w:val="clear" w:color="auto" w:fill="D9D9D9"/>
          </w:tcPr>
          <w:p w14:paraId="364F7722" w14:textId="7646341C" w:rsidR="007A0A8C" w:rsidRPr="007A0A8C" w:rsidRDefault="00D45655" w:rsidP="00D45655">
            <w:pPr>
              <w:pStyle w:val="Voettekst"/>
              <w:spacing w:before="60" w:after="60"/>
              <w:rPr>
                <w:rFonts w:cs="Arial"/>
              </w:rPr>
            </w:pPr>
            <w:r>
              <w:rPr>
                <w:rFonts w:cs="Arial"/>
              </w:rPr>
              <w:t>Korte beschrijving van ongeval</w:t>
            </w:r>
          </w:p>
        </w:tc>
        <w:tc>
          <w:tcPr>
            <w:tcW w:w="6115" w:type="dxa"/>
          </w:tcPr>
          <w:p w14:paraId="219A1F08"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bl>
    <w:p w14:paraId="4FFEB0AE" w14:textId="77777777" w:rsidR="0089522F" w:rsidRDefault="0089522F" w:rsidP="0089522F">
      <w:pPr>
        <w:spacing w:line="280" w:lineRule="atLeast"/>
      </w:pPr>
    </w:p>
    <w:tbl>
      <w:tblPr>
        <w:tblW w:w="9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2"/>
      </w:tblGrid>
      <w:tr w:rsidR="0089522F" w14:paraId="675D00FA" w14:textId="77777777" w:rsidTr="0089522F">
        <w:tc>
          <w:tcPr>
            <w:tcW w:w="9662" w:type="dxa"/>
            <w:tcBorders>
              <w:top w:val="nil"/>
              <w:left w:val="nil"/>
              <w:bottom w:val="nil"/>
              <w:right w:val="nil"/>
            </w:tcBorders>
            <w:shd w:val="clear" w:color="auto" w:fill="E36C0A" w:themeFill="accent6" w:themeFillShade="BF"/>
          </w:tcPr>
          <w:p w14:paraId="78CCE43D" w14:textId="0A64AB80" w:rsidR="0089522F" w:rsidRDefault="00D45655" w:rsidP="00D45655">
            <w:pPr>
              <w:pStyle w:val="Kop6"/>
              <w:shd w:val="clear" w:color="auto" w:fill="auto"/>
              <w:jc w:val="center"/>
              <w:rPr>
                <w:caps w:val="0"/>
                <w:sz w:val="22"/>
                <w:lang w:val="fr-FR"/>
              </w:rPr>
            </w:pPr>
            <w:r>
              <w:rPr>
                <w:caps w:val="0"/>
                <w:sz w:val="22"/>
                <w:lang w:val="fr-FR"/>
              </w:rPr>
              <w:t>Bijkomende inlichtingen</w:t>
            </w:r>
          </w:p>
        </w:tc>
      </w:tr>
      <w:tr w:rsidR="0089522F" w:rsidRPr="006072D2" w14:paraId="542B1D3D" w14:textId="77777777" w:rsidTr="0089522F">
        <w:tblPrEx>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tblPrEx>
        <w:tc>
          <w:tcPr>
            <w:tcW w:w="9662" w:type="dxa"/>
          </w:tcPr>
          <w:p w14:paraId="775F35C7" w14:textId="7947A235" w:rsidR="00FD3B38" w:rsidRPr="005E1FBC" w:rsidRDefault="00FD3B38" w:rsidP="00C97D45">
            <w:pPr>
              <w:pStyle w:val="Plattetekst"/>
              <w:rPr>
                <w:rFonts w:ascii="HelveticaNeueLT Std" w:eastAsiaTheme="minorEastAsia" w:hAnsi="HelveticaNeueLT Std" w:cstheme="minorBidi"/>
                <w:lang w:val="nl-BE" w:eastAsia="fr-FR"/>
              </w:rPr>
            </w:pPr>
            <w:r w:rsidRPr="005E1FBC">
              <w:rPr>
                <w:rFonts w:ascii="HelveticaNeueLT Std" w:eastAsiaTheme="minorEastAsia" w:hAnsi="HelveticaNeueLT Std" w:cstheme="minorBidi"/>
                <w:lang w:val="nl-BE" w:eastAsia="fr-FR"/>
              </w:rPr>
              <w:t xml:space="preserve">Elk </w:t>
            </w:r>
            <w:r w:rsidR="00326882" w:rsidRPr="005E1FBC">
              <w:rPr>
                <w:rFonts w:ascii="HelveticaNeueLT Std" w:eastAsiaTheme="minorEastAsia" w:hAnsi="HelveticaNeueLT Std" w:cstheme="minorBidi"/>
                <w:lang w:val="nl-BE" w:eastAsia="fr-FR"/>
              </w:rPr>
              <w:t xml:space="preserve">C- en D </w:t>
            </w:r>
            <w:r w:rsidRPr="005E1FBC">
              <w:rPr>
                <w:rFonts w:ascii="HelveticaNeueLT Std" w:eastAsiaTheme="minorEastAsia" w:hAnsi="HelveticaNeueLT Std" w:cstheme="minorBidi"/>
                <w:lang w:val="nl-BE" w:eastAsia="fr-FR"/>
              </w:rPr>
              <w:t xml:space="preserve">bedrijf heeft jaarlijks recht op 5 u voor de </w:t>
            </w:r>
            <w:r w:rsidR="00C97D45" w:rsidRPr="005E1FBC">
              <w:rPr>
                <w:rFonts w:ascii="HelveticaNeueLT Std" w:eastAsiaTheme="minorEastAsia" w:hAnsi="HelveticaNeueLT Std" w:cstheme="minorBidi"/>
                <w:lang w:val="nl-BE" w:eastAsia="fr-FR"/>
              </w:rPr>
              <w:t xml:space="preserve">analyse </w:t>
            </w:r>
            <w:r w:rsidRPr="005E1FBC">
              <w:rPr>
                <w:rFonts w:ascii="HelveticaNeueLT Std" w:eastAsiaTheme="minorEastAsia" w:hAnsi="HelveticaNeueLT Std" w:cstheme="minorBidi"/>
                <w:lang w:val="nl-BE" w:eastAsia="fr-FR"/>
              </w:rPr>
              <w:t>van ernstige arbeidsongevallen (inbegrepen in de bijdrage).</w:t>
            </w:r>
          </w:p>
          <w:p w14:paraId="6915BF59" w14:textId="690E79B5" w:rsidR="00C97D45" w:rsidRPr="005E1FBC" w:rsidRDefault="00FD3B38" w:rsidP="00C97D45">
            <w:pPr>
              <w:pStyle w:val="Plattetekst"/>
              <w:rPr>
                <w:rFonts w:ascii="HelveticaNeueLT Std" w:eastAsiaTheme="minorEastAsia" w:hAnsi="HelveticaNeueLT Std" w:cstheme="minorBidi"/>
                <w:lang w:val="nl-BE" w:eastAsia="fr-FR"/>
              </w:rPr>
            </w:pPr>
            <w:r w:rsidRPr="005E1FBC">
              <w:rPr>
                <w:rFonts w:ascii="HelveticaNeueLT Std" w:eastAsiaTheme="minorEastAsia" w:hAnsi="HelveticaNeueLT Std" w:cstheme="minorBidi"/>
                <w:lang w:val="nl-BE" w:eastAsia="fr-FR"/>
              </w:rPr>
              <w:t>In</w:t>
            </w:r>
            <w:r w:rsidR="00326882">
              <w:rPr>
                <w:rFonts w:ascii="HelveticaNeueLT Std" w:eastAsiaTheme="minorEastAsia" w:hAnsi="HelveticaNeueLT Std" w:cstheme="minorBidi"/>
                <w:lang w:val="nl-BE" w:eastAsia="fr-FR"/>
              </w:rPr>
              <w:t>dien opgebruikt</w:t>
            </w:r>
            <w:r w:rsidRPr="005E1FBC">
              <w:rPr>
                <w:rFonts w:ascii="HelveticaNeueLT Std" w:eastAsiaTheme="minorEastAsia" w:hAnsi="HelveticaNeueLT Std" w:cstheme="minorBidi"/>
                <w:lang w:val="nl-BE" w:eastAsia="fr-FR"/>
              </w:rPr>
              <w:t xml:space="preserve"> zal elk bijkomend uur gefactureerd worden aan € </w:t>
            </w:r>
            <w:r w:rsidR="009B20D7">
              <w:rPr>
                <w:rFonts w:ascii="HelveticaNeueLT Std" w:eastAsiaTheme="minorEastAsia" w:hAnsi="HelveticaNeueLT Std" w:cstheme="minorBidi"/>
                <w:lang w:val="nl-BE" w:eastAsia="fr-FR"/>
              </w:rPr>
              <w:t>117,3</w:t>
            </w:r>
            <w:r w:rsidR="00C97D45" w:rsidRPr="005E1FBC">
              <w:rPr>
                <w:rFonts w:ascii="HelveticaNeueLT Std" w:eastAsiaTheme="minorEastAsia" w:hAnsi="HelveticaNeueLT Std" w:cstheme="minorBidi"/>
                <w:lang w:val="nl-BE" w:eastAsia="fr-FR"/>
              </w:rPr>
              <w:t>.</w:t>
            </w:r>
          </w:p>
          <w:p w14:paraId="34239085" w14:textId="5DB807B4" w:rsidR="00D45655" w:rsidRPr="005E1FBC" w:rsidRDefault="00FD3B38" w:rsidP="00D45655">
            <w:pPr>
              <w:pStyle w:val="Plattetekst"/>
              <w:rPr>
                <w:rFonts w:ascii="HelveticaNeueLT Std" w:eastAsiaTheme="minorEastAsia" w:hAnsi="HelveticaNeueLT Std" w:cstheme="minorBidi"/>
                <w:lang w:val="nl-BE" w:eastAsia="fr-FR"/>
              </w:rPr>
            </w:pPr>
            <w:r w:rsidRPr="005E1FBC">
              <w:rPr>
                <w:rFonts w:ascii="HelveticaNeueLT Std" w:eastAsiaTheme="minorEastAsia" w:hAnsi="HelveticaNeueLT Std" w:cstheme="minorBidi"/>
                <w:lang w:val="nl-BE" w:eastAsia="fr-FR"/>
              </w:rPr>
              <w:t>Elk</w:t>
            </w:r>
            <w:r w:rsidR="005E1FBC" w:rsidRPr="005E1FBC">
              <w:rPr>
                <w:rFonts w:ascii="HelveticaNeueLT Std" w:eastAsiaTheme="minorEastAsia" w:hAnsi="HelveticaNeueLT Std" w:cstheme="minorBidi"/>
                <w:lang w:val="nl-BE" w:eastAsia="fr-FR"/>
              </w:rPr>
              <w:t xml:space="preserve">e </w:t>
            </w:r>
            <w:r w:rsidRPr="005E1FBC">
              <w:rPr>
                <w:rFonts w:ascii="HelveticaNeueLT Std" w:eastAsiaTheme="minorEastAsia" w:hAnsi="HelveticaNeueLT Std" w:cstheme="minorBidi"/>
                <w:lang w:val="nl-BE" w:eastAsia="fr-FR"/>
              </w:rPr>
              <w:t>verplaatsing zal forfaitair gefactureerd</w:t>
            </w:r>
            <w:r w:rsidR="005E1FBC" w:rsidRPr="005E1FBC">
              <w:rPr>
                <w:rFonts w:ascii="HelveticaNeueLT Std" w:eastAsiaTheme="minorEastAsia" w:hAnsi="HelveticaNeueLT Std" w:cstheme="minorBidi"/>
                <w:lang w:val="nl-BE" w:eastAsia="fr-FR"/>
              </w:rPr>
              <w:t xml:space="preserve"> worden</w:t>
            </w:r>
            <w:r w:rsidRPr="005E1FBC">
              <w:rPr>
                <w:rFonts w:ascii="HelveticaNeueLT Std" w:eastAsiaTheme="minorEastAsia" w:hAnsi="HelveticaNeueLT Std" w:cstheme="minorBidi"/>
                <w:lang w:val="nl-BE" w:eastAsia="fr-FR"/>
              </w:rPr>
              <w:t xml:space="preserve"> aan € </w:t>
            </w:r>
            <w:r w:rsidR="00C97D45" w:rsidRPr="005E1FBC">
              <w:rPr>
                <w:rFonts w:ascii="HelveticaNeueLT Std" w:eastAsiaTheme="minorEastAsia" w:hAnsi="HelveticaNeueLT Std" w:cstheme="minorBidi"/>
                <w:lang w:val="nl-BE" w:eastAsia="fr-FR"/>
              </w:rPr>
              <w:t>5</w:t>
            </w:r>
            <w:r w:rsidR="009B20D7">
              <w:rPr>
                <w:rFonts w:ascii="HelveticaNeueLT Std" w:eastAsiaTheme="minorEastAsia" w:hAnsi="HelveticaNeueLT Std" w:cstheme="minorBidi"/>
                <w:lang w:val="nl-BE" w:eastAsia="fr-FR"/>
              </w:rPr>
              <w:t>3</w:t>
            </w:r>
            <w:r w:rsidR="00C97D45" w:rsidRPr="005E1FBC">
              <w:rPr>
                <w:rFonts w:ascii="HelveticaNeueLT Std" w:eastAsiaTheme="minorEastAsia" w:hAnsi="HelveticaNeueLT Std" w:cstheme="minorBidi"/>
                <w:lang w:val="nl-BE" w:eastAsia="fr-FR"/>
              </w:rPr>
              <w:t>.</w:t>
            </w:r>
            <w:r w:rsidRPr="00FD3B38">
              <w:rPr>
                <w:rFonts w:ascii="HelveticaNeueLT Std" w:eastAsiaTheme="minorEastAsia" w:hAnsi="HelveticaNeueLT Std" w:cstheme="minorBidi"/>
                <w:lang w:val="nl-BE" w:eastAsia="fr-FR"/>
              </w:rPr>
              <w:t xml:space="preserve"> </w:t>
            </w:r>
          </w:p>
          <w:p w14:paraId="7301BE0E" w14:textId="77777777" w:rsidR="00D45655" w:rsidRPr="005E1FBC" w:rsidRDefault="00D45655" w:rsidP="00D45655">
            <w:pPr>
              <w:pStyle w:val="Plattetekst"/>
              <w:rPr>
                <w:rFonts w:ascii="HelveticaNeueLT Std" w:eastAsiaTheme="minorEastAsia" w:hAnsi="HelveticaNeueLT Std" w:cstheme="minorBidi"/>
                <w:lang w:val="nl-BE" w:eastAsia="fr-FR"/>
              </w:rPr>
            </w:pPr>
          </w:p>
          <w:p w14:paraId="3BACB3C3" w14:textId="24E524C3" w:rsidR="00D45655" w:rsidRPr="00D45655" w:rsidRDefault="00D45655" w:rsidP="00D45655">
            <w:pPr>
              <w:pStyle w:val="Plattetekst"/>
              <w:jc w:val="center"/>
              <w:rPr>
                <w:rFonts w:ascii="HelveticaNeueLT Std" w:eastAsiaTheme="minorEastAsia" w:hAnsi="HelveticaNeueLT Std" w:cstheme="minorBidi"/>
                <w:lang w:val="nl-BE" w:eastAsia="fr-FR"/>
              </w:rPr>
            </w:pPr>
            <w:r w:rsidRPr="00D45655">
              <w:rPr>
                <w:rFonts w:ascii="HelveticaNeueLT Std" w:eastAsiaTheme="minorEastAsia" w:hAnsi="HelveticaNeueLT Std" w:cstheme="minorBidi"/>
                <w:lang w:val="nl-BE" w:eastAsia="fr-FR"/>
              </w:rPr>
              <w:t>Voor bijkomende inlichtingen kan u steeds</w:t>
            </w:r>
          </w:p>
          <w:p w14:paraId="6B79079E" w14:textId="05C0021E" w:rsidR="00D45655" w:rsidRPr="008746DD" w:rsidRDefault="00D45655" w:rsidP="00D45655">
            <w:pPr>
              <w:pStyle w:val="Plattetekst"/>
              <w:jc w:val="center"/>
              <w:rPr>
                <w:rFonts w:ascii="HelveticaNeueLT Std" w:eastAsiaTheme="minorEastAsia" w:hAnsi="HelveticaNeueLT Std" w:cstheme="minorBidi"/>
                <w:lang w:val="nl-BE" w:eastAsia="fr-FR"/>
              </w:rPr>
            </w:pPr>
            <w:r w:rsidRPr="008746DD">
              <w:rPr>
                <w:rFonts w:ascii="HelveticaNeueLT Std" w:eastAsiaTheme="minorEastAsia" w:hAnsi="HelveticaNeueLT Std" w:cstheme="minorBidi"/>
                <w:lang w:val="nl-BE" w:eastAsia="fr-FR"/>
              </w:rPr>
              <w:t>contact opnemen met de Afdeling Risicobeheersing op</w:t>
            </w:r>
          </w:p>
          <w:p w14:paraId="53BB514F" w14:textId="23768B68" w:rsidR="0089522F" w:rsidRPr="006072D2" w:rsidRDefault="00D45655" w:rsidP="006072D2">
            <w:pPr>
              <w:pStyle w:val="Plattetekst"/>
              <w:jc w:val="center"/>
              <w:rPr>
                <w:lang w:val="nl-BE"/>
              </w:rPr>
            </w:pPr>
            <w:r w:rsidRPr="006072D2">
              <w:rPr>
                <w:rFonts w:ascii="HelveticaNeueLT Std" w:eastAsiaTheme="minorEastAsia" w:hAnsi="HelveticaNeueLT Std" w:cstheme="minorBidi"/>
                <w:u w:val="single"/>
                <w:lang w:val="nl-BE" w:eastAsia="fr-FR"/>
              </w:rPr>
              <w:t>sec</w:t>
            </w:r>
            <w:r w:rsidR="006072D2" w:rsidRPr="006072D2">
              <w:rPr>
                <w:rFonts w:ascii="HelveticaNeueLT Std" w:eastAsiaTheme="minorEastAsia" w:hAnsi="HelveticaNeueLT Std" w:cstheme="minorBidi"/>
                <w:u w:val="single"/>
                <w:lang w:val="nl-BE" w:eastAsia="fr-FR"/>
              </w:rPr>
              <w:t>.</w:t>
            </w:r>
            <w:r w:rsidR="006072D2">
              <w:rPr>
                <w:rFonts w:ascii="HelveticaNeueLT Std" w:eastAsiaTheme="minorEastAsia" w:hAnsi="HelveticaNeueLT Std" w:cstheme="minorBidi"/>
                <w:u w:val="single"/>
                <w:lang w:val="nl-BE" w:eastAsia="fr-FR"/>
              </w:rPr>
              <w:t>rim</w:t>
            </w:r>
            <w:r w:rsidRPr="006072D2">
              <w:rPr>
                <w:rFonts w:ascii="HelveticaNeueLT Std" w:eastAsiaTheme="minorEastAsia" w:hAnsi="HelveticaNeueLT Std" w:cstheme="minorBidi"/>
                <w:u w:val="single"/>
                <w:lang w:val="nl-BE" w:eastAsia="fr-FR"/>
              </w:rPr>
              <w:t>@</w:t>
            </w:r>
            <w:r w:rsidR="006072D2">
              <w:rPr>
                <w:rFonts w:ascii="HelveticaNeueLT Std" w:eastAsiaTheme="minorEastAsia" w:hAnsi="HelveticaNeueLT Std" w:cstheme="minorBidi"/>
                <w:u w:val="single"/>
                <w:lang w:val="nl-BE" w:eastAsia="fr-FR"/>
              </w:rPr>
              <w:t>spmt-</w:t>
            </w:r>
            <w:r w:rsidRPr="006072D2">
              <w:rPr>
                <w:rFonts w:ascii="HelveticaNeueLT Std" w:eastAsiaTheme="minorEastAsia" w:hAnsi="HelveticaNeueLT Std" w:cstheme="minorBidi"/>
                <w:u w:val="single"/>
                <w:lang w:val="nl-BE" w:eastAsia="fr-FR"/>
              </w:rPr>
              <w:t>arista.be</w:t>
            </w:r>
            <w:r w:rsidRPr="006072D2">
              <w:rPr>
                <w:rFonts w:ascii="HelveticaNeueLT Std" w:eastAsiaTheme="minorEastAsia" w:hAnsi="HelveticaNeueLT Std" w:cstheme="minorBidi"/>
                <w:lang w:val="nl-BE" w:eastAsia="fr-FR"/>
              </w:rPr>
              <w:t xml:space="preserve"> - Tel.: 02 533 74 11</w:t>
            </w:r>
          </w:p>
        </w:tc>
      </w:tr>
      <w:tr w:rsidR="0089522F" w:rsidRPr="006072D2" w14:paraId="4359F8AA" w14:textId="77777777" w:rsidTr="0089522F">
        <w:tblPrEx>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tblPrEx>
        <w:tc>
          <w:tcPr>
            <w:tcW w:w="9662" w:type="dxa"/>
          </w:tcPr>
          <w:p w14:paraId="150D8953" w14:textId="2EDE2264" w:rsidR="0089522F" w:rsidRPr="006072D2" w:rsidRDefault="0089522F" w:rsidP="0089522F">
            <w:pPr>
              <w:spacing w:line="280" w:lineRule="atLeast"/>
              <w:ind w:left="45"/>
              <w:jc w:val="center"/>
              <w:rPr>
                <w:lang w:val="nl-BE"/>
              </w:rPr>
            </w:pPr>
            <w:r>
              <w:rPr>
                <w:noProof/>
                <w:lang w:val="fr-BE" w:eastAsia="fr-BE"/>
              </w:rPr>
              <mc:AlternateContent>
                <mc:Choice Requires="wps">
                  <w:drawing>
                    <wp:anchor distT="0" distB="0" distL="114300" distR="114300" simplePos="0" relativeHeight="251659264" behindDoc="0" locked="0" layoutInCell="1" allowOverlap="1" wp14:anchorId="5D529D97" wp14:editId="69AE0367">
                      <wp:simplePos x="0" y="0"/>
                      <wp:positionH relativeFrom="column">
                        <wp:posOffset>-75565</wp:posOffset>
                      </wp:positionH>
                      <wp:positionV relativeFrom="paragraph">
                        <wp:posOffset>226060</wp:posOffset>
                      </wp:positionV>
                      <wp:extent cx="6141720" cy="638175"/>
                      <wp:effectExtent l="0" t="0" r="1143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638175"/>
                              </a:xfrm>
                              <a:prstGeom prst="rect">
                                <a:avLst/>
                              </a:prstGeom>
                              <a:solidFill>
                                <a:srgbClr val="FFFFFF"/>
                              </a:solidFill>
                              <a:ln w="6350">
                                <a:solidFill>
                                  <a:srgbClr val="000000"/>
                                </a:solidFill>
                                <a:miter lim="800000"/>
                                <a:headEnd/>
                                <a:tailEnd/>
                              </a:ln>
                            </wps:spPr>
                            <wps:txbx>
                              <w:txbxContent>
                                <w:p w14:paraId="26498155" w14:textId="77777777" w:rsidR="005E1FBC" w:rsidRDefault="00FD3B38" w:rsidP="005E1FBC">
                                  <w:pPr>
                                    <w:autoSpaceDE w:val="0"/>
                                    <w:autoSpaceDN w:val="0"/>
                                    <w:adjustRightInd w:val="0"/>
                                    <w:spacing w:before="100" w:beforeAutospacing="1" w:after="100" w:afterAutospacing="1"/>
                                    <w:rPr>
                                      <w:szCs w:val="20"/>
                                      <w:lang w:val="nl-BE"/>
                                    </w:rPr>
                                  </w:pPr>
                                  <w:r w:rsidRPr="005E1FBC">
                                    <w:rPr>
                                      <w:szCs w:val="20"/>
                                      <w:lang w:val="nl-BE"/>
                                    </w:rPr>
                                    <w:t>Gelieve dit document op te sturen naar :</w:t>
                                  </w:r>
                                  <w:r w:rsidRPr="005E1FBC">
                                    <w:rPr>
                                      <w:szCs w:val="20"/>
                                      <w:lang w:val="nl-BE"/>
                                    </w:rPr>
                                    <w:tab/>
                                  </w:r>
                                  <w:r w:rsidRPr="005E1FBC">
                                    <w:rPr>
                                      <w:szCs w:val="20"/>
                                      <w:lang w:val="nl-BE"/>
                                    </w:rPr>
                                    <w:tab/>
                                    <w:t>Fax: 02 533 74 47</w:t>
                                  </w:r>
                                </w:p>
                                <w:p w14:paraId="22772622" w14:textId="38D38373" w:rsidR="00FD3B38" w:rsidRPr="005E1FBC" w:rsidRDefault="00FD3B38" w:rsidP="005E1FBC">
                                  <w:pPr>
                                    <w:autoSpaceDE w:val="0"/>
                                    <w:autoSpaceDN w:val="0"/>
                                    <w:adjustRightInd w:val="0"/>
                                    <w:spacing w:before="100" w:beforeAutospacing="1" w:after="100" w:afterAutospacing="1"/>
                                    <w:ind w:left="4248" w:firstLine="708"/>
                                    <w:rPr>
                                      <w:szCs w:val="20"/>
                                    </w:rPr>
                                  </w:pPr>
                                  <w:r w:rsidRPr="005E1FBC">
                                    <w:rPr>
                                      <w:szCs w:val="20"/>
                                    </w:rPr>
                                    <w:t xml:space="preserve">e-mail: </w:t>
                                  </w:r>
                                  <w:r w:rsidRPr="005E1FBC">
                                    <w:rPr>
                                      <w:szCs w:val="20"/>
                                      <w:u w:val="single"/>
                                    </w:rPr>
                                    <w:t>sec</w:t>
                                  </w:r>
                                  <w:r w:rsidR="006072D2">
                                    <w:rPr>
                                      <w:szCs w:val="20"/>
                                      <w:u w:val="single"/>
                                    </w:rPr>
                                    <w:t>.rim</w:t>
                                  </w:r>
                                  <w:r w:rsidRPr="005E1FBC">
                                    <w:rPr>
                                      <w:szCs w:val="20"/>
                                      <w:u w:val="single"/>
                                    </w:rPr>
                                    <w:t>@</w:t>
                                  </w:r>
                                  <w:r w:rsidR="006072D2">
                                    <w:rPr>
                                      <w:szCs w:val="20"/>
                                      <w:u w:val="single"/>
                                    </w:rPr>
                                    <w:t>spmt-</w:t>
                                  </w:r>
                                  <w:r w:rsidRPr="005E1FBC">
                                    <w:rPr>
                                      <w:szCs w:val="20"/>
                                      <w:u w:val="single"/>
                                    </w:rPr>
                                    <w:t>arista.be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29D97" id="Rectangle 3" o:spid="_x0000_s1026" style="position:absolute;left:0;text-align:left;margin-left:-5.95pt;margin-top:17.8pt;width:483.6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" strokeweight=".5pt">
                      <v:textbox>
                        <w:txbxContent>
                          <w:p w14:paraId="26498155" w14:textId="77777777" w:rsidR="005E1FBC" w:rsidRDefault="00FD3B38" w:rsidP="005E1FBC">
                            <w:pPr>
                              <w:autoSpaceDE w:val="0"/>
                              <w:autoSpaceDN w:val="0"/>
                              <w:adjustRightInd w:val="0"/>
                              <w:spacing w:before="100" w:beforeAutospacing="1" w:after="100" w:afterAutospacing="1"/>
                              <w:rPr>
                                <w:szCs w:val="20"/>
                                <w:lang w:val="nl-BE"/>
                              </w:rPr>
                            </w:pPr>
                            <w:r w:rsidRPr="005E1FBC">
                              <w:rPr>
                                <w:szCs w:val="20"/>
                                <w:lang w:val="nl-BE"/>
                              </w:rPr>
                              <w:t>Gelieve dit document op te sturen naar :</w:t>
                            </w:r>
                            <w:r w:rsidRPr="005E1FBC">
                              <w:rPr>
                                <w:szCs w:val="20"/>
                                <w:lang w:val="nl-BE"/>
                              </w:rPr>
                              <w:tab/>
                            </w:r>
                            <w:r w:rsidRPr="005E1FBC">
                              <w:rPr>
                                <w:szCs w:val="20"/>
                                <w:lang w:val="nl-BE"/>
                              </w:rPr>
                              <w:tab/>
                              <w:t>Fax: 02 533 74 47</w:t>
                            </w:r>
                          </w:p>
                          <w:p w14:paraId="22772622" w14:textId="38D38373" w:rsidR="00FD3B38" w:rsidRPr="005E1FBC" w:rsidRDefault="00FD3B38" w:rsidP="005E1FBC">
                            <w:pPr>
                              <w:autoSpaceDE w:val="0"/>
                              <w:autoSpaceDN w:val="0"/>
                              <w:adjustRightInd w:val="0"/>
                              <w:spacing w:before="100" w:beforeAutospacing="1" w:after="100" w:afterAutospacing="1"/>
                              <w:ind w:left="4248" w:firstLine="708"/>
                              <w:rPr>
                                <w:szCs w:val="20"/>
                              </w:rPr>
                            </w:pPr>
                            <w:r w:rsidRPr="005E1FBC">
                              <w:rPr>
                                <w:szCs w:val="20"/>
                              </w:rPr>
                              <w:t xml:space="preserve">e-mail: </w:t>
                            </w:r>
                            <w:r w:rsidRPr="005E1FBC">
                              <w:rPr>
                                <w:szCs w:val="20"/>
                                <w:u w:val="single"/>
                              </w:rPr>
                              <w:t>sec</w:t>
                            </w:r>
                            <w:r w:rsidR="006072D2">
                              <w:rPr>
                                <w:szCs w:val="20"/>
                                <w:u w:val="single"/>
                              </w:rPr>
                              <w:t>.rim</w:t>
                            </w:r>
                            <w:r w:rsidRPr="005E1FBC">
                              <w:rPr>
                                <w:szCs w:val="20"/>
                                <w:u w:val="single"/>
                              </w:rPr>
                              <w:t>@</w:t>
                            </w:r>
                            <w:r w:rsidR="006072D2">
                              <w:rPr>
                                <w:szCs w:val="20"/>
                                <w:u w:val="single"/>
                              </w:rPr>
                              <w:t>spmt-</w:t>
                            </w:r>
                            <w:r w:rsidRPr="005E1FBC">
                              <w:rPr>
                                <w:szCs w:val="20"/>
                                <w:u w:val="single"/>
                              </w:rPr>
                              <w:t>arista.be</w:t>
                            </w:r>
                          </w:p>
                        </w:txbxContent>
                      </v:textbox>
                    </v:rect>
                  </w:pict>
                </mc:Fallback>
              </mc:AlternateContent>
            </w:r>
          </w:p>
        </w:tc>
      </w:tr>
    </w:tbl>
    <w:p w14:paraId="6DA55E7B" w14:textId="77777777" w:rsidR="0089522F" w:rsidRPr="006072D2" w:rsidRDefault="0089522F" w:rsidP="0089522F">
      <w:pPr>
        <w:spacing w:line="280" w:lineRule="atLeast"/>
        <w:rPr>
          <w:lang w:val="nl-BE"/>
        </w:rPr>
      </w:pPr>
    </w:p>
    <w:p w14:paraId="7C2694E2" w14:textId="77777777" w:rsidR="0089522F" w:rsidRPr="006072D2" w:rsidRDefault="0089522F" w:rsidP="0089522F">
      <w:pPr>
        <w:spacing w:line="280" w:lineRule="atLeast"/>
        <w:rPr>
          <w:lang w:val="nl-BE"/>
        </w:rPr>
      </w:pPr>
    </w:p>
    <w:p w14:paraId="30A1C5DF" w14:textId="5BC59630" w:rsidR="0089522F" w:rsidRPr="006072D2" w:rsidRDefault="00FD3B38" w:rsidP="0089522F">
      <w:pPr>
        <w:spacing w:line="280" w:lineRule="atLeast"/>
        <w:rPr>
          <w:lang w:val="nl-BE"/>
        </w:rPr>
      </w:pPr>
      <w:r w:rsidRPr="006072D2">
        <w:rPr>
          <w:lang w:val="nl-BE"/>
        </w:rPr>
        <w:t>Voor akkoord</w:t>
      </w:r>
      <w:r w:rsidR="0089522F" w:rsidRPr="006072D2">
        <w:rPr>
          <w:lang w:val="nl-BE"/>
        </w:rPr>
        <w:t xml:space="preserve">, </w:t>
      </w:r>
    </w:p>
    <w:p w14:paraId="4930CAFC" w14:textId="09EE449F" w:rsidR="0089522F" w:rsidRPr="006072D2" w:rsidRDefault="0089522F" w:rsidP="0089522F">
      <w:pPr>
        <w:spacing w:line="280" w:lineRule="atLeast"/>
        <w:rPr>
          <w:lang w:val="nl-BE"/>
        </w:rPr>
      </w:pPr>
      <w:r w:rsidRPr="006072D2">
        <w:rPr>
          <w:lang w:val="nl-BE"/>
        </w:rPr>
        <w:t>N</w:t>
      </w:r>
      <w:r w:rsidR="00FD3B38" w:rsidRPr="006072D2">
        <w:rPr>
          <w:lang w:val="nl-BE"/>
        </w:rPr>
        <w:t>aam en handtekening</w:t>
      </w:r>
    </w:p>
    <w:sectPr w:rsidR="0089522F" w:rsidRPr="006072D2" w:rsidSect="00213A07">
      <w:headerReference w:type="default" r:id="rId11"/>
      <w:footerReference w:type="default" r:id="rId12"/>
      <w:pgSz w:w="11900" w:h="16820"/>
      <w:pgMar w:top="2127" w:right="567"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EB556" w14:textId="77777777" w:rsidR="00FD3B38" w:rsidRDefault="00FD3B38" w:rsidP="00C66DFF">
      <w:r>
        <w:separator/>
      </w:r>
    </w:p>
  </w:endnote>
  <w:endnote w:type="continuationSeparator" w:id="0">
    <w:p w14:paraId="0E518056" w14:textId="77777777" w:rsidR="00FD3B38" w:rsidRDefault="00FD3B38" w:rsidP="00C6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NeueLT Std">
    <w:panose1 w:val="020B0604020202020204"/>
    <w:charset w:val="00"/>
    <w:family w:val="swiss"/>
    <w:notTrueType/>
    <w:pitch w:val="variable"/>
    <w:sig w:usb0="800000AF" w:usb1="4000204A" w:usb2="00000000" w:usb3="00000000" w:csb0="00000001" w:csb1="00000000"/>
  </w:font>
  <w:font w:name="Arial (W1)">
    <w:altName w:val="Arial"/>
    <w:charset w:val="00"/>
    <w:family w:val="swiss"/>
    <w:pitch w:val="variable"/>
    <w:sig w:usb0="00000000" w:usb1="80000000" w:usb2="00000008"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NeueLT Std Thin">
    <w:altName w:val="Malgun Gothic"/>
    <w:charset w:val="00"/>
    <w:family w:val="auto"/>
    <w:pitch w:val="variable"/>
    <w:sig w:usb0="00000003" w:usb1="4000204A" w:usb2="00000000" w:usb3="00000000" w:csb0="00000001" w:csb1="00000000"/>
  </w:font>
  <w:font w:name="HelveticaNeueLTStd-UltLt">
    <w:altName w:val="HelveticaNeueLT Std UltLt"/>
    <w:panose1 w:val="00000000000000000000"/>
    <w:charset w:val="4D"/>
    <w:family w:val="auto"/>
    <w:notTrueType/>
    <w:pitch w:val="default"/>
    <w:sig w:usb0="00000003" w:usb1="00000000" w:usb2="00000000" w:usb3="00000000" w:csb0="00000001" w:csb1="00000000"/>
  </w:font>
  <w:font w:name="HelveticaNeueLTStd-Lt">
    <w:altName w:val="HelveticaNeueLT Std Lt"/>
    <w:panose1 w:val="020B0403020202020204"/>
    <w:charset w:val="4D"/>
    <w:family w:val="auto"/>
    <w:notTrueType/>
    <w:pitch w:val="default"/>
    <w:sig w:usb0="00000003" w:usb1="00000000"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NeueLTStd-Bd">
    <w:altName w:val="HelveticaNeueLT St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D4DA8" w14:textId="77777777" w:rsidR="00FD3B38" w:rsidRDefault="00FD3B38">
    <w:pPr>
      <w:pStyle w:val="Voettekst"/>
    </w:pPr>
    <w:r>
      <w:rPr>
        <w:noProof/>
        <w:lang w:val="fr-BE" w:eastAsia="fr-BE"/>
      </w:rPr>
      <mc:AlternateContent>
        <mc:Choice Requires="wps">
          <w:drawing>
            <wp:anchor distT="0" distB="0" distL="114300" distR="114300" simplePos="0" relativeHeight="251659264" behindDoc="0" locked="0" layoutInCell="1" allowOverlap="1" wp14:anchorId="3542AD7E" wp14:editId="5A069DD4">
              <wp:simplePos x="0" y="0"/>
              <wp:positionH relativeFrom="column">
                <wp:posOffset>-1003935</wp:posOffset>
              </wp:positionH>
              <wp:positionV relativeFrom="paragraph">
                <wp:posOffset>27305</wp:posOffset>
              </wp:positionV>
              <wp:extent cx="7658100" cy="68580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76581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35A165" w14:textId="208B70A8" w:rsidR="00FD3B38" w:rsidRPr="00D45655" w:rsidRDefault="00FD3B38" w:rsidP="00D45655">
                          <w:pPr>
                            <w:widowControl w:val="0"/>
                            <w:autoSpaceDE w:val="0"/>
                            <w:autoSpaceDN w:val="0"/>
                            <w:adjustRightInd w:val="0"/>
                            <w:spacing w:before="0" w:after="0"/>
                            <w:jc w:val="center"/>
                            <w:textAlignment w:val="center"/>
                            <w:rPr>
                              <w:rFonts w:cs="HelveticaNeueLTStd-Bd"/>
                              <w:b/>
                              <w:bCs/>
                              <w:color w:val="00007F"/>
                              <w:spacing w:val="2"/>
                              <w:sz w:val="18"/>
                              <w:szCs w:val="18"/>
                              <w:lang w:val="nl-NL"/>
                            </w:rPr>
                          </w:pPr>
                          <w:r w:rsidRPr="00D45655">
                            <w:rPr>
                              <w:rFonts w:cs="HelveticaNeueLTStd-Bd"/>
                              <w:b/>
                              <w:bCs/>
                              <w:color w:val="00007F"/>
                              <w:spacing w:val="2"/>
                              <w:sz w:val="18"/>
                              <w:szCs w:val="18"/>
                              <w:lang w:val="nl-NL"/>
                            </w:rPr>
                            <w:t xml:space="preserve">spmt arista </w:t>
                          </w:r>
                          <w:r w:rsidRPr="00D45655">
                            <w:rPr>
                              <w:rFonts w:ascii="HelveticaNeueLTStd-Lt" w:hAnsi="HelveticaNeueLTStd-Lt" w:cs="HelveticaNeueLTStd-Lt"/>
                              <w:color w:val="00007F"/>
                              <w:spacing w:val="2"/>
                              <w:sz w:val="18"/>
                              <w:szCs w:val="18"/>
                              <w:lang w:val="nl-NL"/>
                            </w:rPr>
                            <w:t>vz</w:t>
                          </w:r>
                          <w:r>
                            <w:rPr>
                              <w:rFonts w:ascii="HelveticaNeueLTStd-Lt" w:hAnsi="HelveticaNeueLTStd-Lt" w:cs="HelveticaNeueLTStd-Lt"/>
                              <w:color w:val="00007F"/>
                              <w:spacing w:val="2"/>
                              <w:sz w:val="18"/>
                              <w:szCs w:val="18"/>
                              <w:lang w:val="nl-NL"/>
                            </w:rPr>
                            <w:t>w</w:t>
                          </w:r>
                          <w:r w:rsidRPr="00D45655">
                            <w:rPr>
                              <w:rFonts w:ascii="HelveticaNeueLTStd-Lt" w:hAnsi="HelveticaNeueLTStd-Lt" w:cs="HelveticaNeueLTStd-Lt"/>
                              <w:color w:val="00007F"/>
                              <w:spacing w:val="2"/>
                              <w:sz w:val="18"/>
                              <w:szCs w:val="18"/>
                              <w:lang w:val="nl-NL"/>
                            </w:rPr>
                            <w:t xml:space="preserve"> </w:t>
                          </w:r>
                          <w:r w:rsidRPr="00D45655">
                            <w:rPr>
                              <w:rFonts w:ascii="HelveticaNeueLTStd-Lt" w:hAnsi="HelveticaNeueLTStd-Lt" w:cs="HelveticaNeueLTStd-Lt"/>
                              <w:color w:val="00FFFF"/>
                              <w:spacing w:val="1"/>
                              <w:position w:val="3"/>
                              <w:sz w:val="8"/>
                              <w:szCs w:val="8"/>
                              <w:lang w:val="nl-NL"/>
                            </w:rPr>
                            <w:t>•</w:t>
                          </w:r>
                          <w:r w:rsidRPr="00D45655">
                            <w:rPr>
                              <w:rFonts w:ascii="HelveticaNeueLTStd-Lt" w:hAnsi="HelveticaNeueLTStd-Lt" w:cs="HelveticaNeueLTStd-Lt"/>
                              <w:color w:val="00007F"/>
                              <w:spacing w:val="2"/>
                              <w:sz w:val="18"/>
                              <w:szCs w:val="18"/>
                              <w:lang w:val="nl-NL"/>
                            </w:rPr>
                            <w:t xml:space="preserve"> </w:t>
                          </w:r>
                          <w:r w:rsidRPr="00D45655">
                            <w:rPr>
                              <w:rFonts w:cs="HelveticaNeueLTStd-Bd"/>
                              <w:b/>
                              <w:bCs/>
                              <w:color w:val="00007F"/>
                              <w:spacing w:val="2"/>
                              <w:sz w:val="18"/>
                              <w:szCs w:val="18"/>
                              <w:lang w:val="nl-NL"/>
                            </w:rPr>
                            <w:t>Externe dienst voor Preventie en Bescherming op het Werk</w:t>
                          </w:r>
                        </w:p>
                        <w:p w14:paraId="7C7D5F7D" w14:textId="3270F6E5" w:rsidR="00FD3B38" w:rsidRPr="00D45655" w:rsidRDefault="00FD3B38" w:rsidP="00D45655">
                          <w:pPr>
                            <w:widowControl w:val="0"/>
                            <w:autoSpaceDE w:val="0"/>
                            <w:autoSpaceDN w:val="0"/>
                            <w:adjustRightInd w:val="0"/>
                            <w:spacing w:before="0" w:after="0"/>
                            <w:jc w:val="center"/>
                            <w:textAlignment w:val="center"/>
                            <w:rPr>
                              <w:rFonts w:cs="HelveticaNeueLTStd-Lt"/>
                              <w:color w:val="00007F"/>
                              <w:spacing w:val="2"/>
                              <w:sz w:val="18"/>
                              <w:szCs w:val="18"/>
                              <w:lang w:val="nl-NL"/>
                            </w:rPr>
                          </w:pPr>
                          <w:r w:rsidRPr="00D45655">
                            <w:rPr>
                              <w:rFonts w:cs="HelveticaNeueLTStd-Lt"/>
                              <w:color w:val="00007F"/>
                              <w:spacing w:val="2"/>
                              <w:sz w:val="18"/>
                              <w:szCs w:val="18"/>
                              <w:lang w:val="nl-NL"/>
                            </w:rPr>
                            <w:t xml:space="preserve">Koningsstraat 196 - 1000 Brussel </w:t>
                          </w:r>
                          <w:r w:rsidRPr="00D45655">
                            <w:rPr>
                              <w:rFonts w:cs="HelveticaNeueLTStd-Lt"/>
                              <w:color w:val="00FFFF"/>
                              <w:spacing w:val="1"/>
                              <w:position w:val="3"/>
                              <w:sz w:val="8"/>
                              <w:szCs w:val="8"/>
                              <w:lang w:val="nl-NL"/>
                            </w:rPr>
                            <w:t>•</w:t>
                          </w:r>
                          <w:r w:rsidRPr="00D45655">
                            <w:rPr>
                              <w:rFonts w:cs="HelveticaNeueLTStd-Lt"/>
                              <w:color w:val="00007F"/>
                              <w:spacing w:val="2"/>
                              <w:sz w:val="18"/>
                              <w:szCs w:val="18"/>
                              <w:lang w:val="nl-NL"/>
                            </w:rPr>
                            <w:t xml:space="preserve"> T. +32 (0)2 533 74 11 </w:t>
                          </w:r>
                          <w:r w:rsidRPr="00D45655">
                            <w:rPr>
                              <w:rFonts w:cs="HelveticaNeueLTStd-Lt"/>
                              <w:color w:val="00FFFF"/>
                              <w:spacing w:val="1"/>
                              <w:position w:val="3"/>
                              <w:sz w:val="8"/>
                              <w:szCs w:val="8"/>
                              <w:lang w:val="nl-NL"/>
                            </w:rPr>
                            <w:t>•</w:t>
                          </w:r>
                          <w:r w:rsidRPr="00D45655">
                            <w:rPr>
                              <w:rFonts w:cs="HelveticaNeueLTStd-Lt"/>
                              <w:color w:val="00007F"/>
                              <w:spacing w:val="2"/>
                              <w:sz w:val="18"/>
                              <w:szCs w:val="18"/>
                              <w:lang w:val="nl-NL"/>
                            </w:rPr>
                            <w:t xml:space="preserve"> F. +32 (0)2 538 7</w:t>
                          </w:r>
                          <w:r w:rsidR="00206F88">
                            <w:rPr>
                              <w:rFonts w:cs="HelveticaNeueLTStd-Lt"/>
                              <w:color w:val="00007F"/>
                              <w:spacing w:val="2"/>
                              <w:sz w:val="18"/>
                              <w:szCs w:val="18"/>
                              <w:lang w:val="nl-NL"/>
                            </w:rPr>
                            <w:t>4</w:t>
                          </w:r>
                          <w:r w:rsidRPr="00D45655">
                            <w:rPr>
                              <w:rFonts w:cs="HelveticaNeueLTStd-Lt"/>
                              <w:color w:val="00007F"/>
                              <w:spacing w:val="2"/>
                              <w:sz w:val="18"/>
                              <w:szCs w:val="18"/>
                              <w:lang w:val="nl-NL"/>
                            </w:rPr>
                            <w:t xml:space="preserve"> </w:t>
                          </w:r>
                          <w:r w:rsidR="00206F88">
                            <w:rPr>
                              <w:rFonts w:cs="HelveticaNeueLTStd-Lt"/>
                              <w:color w:val="00007F"/>
                              <w:spacing w:val="2"/>
                              <w:sz w:val="18"/>
                              <w:szCs w:val="18"/>
                              <w:lang w:val="nl-NL"/>
                            </w:rPr>
                            <w:t>47</w:t>
                          </w:r>
                          <w:r w:rsidRPr="00D45655">
                            <w:rPr>
                              <w:rFonts w:cs="HelveticaNeueLTStd-Lt"/>
                              <w:color w:val="00007F"/>
                              <w:spacing w:val="2"/>
                              <w:sz w:val="18"/>
                              <w:szCs w:val="18"/>
                              <w:lang w:val="nl-NL"/>
                            </w:rPr>
                            <w:t xml:space="preserve"> </w:t>
                          </w:r>
                          <w:r w:rsidRPr="00D45655">
                            <w:rPr>
                              <w:rFonts w:cs="HelveticaNeueLTStd-Lt"/>
                              <w:color w:val="00FFFF"/>
                              <w:spacing w:val="1"/>
                              <w:position w:val="3"/>
                              <w:sz w:val="8"/>
                              <w:szCs w:val="8"/>
                              <w:lang w:val="nl-NL"/>
                            </w:rPr>
                            <w:t>•</w:t>
                          </w:r>
                        </w:p>
                        <w:p w14:paraId="70C544FB" w14:textId="77777777" w:rsidR="00FD3B38" w:rsidRPr="00D45655" w:rsidRDefault="00FD3B38" w:rsidP="00D45655">
                          <w:pPr>
                            <w:widowControl w:val="0"/>
                            <w:autoSpaceDE w:val="0"/>
                            <w:autoSpaceDN w:val="0"/>
                            <w:adjustRightInd w:val="0"/>
                            <w:spacing w:before="0" w:after="0"/>
                            <w:jc w:val="center"/>
                            <w:textAlignment w:val="center"/>
                            <w:rPr>
                              <w:rFonts w:cs="HelveticaNeueLTStd-Lt"/>
                              <w:color w:val="00007F"/>
                              <w:spacing w:val="2"/>
                              <w:sz w:val="18"/>
                              <w:szCs w:val="18"/>
                              <w:lang w:val="nl-BE"/>
                            </w:rPr>
                          </w:pPr>
                          <w:r w:rsidRPr="00D45655">
                            <w:rPr>
                              <w:rFonts w:cs="HelveticaNeueLTStd-Lt"/>
                              <w:color w:val="00007F"/>
                              <w:spacing w:val="2"/>
                              <w:sz w:val="18"/>
                              <w:szCs w:val="18"/>
                              <w:lang w:val="nl-BE"/>
                            </w:rPr>
                            <w:t xml:space="preserve">info@spmt-arista.be </w:t>
                          </w:r>
                          <w:r w:rsidRPr="00D45655">
                            <w:rPr>
                              <w:rFonts w:cs="HelveticaNeueLTStd-Lt"/>
                              <w:color w:val="00FFFF"/>
                              <w:spacing w:val="1"/>
                              <w:position w:val="3"/>
                              <w:sz w:val="8"/>
                              <w:szCs w:val="8"/>
                              <w:lang w:val="nl-BE"/>
                            </w:rPr>
                            <w:t>•</w:t>
                          </w:r>
                          <w:r w:rsidRPr="00D45655">
                            <w:rPr>
                              <w:rFonts w:cs="HelveticaNeueLTStd-Lt"/>
                              <w:color w:val="00007F"/>
                              <w:spacing w:val="2"/>
                              <w:sz w:val="18"/>
                              <w:szCs w:val="18"/>
                              <w:lang w:val="nl-BE"/>
                            </w:rPr>
                            <w:t xml:space="preserve"> </w:t>
                          </w:r>
                          <w:r w:rsidRPr="00D45655">
                            <w:rPr>
                              <w:rFonts w:cs="HelveticaNeueLTStd-Bd"/>
                              <w:b/>
                              <w:bCs/>
                              <w:color w:val="00007F"/>
                              <w:spacing w:val="2"/>
                              <w:sz w:val="18"/>
                              <w:szCs w:val="18"/>
                              <w:lang w:val="nl-BE"/>
                            </w:rPr>
                            <w:t>www.spmt-arista.be</w:t>
                          </w:r>
                        </w:p>
                        <w:p w14:paraId="1C4DEC58" w14:textId="00FF6C96" w:rsidR="008746DD" w:rsidRPr="003A1FAD" w:rsidRDefault="00326882" w:rsidP="008746DD">
                          <w:pPr>
                            <w:pStyle w:val="Paragraphestandard"/>
                            <w:spacing w:line="240" w:lineRule="auto"/>
                            <w:jc w:val="center"/>
                            <w:rPr>
                              <w:rFonts w:ascii="HelveticaNeueLTStd-Lt" w:hAnsi="HelveticaNeueLTStd-Lt" w:cs="HelveticaNeueLTStd-Lt"/>
                              <w:color w:val="00007F"/>
                              <w:spacing w:val="2"/>
                              <w:sz w:val="18"/>
                              <w:szCs w:val="18"/>
                            </w:rPr>
                          </w:pPr>
                          <w:r>
                            <w:rPr>
                              <w:rFonts w:ascii="HelveticaNeueLTStd-Lt" w:hAnsi="HelveticaNeueLTStd-Lt" w:cs="HelveticaNeueLTStd-Lt"/>
                              <w:color w:val="00007F"/>
                              <w:spacing w:val="2"/>
                              <w:sz w:val="14"/>
                              <w:szCs w:val="14"/>
                            </w:rPr>
                            <w:t>FOR_</w:t>
                          </w:r>
                          <w:r w:rsidR="008746DD">
                            <w:rPr>
                              <w:rFonts w:ascii="HelveticaNeueLTStd-Lt" w:hAnsi="HelveticaNeueLTStd-Lt" w:cs="HelveticaNeueLTStd-Lt"/>
                              <w:color w:val="00007F"/>
                              <w:spacing w:val="2"/>
                              <w:sz w:val="14"/>
                              <w:szCs w:val="14"/>
                            </w:rPr>
                            <w:t>NL_RIM_102_v</w:t>
                          </w:r>
                          <w:r w:rsidR="009B20D7">
                            <w:rPr>
                              <w:rFonts w:ascii="HelveticaNeueLTStd-Lt" w:hAnsi="HelveticaNeueLTStd-Lt" w:cs="HelveticaNeueLTStd-Lt"/>
                              <w:color w:val="00007F"/>
                              <w:spacing w:val="2"/>
                              <w:sz w:val="14"/>
                              <w:szCs w:val="14"/>
                            </w:rPr>
                            <w:t>2</w:t>
                          </w:r>
                          <w:r w:rsidR="008746DD">
                            <w:rPr>
                              <w:rFonts w:ascii="HelveticaNeueLTStd-Lt" w:hAnsi="HelveticaNeueLTStd-Lt" w:cs="HelveticaNeueLTStd-Lt"/>
                              <w:color w:val="00007F"/>
                              <w:spacing w:val="2"/>
                              <w:sz w:val="14"/>
                              <w:szCs w:val="14"/>
                            </w:rPr>
                            <w:t xml:space="preserve"> _</w:t>
                          </w:r>
                          <w:r w:rsidR="009B20D7">
                            <w:rPr>
                              <w:rFonts w:ascii="HelveticaNeueLTStd-Lt" w:hAnsi="HelveticaNeueLTStd-Lt" w:cs="HelveticaNeueLTStd-Lt"/>
                              <w:color w:val="00007F"/>
                              <w:spacing w:val="2"/>
                              <w:sz w:val="14"/>
                              <w:szCs w:val="14"/>
                            </w:rPr>
                            <w:t>04/08/2017</w:t>
                          </w:r>
                        </w:p>
                        <w:p w14:paraId="6570C7EC" w14:textId="77777777" w:rsidR="00FD3B38" w:rsidRPr="00D45655"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rPr>
                          </w:pPr>
                        </w:p>
                        <w:p w14:paraId="32B29DC6" w14:textId="77777777" w:rsidR="00FD3B38" w:rsidRPr="00D45655"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rPr>
                          </w:pPr>
                        </w:p>
                        <w:p w14:paraId="095B8422" w14:textId="77777777" w:rsidR="00FD3B38" w:rsidRPr="00D45655"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rPr>
                          </w:pPr>
                        </w:p>
                        <w:p w14:paraId="16E8BF9B" w14:textId="77777777" w:rsidR="00FD3B38" w:rsidRPr="00D45655"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rPr>
                          </w:pPr>
                        </w:p>
                        <w:p w14:paraId="7BCA1C4B" w14:textId="31E1A2F7" w:rsidR="00FD3B38" w:rsidRPr="003A1FAD" w:rsidRDefault="00FD3B38" w:rsidP="00C26473">
                          <w:pPr>
                            <w:pStyle w:val="Paragraphestandard"/>
                            <w:spacing w:line="240" w:lineRule="auto"/>
                            <w:jc w:val="center"/>
                            <w:rPr>
                              <w:rFonts w:ascii="HelveticaNeueLTStd-Lt" w:hAnsi="HelveticaNeueLTStd-Lt" w:cs="HelveticaNeueLTStd-Lt"/>
                              <w:color w:val="00007F"/>
                              <w:spacing w:val="2"/>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2AD7E" id="_x0000_t202" coordsize="21600,21600" o:spt="202" path="m,l,21600r21600,l21600,xe">
              <v:stroke joinstyle="miter"/>
              <v:path gradientshapeok="t" o:connecttype="rect"/>
            </v:shapetype>
            <v:shape id="Zone de texte 8" o:spid="_x0000_s1029" type="#_x0000_t202" style="position:absolute;left:0;text-align:left;margin-left:-79.05pt;margin-top:2.15pt;width:60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" filled="f" stroked="f">
              <v:textbox>
                <w:txbxContent>
                  <w:p w14:paraId="3835A165" w14:textId="208B70A8" w:rsidR="00FD3B38" w:rsidRPr="00D45655" w:rsidRDefault="00FD3B38" w:rsidP="00D45655">
                    <w:pPr>
                      <w:widowControl w:val="0"/>
                      <w:autoSpaceDE w:val="0"/>
                      <w:autoSpaceDN w:val="0"/>
                      <w:adjustRightInd w:val="0"/>
                      <w:spacing w:before="0" w:after="0"/>
                      <w:jc w:val="center"/>
                      <w:textAlignment w:val="center"/>
                      <w:rPr>
                        <w:rFonts w:cs="HelveticaNeueLTStd-Bd"/>
                        <w:b/>
                        <w:bCs/>
                        <w:color w:val="00007F"/>
                        <w:spacing w:val="2"/>
                        <w:sz w:val="18"/>
                        <w:szCs w:val="18"/>
                        <w:lang w:val="nl-NL"/>
                      </w:rPr>
                    </w:pPr>
                    <w:r w:rsidRPr="00D45655">
                      <w:rPr>
                        <w:rFonts w:cs="HelveticaNeueLTStd-Bd"/>
                        <w:b/>
                        <w:bCs/>
                        <w:color w:val="00007F"/>
                        <w:spacing w:val="2"/>
                        <w:sz w:val="18"/>
                        <w:szCs w:val="18"/>
                        <w:lang w:val="nl-NL"/>
                      </w:rPr>
                      <w:t xml:space="preserve">spmt arista </w:t>
                    </w:r>
                    <w:r w:rsidRPr="00D45655">
                      <w:rPr>
                        <w:rFonts w:ascii="HelveticaNeueLTStd-Lt" w:hAnsi="HelveticaNeueLTStd-Lt" w:cs="HelveticaNeueLTStd-Lt"/>
                        <w:color w:val="00007F"/>
                        <w:spacing w:val="2"/>
                        <w:sz w:val="18"/>
                        <w:szCs w:val="18"/>
                        <w:lang w:val="nl-NL"/>
                      </w:rPr>
                      <w:t>vz</w:t>
                    </w:r>
                    <w:r>
                      <w:rPr>
                        <w:rFonts w:ascii="HelveticaNeueLTStd-Lt" w:hAnsi="HelveticaNeueLTStd-Lt" w:cs="HelveticaNeueLTStd-Lt"/>
                        <w:color w:val="00007F"/>
                        <w:spacing w:val="2"/>
                        <w:sz w:val="18"/>
                        <w:szCs w:val="18"/>
                        <w:lang w:val="nl-NL"/>
                      </w:rPr>
                      <w:t>w</w:t>
                    </w:r>
                    <w:r w:rsidRPr="00D45655">
                      <w:rPr>
                        <w:rFonts w:ascii="HelveticaNeueLTStd-Lt" w:hAnsi="HelveticaNeueLTStd-Lt" w:cs="HelveticaNeueLTStd-Lt"/>
                        <w:color w:val="00007F"/>
                        <w:spacing w:val="2"/>
                        <w:sz w:val="18"/>
                        <w:szCs w:val="18"/>
                        <w:lang w:val="nl-NL"/>
                      </w:rPr>
                      <w:t xml:space="preserve"> </w:t>
                    </w:r>
                    <w:r w:rsidRPr="00D45655">
                      <w:rPr>
                        <w:rFonts w:ascii="HelveticaNeueLTStd-Lt" w:hAnsi="HelveticaNeueLTStd-Lt" w:cs="HelveticaNeueLTStd-Lt"/>
                        <w:color w:val="00FFFF"/>
                        <w:spacing w:val="1"/>
                        <w:position w:val="3"/>
                        <w:sz w:val="8"/>
                        <w:szCs w:val="8"/>
                        <w:lang w:val="nl-NL"/>
                      </w:rPr>
                      <w:t>•</w:t>
                    </w:r>
                    <w:r w:rsidRPr="00D45655">
                      <w:rPr>
                        <w:rFonts w:ascii="HelveticaNeueLTStd-Lt" w:hAnsi="HelveticaNeueLTStd-Lt" w:cs="HelveticaNeueLTStd-Lt"/>
                        <w:color w:val="00007F"/>
                        <w:spacing w:val="2"/>
                        <w:sz w:val="18"/>
                        <w:szCs w:val="18"/>
                        <w:lang w:val="nl-NL"/>
                      </w:rPr>
                      <w:t xml:space="preserve"> </w:t>
                    </w:r>
                    <w:r w:rsidRPr="00D45655">
                      <w:rPr>
                        <w:rFonts w:cs="HelveticaNeueLTStd-Bd"/>
                        <w:b/>
                        <w:bCs/>
                        <w:color w:val="00007F"/>
                        <w:spacing w:val="2"/>
                        <w:sz w:val="18"/>
                        <w:szCs w:val="18"/>
                        <w:lang w:val="nl-NL"/>
                      </w:rPr>
                      <w:t>Externe dienst voor Preventie en Bescherming op het Werk</w:t>
                    </w:r>
                  </w:p>
                  <w:p w14:paraId="7C7D5F7D" w14:textId="3270F6E5" w:rsidR="00FD3B38" w:rsidRPr="00D45655" w:rsidRDefault="00FD3B38" w:rsidP="00D45655">
                    <w:pPr>
                      <w:widowControl w:val="0"/>
                      <w:autoSpaceDE w:val="0"/>
                      <w:autoSpaceDN w:val="0"/>
                      <w:adjustRightInd w:val="0"/>
                      <w:spacing w:before="0" w:after="0"/>
                      <w:jc w:val="center"/>
                      <w:textAlignment w:val="center"/>
                      <w:rPr>
                        <w:rFonts w:cs="HelveticaNeueLTStd-Lt"/>
                        <w:color w:val="00007F"/>
                        <w:spacing w:val="2"/>
                        <w:sz w:val="18"/>
                        <w:szCs w:val="18"/>
                        <w:lang w:val="nl-NL"/>
                      </w:rPr>
                    </w:pPr>
                    <w:r w:rsidRPr="00D45655">
                      <w:rPr>
                        <w:rFonts w:cs="HelveticaNeueLTStd-Lt"/>
                        <w:color w:val="00007F"/>
                        <w:spacing w:val="2"/>
                        <w:sz w:val="18"/>
                        <w:szCs w:val="18"/>
                        <w:lang w:val="nl-NL"/>
                      </w:rPr>
                      <w:t xml:space="preserve">Koningsstraat 196 - 1000 Brussel </w:t>
                    </w:r>
                    <w:r w:rsidRPr="00D45655">
                      <w:rPr>
                        <w:rFonts w:cs="HelveticaNeueLTStd-Lt"/>
                        <w:color w:val="00FFFF"/>
                        <w:spacing w:val="1"/>
                        <w:position w:val="3"/>
                        <w:sz w:val="8"/>
                        <w:szCs w:val="8"/>
                        <w:lang w:val="nl-NL"/>
                      </w:rPr>
                      <w:t>•</w:t>
                    </w:r>
                    <w:r w:rsidRPr="00D45655">
                      <w:rPr>
                        <w:rFonts w:cs="HelveticaNeueLTStd-Lt"/>
                        <w:color w:val="00007F"/>
                        <w:spacing w:val="2"/>
                        <w:sz w:val="18"/>
                        <w:szCs w:val="18"/>
                        <w:lang w:val="nl-NL"/>
                      </w:rPr>
                      <w:t xml:space="preserve"> T. +32 (0)2 533 74 11 </w:t>
                    </w:r>
                    <w:r w:rsidRPr="00D45655">
                      <w:rPr>
                        <w:rFonts w:cs="HelveticaNeueLTStd-Lt"/>
                        <w:color w:val="00FFFF"/>
                        <w:spacing w:val="1"/>
                        <w:position w:val="3"/>
                        <w:sz w:val="8"/>
                        <w:szCs w:val="8"/>
                        <w:lang w:val="nl-NL"/>
                      </w:rPr>
                      <w:t>•</w:t>
                    </w:r>
                    <w:r w:rsidRPr="00D45655">
                      <w:rPr>
                        <w:rFonts w:cs="HelveticaNeueLTStd-Lt"/>
                        <w:color w:val="00007F"/>
                        <w:spacing w:val="2"/>
                        <w:sz w:val="18"/>
                        <w:szCs w:val="18"/>
                        <w:lang w:val="nl-NL"/>
                      </w:rPr>
                      <w:t xml:space="preserve"> F. +32 (0)2 538 7</w:t>
                    </w:r>
                    <w:r w:rsidR="00206F88">
                      <w:rPr>
                        <w:rFonts w:cs="HelveticaNeueLTStd-Lt"/>
                        <w:color w:val="00007F"/>
                        <w:spacing w:val="2"/>
                        <w:sz w:val="18"/>
                        <w:szCs w:val="18"/>
                        <w:lang w:val="nl-NL"/>
                      </w:rPr>
                      <w:t>4</w:t>
                    </w:r>
                    <w:r w:rsidRPr="00D45655">
                      <w:rPr>
                        <w:rFonts w:cs="HelveticaNeueLTStd-Lt"/>
                        <w:color w:val="00007F"/>
                        <w:spacing w:val="2"/>
                        <w:sz w:val="18"/>
                        <w:szCs w:val="18"/>
                        <w:lang w:val="nl-NL"/>
                      </w:rPr>
                      <w:t xml:space="preserve"> </w:t>
                    </w:r>
                    <w:r w:rsidR="00206F88">
                      <w:rPr>
                        <w:rFonts w:cs="HelveticaNeueLTStd-Lt"/>
                        <w:color w:val="00007F"/>
                        <w:spacing w:val="2"/>
                        <w:sz w:val="18"/>
                        <w:szCs w:val="18"/>
                        <w:lang w:val="nl-NL"/>
                      </w:rPr>
                      <w:t>47</w:t>
                    </w:r>
                    <w:r w:rsidRPr="00D45655">
                      <w:rPr>
                        <w:rFonts w:cs="HelveticaNeueLTStd-Lt"/>
                        <w:color w:val="00007F"/>
                        <w:spacing w:val="2"/>
                        <w:sz w:val="18"/>
                        <w:szCs w:val="18"/>
                        <w:lang w:val="nl-NL"/>
                      </w:rPr>
                      <w:t xml:space="preserve"> </w:t>
                    </w:r>
                    <w:r w:rsidRPr="00D45655">
                      <w:rPr>
                        <w:rFonts w:cs="HelveticaNeueLTStd-Lt"/>
                        <w:color w:val="00FFFF"/>
                        <w:spacing w:val="1"/>
                        <w:position w:val="3"/>
                        <w:sz w:val="8"/>
                        <w:szCs w:val="8"/>
                        <w:lang w:val="nl-NL"/>
                      </w:rPr>
                      <w:t>•</w:t>
                    </w:r>
                  </w:p>
                  <w:p w14:paraId="70C544FB" w14:textId="77777777" w:rsidR="00FD3B38" w:rsidRPr="00D45655" w:rsidRDefault="00FD3B38" w:rsidP="00D45655">
                    <w:pPr>
                      <w:widowControl w:val="0"/>
                      <w:autoSpaceDE w:val="0"/>
                      <w:autoSpaceDN w:val="0"/>
                      <w:adjustRightInd w:val="0"/>
                      <w:spacing w:before="0" w:after="0"/>
                      <w:jc w:val="center"/>
                      <w:textAlignment w:val="center"/>
                      <w:rPr>
                        <w:rFonts w:cs="HelveticaNeueLTStd-Lt"/>
                        <w:color w:val="00007F"/>
                        <w:spacing w:val="2"/>
                        <w:sz w:val="18"/>
                        <w:szCs w:val="18"/>
                        <w:lang w:val="nl-BE"/>
                      </w:rPr>
                    </w:pPr>
                    <w:r w:rsidRPr="00D45655">
                      <w:rPr>
                        <w:rFonts w:cs="HelveticaNeueLTStd-Lt"/>
                        <w:color w:val="00007F"/>
                        <w:spacing w:val="2"/>
                        <w:sz w:val="18"/>
                        <w:szCs w:val="18"/>
                        <w:lang w:val="nl-BE"/>
                      </w:rPr>
                      <w:t xml:space="preserve">info@spmt-arista.be </w:t>
                    </w:r>
                    <w:r w:rsidRPr="00D45655">
                      <w:rPr>
                        <w:rFonts w:cs="HelveticaNeueLTStd-Lt"/>
                        <w:color w:val="00FFFF"/>
                        <w:spacing w:val="1"/>
                        <w:position w:val="3"/>
                        <w:sz w:val="8"/>
                        <w:szCs w:val="8"/>
                        <w:lang w:val="nl-BE"/>
                      </w:rPr>
                      <w:t>•</w:t>
                    </w:r>
                    <w:r w:rsidRPr="00D45655">
                      <w:rPr>
                        <w:rFonts w:cs="HelveticaNeueLTStd-Lt"/>
                        <w:color w:val="00007F"/>
                        <w:spacing w:val="2"/>
                        <w:sz w:val="18"/>
                        <w:szCs w:val="18"/>
                        <w:lang w:val="nl-BE"/>
                      </w:rPr>
                      <w:t xml:space="preserve"> </w:t>
                    </w:r>
                    <w:r w:rsidRPr="00D45655">
                      <w:rPr>
                        <w:rFonts w:cs="HelveticaNeueLTStd-Bd"/>
                        <w:b/>
                        <w:bCs/>
                        <w:color w:val="00007F"/>
                        <w:spacing w:val="2"/>
                        <w:sz w:val="18"/>
                        <w:szCs w:val="18"/>
                        <w:lang w:val="nl-BE"/>
                      </w:rPr>
                      <w:t>www.spmt-arista.be</w:t>
                    </w:r>
                  </w:p>
                  <w:p w14:paraId="1C4DEC58" w14:textId="00FF6C96" w:rsidR="008746DD" w:rsidRPr="003A1FAD" w:rsidRDefault="00326882" w:rsidP="008746DD">
                    <w:pPr>
                      <w:pStyle w:val="Paragraphestandard"/>
                      <w:spacing w:line="240" w:lineRule="auto"/>
                      <w:jc w:val="center"/>
                      <w:rPr>
                        <w:rFonts w:ascii="HelveticaNeueLTStd-Lt" w:hAnsi="HelveticaNeueLTStd-Lt" w:cs="HelveticaNeueLTStd-Lt"/>
                        <w:color w:val="00007F"/>
                        <w:spacing w:val="2"/>
                        <w:sz w:val="18"/>
                        <w:szCs w:val="18"/>
                      </w:rPr>
                    </w:pPr>
                    <w:r>
                      <w:rPr>
                        <w:rFonts w:ascii="HelveticaNeueLTStd-Lt" w:hAnsi="HelveticaNeueLTStd-Lt" w:cs="HelveticaNeueLTStd-Lt"/>
                        <w:color w:val="00007F"/>
                        <w:spacing w:val="2"/>
                        <w:sz w:val="14"/>
                        <w:szCs w:val="14"/>
                      </w:rPr>
                      <w:t>FOR_</w:t>
                    </w:r>
                    <w:r w:rsidR="008746DD">
                      <w:rPr>
                        <w:rFonts w:ascii="HelveticaNeueLTStd-Lt" w:hAnsi="HelveticaNeueLTStd-Lt" w:cs="HelveticaNeueLTStd-Lt"/>
                        <w:color w:val="00007F"/>
                        <w:spacing w:val="2"/>
                        <w:sz w:val="14"/>
                        <w:szCs w:val="14"/>
                      </w:rPr>
                      <w:t>NL_RIM_102_v</w:t>
                    </w:r>
                    <w:r w:rsidR="009B20D7">
                      <w:rPr>
                        <w:rFonts w:ascii="HelveticaNeueLTStd-Lt" w:hAnsi="HelveticaNeueLTStd-Lt" w:cs="HelveticaNeueLTStd-Lt"/>
                        <w:color w:val="00007F"/>
                        <w:spacing w:val="2"/>
                        <w:sz w:val="14"/>
                        <w:szCs w:val="14"/>
                      </w:rPr>
                      <w:t>2</w:t>
                    </w:r>
                    <w:r w:rsidR="008746DD">
                      <w:rPr>
                        <w:rFonts w:ascii="HelveticaNeueLTStd-Lt" w:hAnsi="HelveticaNeueLTStd-Lt" w:cs="HelveticaNeueLTStd-Lt"/>
                        <w:color w:val="00007F"/>
                        <w:spacing w:val="2"/>
                        <w:sz w:val="14"/>
                        <w:szCs w:val="14"/>
                      </w:rPr>
                      <w:t xml:space="preserve"> _</w:t>
                    </w:r>
                    <w:r w:rsidR="009B20D7">
                      <w:rPr>
                        <w:rFonts w:ascii="HelveticaNeueLTStd-Lt" w:hAnsi="HelveticaNeueLTStd-Lt" w:cs="HelveticaNeueLTStd-Lt"/>
                        <w:color w:val="00007F"/>
                        <w:spacing w:val="2"/>
                        <w:sz w:val="14"/>
                        <w:szCs w:val="14"/>
                      </w:rPr>
                      <w:t>04/08/2017</w:t>
                    </w:r>
                  </w:p>
                  <w:p w14:paraId="6570C7EC" w14:textId="77777777" w:rsidR="00FD3B38" w:rsidRPr="00D45655"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rPr>
                    </w:pPr>
                  </w:p>
                  <w:p w14:paraId="32B29DC6" w14:textId="77777777" w:rsidR="00FD3B38" w:rsidRPr="00D45655"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rPr>
                    </w:pPr>
                  </w:p>
                  <w:p w14:paraId="095B8422" w14:textId="77777777" w:rsidR="00FD3B38" w:rsidRPr="00D45655"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rPr>
                    </w:pPr>
                  </w:p>
                  <w:p w14:paraId="16E8BF9B" w14:textId="77777777" w:rsidR="00FD3B38" w:rsidRPr="00D45655"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rPr>
                    </w:pPr>
                  </w:p>
                  <w:p w14:paraId="7BCA1C4B" w14:textId="31E1A2F7" w:rsidR="00FD3B38" w:rsidRPr="003A1FAD" w:rsidRDefault="00FD3B38" w:rsidP="00C26473">
                    <w:pPr>
                      <w:pStyle w:val="Paragraphestandard"/>
                      <w:spacing w:line="240" w:lineRule="auto"/>
                      <w:jc w:val="center"/>
                      <w:rPr>
                        <w:rFonts w:ascii="HelveticaNeueLTStd-Lt" w:hAnsi="HelveticaNeueLTStd-Lt" w:cs="HelveticaNeueLTStd-Lt"/>
                        <w:color w:val="00007F"/>
                        <w:spacing w:val="2"/>
                        <w:sz w:val="18"/>
                        <w:szCs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96C6D" w14:textId="77777777" w:rsidR="00FD3B38" w:rsidRDefault="00FD3B38" w:rsidP="00C66DFF">
      <w:r>
        <w:separator/>
      </w:r>
    </w:p>
  </w:footnote>
  <w:footnote w:type="continuationSeparator" w:id="0">
    <w:p w14:paraId="17F9605D" w14:textId="77777777" w:rsidR="00FD3B38" w:rsidRDefault="00FD3B38" w:rsidP="00C66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4639C" w14:textId="411BE729" w:rsidR="00FD3B38" w:rsidRPr="00C66DFF" w:rsidRDefault="00C1211E" w:rsidP="00E85000">
    <w:pPr>
      <w:pStyle w:val="Koptekst"/>
      <w:tabs>
        <w:tab w:val="left" w:pos="3261"/>
      </w:tabs>
    </w:pPr>
    <w:r w:rsidRPr="00F60B2A">
      <w:rPr>
        <w:noProof/>
        <w:lang w:val="fr-BE" w:eastAsia="fr-BE"/>
      </w:rPr>
      <mc:AlternateContent>
        <mc:Choice Requires="wps">
          <w:drawing>
            <wp:anchor distT="0" distB="0" distL="114300" distR="114300" simplePos="0" relativeHeight="251658240" behindDoc="0" locked="0" layoutInCell="1" allowOverlap="1" wp14:anchorId="656CAF31" wp14:editId="72D3685F">
              <wp:simplePos x="0" y="0"/>
              <wp:positionH relativeFrom="column">
                <wp:posOffset>-290830</wp:posOffset>
              </wp:positionH>
              <wp:positionV relativeFrom="paragraph">
                <wp:posOffset>-135890</wp:posOffset>
              </wp:positionV>
              <wp:extent cx="6461760" cy="66675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6461760" cy="6667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7A539C" w14:textId="199A0B4F" w:rsidR="00FD3B38" w:rsidRDefault="00FD3B38" w:rsidP="003F6E29">
                          <w:pPr>
                            <w:spacing w:line="192" w:lineRule="auto"/>
                            <w:rPr>
                              <w:rFonts w:ascii="HelveticaNeueLT Std Thin" w:hAnsi="HelveticaNeueLT Std Thin"/>
                              <w:color w:val="003466"/>
                              <w:sz w:val="60"/>
                              <w:szCs w:val="60"/>
                              <w:lang w:val="nl-BE"/>
                            </w:rPr>
                          </w:pPr>
                          <w:r>
                            <w:rPr>
                              <w:rFonts w:ascii="HelveticaNeueLT Std Thin" w:hAnsi="HelveticaNeueLT Std Thin"/>
                              <w:color w:val="003466"/>
                              <w:sz w:val="60"/>
                              <w:szCs w:val="60"/>
                              <w:lang w:val="nl-BE"/>
                            </w:rPr>
                            <w:t xml:space="preserve">Aanvraagformulier </w:t>
                          </w:r>
                        </w:p>
                        <w:p w14:paraId="06DED72F" w14:textId="77777777" w:rsidR="00FD3B38" w:rsidRPr="007A0A8C" w:rsidRDefault="00FD3B38" w:rsidP="003F6E29">
                          <w:pPr>
                            <w:spacing w:line="192" w:lineRule="auto"/>
                            <w:rPr>
                              <w:rFonts w:ascii="HelveticaNeueLT Std Thin" w:hAnsi="HelveticaNeueLT Std Thin"/>
                              <w:color w:val="003466"/>
                              <w:sz w:val="60"/>
                              <w:szCs w:val="60"/>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CAF31" id="_x0000_t202" coordsize="21600,21600" o:spt="202" path="m,l,21600r21600,l21600,xe">
              <v:stroke joinstyle="miter"/>
              <v:path gradientshapeok="t" o:connecttype="rect"/>
            </v:shapetype>
            <v:shape id="Zone de texte 1" o:spid="_x0000_s1027" type="#_x0000_t202" style="position:absolute;left:0;text-align:left;margin-left:-22.9pt;margin-top:-10.7pt;width:508.8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" filled="f" stroked="f">
              <v:textbox>
                <w:txbxContent>
                  <w:p w14:paraId="2B7A539C" w14:textId="199A0B4F" w:rsidR="00FD3B38" w:rsidRDefault="00FD3B38" w:rsidP="003F6E29">
                    <w:pPr>
                      <w:spacing w:line="192" w:lineRule="auto"/>
                      <w:rPr>
                        <w:rFonts w:ascii="HelveticaNeueLT Std Thin" w:hAnsi="HelveticaNeueLT Std Thin"/>
                        <w:color w:val="003466"/>
                        <w:sz w:val="60"/>
                        <w:szCs w:val="60"/>
                        <w:lang w:val="nl-BE"/>
                      </w:rPr>
                    </w:pPr>
                    <w:r>
                      <w:rPr>
                        <w:rFonts w:ascii="HelveticaNeueLT Std Thin" w:hAnsi="HelveticaNeueLT Std Thin"/>
                        <w:color w:val="003466"/>
                        <w:sz w:val="60"/>
                        <w:szCs w:val="60"/>
                        <w:lang w:val="nl-BE"/>
                      </w:rPr>
                      <w:t xml:space="preserve">Aanvraagformulier </w:t>
                    </w:r>
                  </w:p>
                  <w:p w14:paraId="06DED72F" w14:textId="77777777" w:rsidR="00FD3B38" w:rsidRPr="007A0A8C" w:rsidRDefault="00FD3B38" w:rsidP="003F6E29">
                    <w:pPr>
                      <w:spacing w:line="192" w:lineRule="auto"/>
                      <w:rPr>
                        <w:rFonts w:ascii="HelveticaNeueLT Std Thin" w:hAnsi="HelveticaNeueLT Std Thin"/>
                        <w:color w:val="003466"/>
                        <w:sz w:val="60"/>
                        <w:szCs w:val="60"/>
                        <w:lang w:val="nl-BE"/>
                      </w:rPr>
                    </w:pPr>
                  </w:p>
                </w:txbxContent>
              </v:textbox>
            </v:shape>
          </w:pict>
        </mc:Fallback>
      </mc:AlternateContent>
    </w:r>
    <w:r w:rsidRPr="00F60B2A">
      <w:rPr>
        <w:noProof/>
        <w:lang w:val="fr-BE" w:eastAsia="fr-BE"/>
      </w:rPr>
      <mc:AlternateContent>
        <mc:Choice Requires="wps">
          <w:drawing>
            <wp:anchor distT="0" distB="0" distL="114300" distR="114300" simplePos="0" relativeHeight="251660288" behindDoc="0" locked="0" layoutInCell="1" allowOverlap="1" wp14:anchorId="33358F05" wp14:editId="667FF007">
              <wp:simplePos x="0" y="0"/>
              <wp:positionH relativeFrom="column">
                <wp:posOffset>-250825</wp:posOffset>
              </wp:positionH>
              <wp:positionV relativeFrom="paragraph">
                <wp:posOffset>387350</wp:posOffset>
              </wp:positionV>
              <wp:extent cx="6576060" cy="732155"/>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6576060" cy="73215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E1ACCD" w14:textId="51F4DE39" w:rsidR="00FD3B38" w:rsidRPr="00294091" w:rsidRDefault="00FD3B38" w:rsidP="003F6E29">
                          <w:pPr>
                            <w:pStyle w:val="Koptekst"/>
                            <w:rPr>
                              <w:b/>
                              <w:color w:val="F39200"/>
                              <w:sz w:val="24"/>
                              <w:lang w:val="fr-BE"/>
                            </w:rPr>
                          </w:pPr>
                          <w:r>
                            <w:rPr>
                              <w:b/>
                              <w:color w:val="F39200"/>
                              <w:sz w:val="24"/>
                              <w:lang w:val="fr-BE"/>
                            </w:rPr>
                            <w:t>ANALYSE VAN EEN ERNSTIG ARBEIDSONGEVAL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58F05" id="Zone de texte 5" o:spid="_x0000_s1028" type="#_x0000_t202" style="position:absolute;left:0;text-align:left;margin-left:-19.75pt;margin-top:30.5pt;width:517.8pt;height:5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" filled="f" stroked="f">
              <v:textbox>
                <w:txbxContent>
                  <w:p w14:paraId="4AE1ACCD" w14:textId="51F4DE39" w:rsidR="00FD3B38" w:rsidRPr="00294091" w:rsidRDefault="00FD3B38" w:rsidP="003F6E29">
                    <w:pPr>
                      <w:pStyle w:val="Koptekst"/>
                      <w:rPr>
                        <w:b/>
                        <w:color w:val="F39200"/>
                        <w:sz w:val="24"/>
                        <w:lang w:val="fr-BE"/>
                      </w:rPr>
                    </w:pPr>
                    <w:r>
                      <w:rPr>
                        <w:b/>
                        <w:color w:val="F39200"/>
                        <w:sz w:val="24"/>
                        <w:lang w:val="fr-BE"/>
                      </w:rPr>
                      <w:t>ANALYSE VAN EEN ERNSTIG ARBEIDSONGEVAL</w:t>
                    </w:r>
                  </w:p>
                </w:txbxContent>
              </v:textbox>
            </v:shape>
          </w:pict>
        </mc:Fallback>
      </mc:AlternateContent>
    </w:r>
    <w:r w:rsidR="00FD3B38" w:rsidRPr="00294091">
      <w:rPr>
        <w:noProof/>
        <w:lang w:val="fr-BE" w:eastAsia="fr-BE"/>
      </w:rPr>
      <w:drawing>
        <wp:anchor distT="0" distB="0" distL="114300" distR="114300" simplePos="0" relativeHeight="251665408" behindDoc="0" locked="0" layoutInCell="1" allowOverlap="1" wp14:anchorId="63BF1CED" wp14:editId="35C59BB2">
          <wp:simplePos x="0" y="0"/>
          <wp:positionH relativeFrom="column">
            <wp:posOffset>-685800</wp:posOffset>
          </wp:positionH>
          <wp:positionV relativeFrom="paragraph">
            <wp:posOffset>-5715</wp:posOffset>
          </wp:positionV>
          <wp:extent cx="430530" cy="752475"/>
          <wp:effectExtent l="0" t="0" r="1270" b="9525"/>
          <wp:wrapNone/>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avaux:travaux:ARISTA:SPM150243_Tryptique word NEUTRE:links:SPM150243_Depliant_form_3.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0530" cy="7524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D3B38">
      <w:rPr>
        <w:noProof/>
        <w:lang w:val="fr-BE" w:eastAsia="fr-BE"/>
      </w:rPr>
      <w:drawing>
        <wp:anchor distT="0" distB="0" distL="114300" distR="114300" simplePos="0" relativeHeight="251661312" behindDoc="1" locked="0" layoutInCell="1" allowOverlap="1" wp14:anchorId="78F2CF35" wp14:editId="16041267">
          <wp:simplePos x="0" y="0"/>
          <wp:positionH relativeFrom="column">
            <wp:posOffset>-559435</wp:posOffset>
          </wp:positionH>
          <wp:positionV relativeFrom="paragraph">
            <wp:posOffset>9374505</wp:posOffset>
          </wp:positionV>
          <wp:extent cx="355600" cy="609600"/>
          <wp:effectExtent l="0" t="0" r="0" b="0"/>
          <wp:wrapNone/>
          <wp:docPr id="79" name="Image 79"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25pt;height:39.75pt" o:bullet="t">
        <v:imagedata r:id="rId1" o:title="puces_7"/>
      </v:shape>
    </w:pict>
  </w:numPicBullet>
  <w:numPicBullet w:numPicBulletId="1">
    <w:pict>
      <v:shape id="_x0000_i1027" type="#_x0000_t75" style="width:23.25pt;height:39.75pt" o:bullet="t">
        <v:imagedata r:id="rId2" o:title="puces_5"/>
      </v:shape>
    </w:pict>
  </w:numPicBullet>
  <w:abstractNum w:abstractNumId="0" w15:restartNumberingAfterBreak="0">
    <w:nsid w:val="06040737"/>
    <w:multiLevelType w:val="hybridMultilevel"/>
    <w:tmpl w:val="D938F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1349FA"/>
    <w:multiLevelType w:val="hybridMultilevel"/>
    <w:tmpl w:val="30F20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A826A5"/>
    <w:multiLevelType w:val="hybridMultilevel"/>
    <w:tmpl w:val="9148FB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3416A2"/>
    <w:multiLevelType w:val="hybridMultilevel"/>
    <w:tmpl w:val="FD1263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901F58"/>
    <w:multiLevelType w:val="hybridMultilevel"/>
    <w:tmpl w:val="62746AB0"/>
    <w:lvl w:ilvl="0" w:tplc="68620212">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6C2DB9"/>
    <w:multiLevelType w:val="hybridMultilevel"/>
    <w:tmpl w:val="AEE63F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7A75FF"/>
    <w:multiLevelType w:val="hybridMultilevel"/>
    <w:tmpl w:val="2B6A0A6E"/>
    <w:lvl w:ilvl="0" w:tplc="D8FE1762">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FE40266"/>
    <w:multiLevelType w:val="hybridMultilevel"/>
    <w:tmpl w:val="7F9630AE"/>
    <w:lvl w:ilvl="0" w:tplc="E582561E">
      <w:start w:val="1"/>
      <w:numFmt w:val="bullet"/>
      <w:pStyle w:val="Listepucesbleumarine"/>
      <w:lvlText w:val=""/>
      <w:lvlPicBulletId w:val="1"/>
      <w:lvlJc w:val="left"/>
      <w:pPr>
        <w:ind w:left="2280" w:hanging="360"/>
      </w:pPr>
      <w:rPr>
        <w:rFonts w:ascii="Symbol" w:hAnsi="Symbol" w:hint="default"/>
      </w:rPr>
    </w:lvl>
    <w:lvl w:ilvl="1" w:tplc="040C0003">
      <w:start w:val="1"/>
      <w:numFmt w:val="bullet"/>
      <w:lvlText w:val="o"/>
      <w:lvlJc w:val="left"/>
      <w:pPr>
        <w:ind w:left="3000" w:hanging="360"/>
      </w:pPr>
      <w:rPr>
        <w:rFonts w:ascii="Courier New" w:hAnsi="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8" w15:restartNumberingAfterBreak="0">
    <w:nsid w:val="35397D18"/>
    <w:multiLevelType w:val="hybridMultilevel"/>
    <w:tmpl w:val="BDB08D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560C93"/>
    <w:multiLevelType w:val="hybridMultilevel"/>
    <w:tmpl w:val="1F704C46"/>
    <w:lvl w:ilvl="0" w:tplc="200EFD1A">
      <w:start w:val="1"/>
      <w:numFmt w:val="bullet"/>
      <w:pStyle w:val="listeapuces"/>
      <w:lvlText w:val=""/>
      <w:lvlPicBulletId w:val="0"/>
      <w:lvlJc w:val="left"/>
      <w:pPr>
        <w:ind w:left="366" w:hanging="360"/>
      </w:pPr>
      <w:rPr>
        <w:rFonts w:ascii="Symbol" w:hAnsi="Symbol" w:hint="default"/>
      </w:rPr>
    </w:lvl>
    <w:lvl w:ilvl="1" w:tplc="040C0003" w:tentative="1">
      <w:start w:val="1"/>
      <w:numFmt w:val="bullet"/>
      <w:lvlText w:val="o"/>
      <w:lvlJc w:val="left"/>
      <w:pPr>
        <w:ind w:left="1446" w:hanging="360"/>
      </w:pPr>
      <w:rPr>
        <w:rFonts w:ascii="Courier New" w:hAnsi="Courier New" w:hint="default"/>
      </w:rPr>
    </w:lvl>
    <w:lvl w:ilvl="2" w:tplc="040C0005" w:tentative="1">
      <w:start w:val="1"/>
      <w:numFmt w:val="bullet"/>
      <w:lvlText w:val=""/>
      <w:lvlJc w:val="left"/>
      <w:pPr>
        <w:ind w:left="2166" w:hanging="360"/>
      </w:pPr>
      <w:rPr>
        <w:rFonts w:ascii="Wingdings" w:hAnsi="Wingdings" w:hint="default"/>
      </w:rPr>
    </w:lvl>
    <w:lvl w:ilvl="3" w:tplc="040C0001" w:tentative="1">
      <w:start w:val="1"/>
      <w:numFmt w:val="bullet"/>
      <w:lvlText w:val=""/>
      <w:lvlJc w:val="left"/>
      <w:pPr>
        <w:ind w:left="2886" w:hanging="360"/>
      </w:pPr>
      <w:rPr>
        <w:rFonts w:ascii="Symbol" w:hAnsi="Symbol" w:hint="default"/>
      </w:rPr>
    </w:lvl>
    <w:lvl w:ilvl="4" w:tplc="040C0003" w:tentative="1">
      <w:start w:val="1"/>
      <w:numFmt w:val="bullet"/>
      <w:lvlText w:val="o"/>
      <w:lvlJc w:val="left"/>
      <w:pPr>
        <w:ind w:left="3606" w:hanging="360"/>
      </w:pPr>
      <w:rPr>
        <w:rFonts w:ascii="Courier New" w:hAnsi="Courier New" w:hint="default"/>
      </w:rPr>
    </w:lvl>
    <w:lvl w:ilvl="5" w:tplc="040C0005" w:tentative="1">
      <w:start w:val="1"/>
      <w:numFmt w:val="bullet"/>
      <w:lvlText w:val=""/>
      <w:lvlJc w:val="left"/>
      <w:pPr>
        <w:ind w:left="4326" w:hanging="360"/>
      </w:pPr>
      <w:rPr>
        <w:rFonts w:ascii="Wingdings" w:hAnsi="Wingdings" w:hint="default"/>
      </w:rPr>
    </w:lvl>
    <w:lvl w:ilvl="6" w:tplc="040C0001" w:tentative="1">
      <w:start w:val="1"/>
      <w:numFmt w:val="bullet"/>
      <w:lvlText w:val=""/>
      <w:lvlJc w:val="left"/>
      <w:pPr>
        <w:ind w:left="5046" w:hanging="360"/>
      </w:pPr>
      <w:rPr>
        <w:rFonts w:ascii="Symbol" w:hAnsi="Symbol" w:hint="default"/>
      </w:rPr>
    </w:lvl>
    <w:lvl w:ilvl="7" w:tplc="040C0003" w:tentative="1">
      <w:start w:val="1"/>
      <w:numFmt w:val="bullet"/>
      <w:lvlText w:val="o"/>
      <w:lvlJc w:val="left"/>
      <w:pPr>
        <w:ind w:left="5766" w:hanging="360"/>
      </w:pPr>
      <w:rPr>
        <w:rFonts w:ascii="Courier New" w:hAnsi="Courier New" w:hint="default"/>
      </w:rPr>
    </w:lvl>
    <w:lvl w:ilvl="8" w:tplc="040C0005" w:tentative="1">
      <w:start w:val="1"/>
      <w:numFmt w:val="bullet"/>
      <w:lvlText w:val=""/>
      <w:lvlJc w:val="left"/>
      <w:pPr>
        <w:ind w:left="6486" w:hanging="360"/>
      </w:pPr>
      <w:rPr>
        <w:rFonts w:ascii="Wingdings" w:hAnsi="Wingdings" w:hint="default"/>
      </w:rPr>
    </w:lvl>
  </w:abstractNum>
  <w:abstractNum w:abstractNumId="10" w15:restartNumberingAfterBreak="0">
    <w:nsid w:val="49A865EE"/>
    <w:multiLevelType w:val="hybridMultilevel"/>
    <w:tmpl w:val="41D030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D0B6B89"/>
    <w:multiLevelType w:val="hybridMultilevel"/>
    <w:tmpl w:val="CE52C49A"/>
    <w:lvl w:ilvl="0" w:tplc="DF649C7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C313BB"/>
    <w:multiLevelType w:val="hybridMultilevel"/>
    <w:tmpl w:val="2890784C"/>
    <w:lvl w:ilvl="0" w:tplc="A8229E22">
      <w:start w:val="3"/>
      <w:numFmt w:val="bullet"/>
      <w:lvlText w:val=""/>
      <w:lvlJc w:val="left"/>
      <w:pPr>
        <w:ind w:left="720" w:hanging="360"/>
      </w:pPr>
      <w:rPr>
        <w:rFonts w:ascii="Segoe UI Symbol" w:eastAsiaTheme="minorEastAsia" w:hAnsi="Segoe UI Symbol" w:cs="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1"/>
  </w:num>
  <w:num w:numId="5">
    <w:abstractNumId w:val="6"/>
  </w:num>
  <w:num w:numId="6">
    <w:abstractNumId w:val="11"/>
  </w:num>
  <w:num w:numId="7">
    <w:abstractNumId w:val="5"/>
  </w:num>
  <w:num w:numId="8">
    <w:abstractNumId w:val="2"/>
  </w:num>
  <w:num w:numId="9">
    <w:abstractNumId w:val="3"/>
  </w:num>
  <w:num w:numId="10">
    <w:abstractNumId w:val="12"/>
  </w:num>
  <w:num w:numId="11">
    <w:abstractNumId w:val="1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ctiveWritingStyle w:appName="MSWord" w:lang="ar-YE"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BE" w:vendorID="64" w:dllVersion="131078" w:nlCheck="1" w:checkStyle="1"/>
  <w:revisionView w:inkAnnotations="0"/>
  <w:documentProtection w:edit="forms" w:enforcement="1" w:cryptProviderType="rsaAES" w:cryptAlgorithmClass="hash" w:cryptAlgorithmType="typeAny" w:cryptAlgorithmSid="14" w:cryptSpinCount="100000" w:hash="6KCxQ/07/aFocz9PHG+qdLSEFblw03oOMXweIS2tWNuHyhBI3xZ9E0BH8hVQK8Mv8b6BYO60h2bnH1ul+DyzVg==" w:salt="uwFGvpRuNEqV98nMlrMmlA=="/>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DFF"/>
    <w:rsid w:val="000316F4"/>
    <w:rsid w:val="000601B8"/>
    <w:rsid w:val="00063A26"/>
    <w:rsid w:val="000B68A1"/>
    <w:rsid w:val="00186BDB"/>
    <w:rsid w:val="001922CD"/>
    <w:rsid w:val="00206F88"/>
    <w:rsid w:val="00213A07"/>
    <w:rsid w:val="002641EC"/>
    <w:rsid w:val="00294091"/>
    <w:rsid w:val="003254E1"/>
    <w:rsid w:val="00326882"/>
    <w:rsid w:val="00360DA9"/>
    <w:rsid w:val="003F6E29"/>
    <w:rsid w:val="00421378"/>
    <w:rsid w:val="004A318B"/>
    <w:rsid w:val="004D63E2"/>
    <w:rsid w:val="00520DE0"/>
    <w:rsid w:val="005E1FBC"/>
    <w:rsid w:val="006072D2"/>
    <w:rsid w:val="006F5943"/>
    <w:rsid w:val="00707276"/>
    <w:rsid w:val="00755151"/>
    <w:rsid w:val="00755E21"/>
    <w:rsid w:val="007A0A8C"/>
    <w:rsid w:val="00816678"/>
    <w:rsid w:val="00840B2D"/>
    <w:rsid w:val="008746DD"/>
    <w:rsid w:val="0089522F"/>
    <w:rsid w:val="0090112C"/>
    <w:rsid w:val="009B20D7"/>
    <w:rsid w:val="009C6EDC"/>
    <w:rsid w:val="009E292B"/>
    <w:rsid w:val="00B10470"/>
    <w:rsid w:val="00B44C52"/>
    <w:rsid w:val="00B76C72"/>
    <w:rsid w:val="00B97D84"/>
    <w:rsid w:val="00C1211E"/>
    <w:rsid w:val="00C26473"/>
    <w:rsid w:val="00C5183F"/>
    <w:rsid w:val="00C55056"/>
    <w:rsid w:val="00C66DFF"/>
    <w:rsid w:val="00C97D45"/>
    <w:rsid w:val="00CE60C3"/>
    <w:rsid w:val="00D45655"/>
    <w:rsid w:val="00D64386"/>
    <w:rsid w:val="00D730AB"/>
    <w:rsid w:val="00D7359A"/>
    <w:rsid w:val="00DE6CFD"/>
    <w:rsid w:val="00E10D0F"/>
    <w:rsid w:val="00E32CBE"/>
    <w:rsid w:val="00E85000"/>
    <w:rsid w:val="00EB0CFC"/>
    <w:rsid w:val="00EB466E"/>
    <w:rsid w:val="00F04FC5"/>
    <w:rsid w:val="00F60B2A"/>
    <w:rsid w:val="00F9407C"/>
    <w:rsid w:val="00FD3B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B87D5"/>
  <w15:docId w15:val="{18A1D5E5-3E63-4D57-8F8A-5613967D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3A07"/>
    <w:pPr>
      <w:spacing w:before="120" w:after="180"/>
      <w:jc w:val="both"/>
    </w:pPr>
    <w:rPr>
      <w:rFonts w:ascii="HelveticaNeueLT Std" w:hAnsi="HelveticaNeueLT Std"/>
      <w:sz w:val="20"/>
    </w:rPr>
  </w:style>
  <w:style w:type="paragraph" w:styleId="Kop6">
    <w:name w:val="heading 6"/>
    <w:basedOn w:val="Standaard"/>
    <w:next w:val="Standaard"/>
    <w:link w:val="Kop6Char"/>
    <w:qFormat/>
    <w:rsid w:val="007A0A8C"/>
    <w:pPr>
      <w:keepNext/>
      <w:shd w:val="clear" w:color="auto" w:fill="A11944"/>
      <w:spacing w:before="0" w:after="0" w:line="280" w:lineRule="atLeast"/>
      <w:outlineLvl w:val="5"/>
    </w:pPr>
    <w:rPr>
      <w:rFonts w:ascii="Arial (W1)" w:eastAsia="Times New Roman" w:hAnsi="Arial (W1)" w:cs="Times New Roman"/>
      <w:b/>
      <w:bCs/>
      <w:caps/>
      <w:color w:val="FFFFFF"/>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66DFF"/>
    <w:pPr>
      <w:tabs>
        <w:tab w:val="center" w:pos="4536"/>
        <w:tab w:val="right" w:pos="9072"/>
      </w:tabs>
    </w:pPr>
  </w:style>
  <w:style w:type="character" w:customStyle="1" w:styleId="KoptekstChar">
    <w:name w:val="Koptekst Char"/>
    <w:basedOn w:val="Standaardalinea-lettertype"/>
    <w:link w:val="Koptekst"/>
    <w:uiPriority w:val="99"/>
    <w:rsid w:val="00C66DFF"/>
  </w:style>
  <w:style w:type="paragraph" w:styleId="Voettekst">
    <w:name w:val="footer"/>
    <w:basedOn w:val="Standaard"/>
    <w:link w:val="VoettekstChar"/>
    <w:unhideWhenUsed/>
    <w:rsid w:val="00C66DFF"/>
    <w:pPr>
      <w:tabs>
        <w:tab w:val="center" w:pos="4536"/>
        <w:tab w:val="right" w:pos="9072"/>
      </w:tabs>
    </w:pPr>
  </w:style>
  <w:style w:type="character" w:customStyle="1" w:styleId="VoettekstChar">
    <w:name w:val="Voettekst Char"/>
    <w:basedOn w:val="Standaardalinea-lettertype"/>
    <w:link w:val="Voettekst"/>
    <w:uiPriority w:val="99"/>
    <w:rsid w:val="00C66DFF"/>
  </w:style>
  <w:style w:type="paragraph" w:customStyle="1" w:styleId="Paragraphestandard">
    <w:name w:val="[Paragraphe standard]"/>
    <w:basedOn w:val="Standaard"/>
    <w:uiPriority w:val="99"/>
    <w:rsid w:val="00520DE0"/>
    <w:pPr>
      <w:widowControl w:val="0"/>
      <w:autoSpaceDE w:val="0"/>
      <w:autoSpaceDN w:val="0"/>
      <w:adjustRightInd w:val="0"/>
      <w:spacing w:line="288" w:lineRule="auto"/>
      <w:textAlignment w:val="center"/>
    </w:pPr>
    <w:rPr>
      <w:rFonts w:cs="MinionPro-Regular"/>
      <w:color w:val="000000"/>
    </w:rPr>
  </w:style>
  <w:style w:type="paragraph" w:styleId="Geenafstand">
    <w:name w:val="No Spacing"/>
    <w:uiPriority w:val="1"/>
    <w:qFormat/>
    <w:rsid w:val="0090112C"/>
    <w:rPr>
      <w:rFonts w:ascii="HelveticaNeueLT Std" w:hAnsi="HelveticaNeueLT Std"/>
    </w:rPr>
  </w:style>
  <w:style w:type="paragraph" w:customStyle="1" w:styleId="BIGTITRE">
    <w:name w:val="BIG TITRE"/>
    <w:qFormat/>
    <w:rsid w:val="00294091"/>
    <w:pPr>
      <w:spacing w:line="192" w:lineRule="auto"/>
    </w:pPr>
    <w:rPr>
      <w:rFonts w:ascii="HelveticaNeueLT Std Thin" w:hAnsi="HelveticaNeueLT Std Thin"/>
      <w:color w:val="003466"/>
      <w:sz w:val="60"/>
      <w:szCs w:val="60"/>
    </w:rPr>
  </w:style>
  <w:style w:type="paragraph" w:customStyle="1" w:styleId="Soustitreorange">
    <w:name w:val="Sous titre orange"/>
    <w:qFormat/>
    <w:rsid w:val="00294091"/>
    <w:rPr>
      <w:rFonts w:ascii="HelveticaNeueLT Std" w:hAnsi="HelveticaNeueLT Std"/>
      <w:b/>
      <w:color w:val="F39200"/>
      <w:lang w:val="fr-BE"/>
    </w:rPr>
  </w:style>
  <w:style w:type="paragraph" w:customStyle="1" w:styleId="Titre2015">
    <w:name w:val="Titre 2015"/>
    <w:basedOn w:val="Standaard"/>
    <w:uiPriority w:val="99"/>
    <w:rsid w:val="00520DE0"/>
    <w:pPr>
      <w:widowControl w:val="0"/>
      <w:suppressAutoHyphens/>
      <w:autoSpaceDE w:val="0"/>
      <w:autoSpaceDN w:val="0"/>
      <w:adjustRightInd w:val="0"/>
      <w:spacing w:after="170" w:line="500" w:lineRule="atLeast"/>
      <w:textAlignment w:val="center"/>
    </w:pPr>
    <w:rPr>
      <w:rFonts w:ascii="HelveticaNeueLTStd-UltLt" w:hAnsi="HelveticaNeueLTStd-UltLt" w:cs="HelveticaNeueLTStd-UltLt"/>
      <w:color w:val="143366"/>
      <w:sz w:val="40"/>
      <w:szCs w:val="48"/>
    </w:rPr>
  </w:style>
  <w:style w:type="paragraph" w:customStyle="1" w:styleId="Texte2015">
    <w:name w:val="Texte 2015"/>
    <w:basedOn w:val="Standaard"/>
    <w:uiPriority w:val="99"/>
    <w:rsid w:val="00520DE0"/>
    <w:pPr>
      <w:keepNext/>
      <w:widowControl w:val="0"/>
      <w:tabs>
        <w:tab w:val="left" w:pos="180"/>
        <w:tab w:val="right" w:pos="8200"/>
      </w:tabs>
      <w:suppressAutoHyphens/>
      <w:autoSpaceDE w:val="0"/>
      <w:autoSpaceDN w:val="0"/>
      <w:adjustRightInd w:val="0"/>
      <w:spacing w:line="288" w:lineRule="auto"/>
      <w:textAlignment w:val="center"/>
    </w:pPr>
    <w:rPr>
      <w:rFonts w:ascii="HelveticaNeueLTStd-Lt" w:hAnsi="HelveticaNeueLTStd-Lt" w:cs="HelveticaNeueLTStd-Lt"/>
      <w:color w:val="000000"/>
      <w:sz w:val="18"/>
      <w:szCs w:val="20"/>
      <w:u w:color="143366"/>
    </w:rPr>
  </w:style>
  <w:style w:type="paragraph" w:customStyle="1" w:styleId="listeapuces">
    <w:name w:val="liste a puces"/>
    <w:basedOn w:val="Texte2015"/>
    <w:qFormat/>
    <w:rsid w:val="00520DE0"/>
    <w:pPr>
      <w:numPr>
        <w:numId w:val="1"/>
      </w:numPr>
      <w:tabs>
        <w:tab w:val="clear" w:pos="180"/>
        <w:tab w:val="left" w:pos="284"/>
      </w:tabs>
    </w:pPr>
  </w:style>
  <w:style w:type="paragraph" w:customStyle="1" w:styleId="soustitrebold">
    <w:name w:val="sous titre bold"/>
    <w:basedOn w:val="Texte2015"/>
    <w:qFormat/>
    <w:rsid w:val="00520DE0"/>
    <w:rPr>
      <w:rFonts w:ascii="HelveticaNeueLT Std Med" w:hAnsi="HelveticaNeueLT Std Med"/>
    </w:rPr>
  </w:style>
  <w:style w:type="paragraph" w:customStyle="1" w:styleId="SOustitrebleu">
    <w:name w:val="SOus titre bleu"/>
    <w:qFormat/>
    <w:rsid w:val="003254E1"/>
    <w:pPr>
      <w:ind w:right="-6"/>
    </w:pPr>
    <w:rPr>
      <w:rFonts w:ascii="HelveticaNeueLT Std" w:hAnsi="HelveticaNeueLT Std"/>
      <w:b/>
      <w:color w:val="003466"/>
      <w:sz w:val="28"/>
      <w:szCs w:val="28"/>
    </w:rPr>
  </w:style>
  <w:style w:type="paragraph" w:styleId="Lijstalinea">
    <w:name w:val="List Paragraph"/>
    <w:basedOn w:val="Standaard"/>
    <w:uiPriority w:val="34"/>
    <w:qFormat/>
    <w:rsid w:val="00F9407C"/>
    <w:pPr>
      <w:ind w:left="720"/>
      <w:contextualSpacing/>
    </w:pPr>
  </w:style>
  <w:style w:type="paragraph" w:customStyle="1" w:styleId="Listepucesbleumarine">
    <w:name w:val="Liste puces bleu marine"/>
    <w:basedOn w:val="Lijstalinea"/>
    <w:qFormat/>
    <w:rsid w:val="003254E1"/>
    <w:pPr>
      <w:numPr>
        <w:numId w:val="2"/>
      </w:numPr>
      <w:spacing w:before="0" w:after="200" w:line="480" w:lineRule="auto"/>
      <w:ind w:left="17" w:right="-6" w:hanging="357"/>
    </w:pPr>
  </w:style>
  <w:style w:type="paragraph" w:customStyle="1" w:styleId="Default">
    <w:name w:val="Default"/>
    <w:basedOn w:val="Standaard"/>
    <w:uiPriority w:val="99"/>
    <w:rsid w:val="00EB466E"/>
    <w:pPr>
      <w:autoSpaceDE w:val="0"/>
      <w:autoSpaceDN w:val="0"/>
      <w:adjustRightInd w:val="0"/>
      <w:spacing w:before="0" w:after="0" w:line="288" w:lineRule="auto"/>
      <w:jc w:val="left"/>
      <w:textAlignment w:val="center"/>
    </w:pPr>
    <w:rPr>
      <w:rFonts w:ascii="Arial" w:hAnsi="Arial" w:cs="Arial"/>
      <w:color w:val="000000"/>
      <w:sz w:val="24"/>
    </w:rPr>
  </w:style>
  <w:style w:type="table" w:styleId="Tabelraster">
    <w:name w:val="Table Grid"/>
    <w:basedOn w:val="Standaardtabel"/>
    <w:uiPriority w:val="59"/>
    <w:rsid w:val="00186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6Char">
    <w:name w:val="Kop 6 Char"/>
    <w:basedOn w:val="Standaardalinea-lettertype"/>
    <w:link w:val="Kop6"/>
    <w:rsid w:val="007A0A8C"/>
    <w:rPr>
      <w:rFonts w:ascii="Arial (W1)" w:eastAsia="Times New Roman" w:hAnsi="Arial (W1)" w:cs="Times New Roman"/>
      <w:b/>
      <w:bCs/>
      <w:caps/>
      <w:color w:val="FFFFFF"/>
      <w:sz w:val="20"/>
      <w:shd w:val="clear" w:color="auto" w:fill="A11944"/>
      <w:lang w:val="nl-BE" w:eastAsia="en-US"/>
    </w:rPr>
  </w:style>
  <w:style w:type="paragraph" w:styleId="Plattetekst">
    <w:name w:val="Body Text"/>
    <w:basedOn w:val="Standaard"/>
    <w:link w:val="PlattetekstChar"/>
    <w:rsid w:val="007A0A8C"/>
    <w:pPr>
      <w:spacing w:before="0" w:after="0" w:line="280" w:lineRule="atLeast"/>
    </w:pPr>
    <w:rPr>
      <w:rFonts w:ascii="Arial" w:eastAsia="Times New Roman" w:hAnsi="Arial" w:cs="Times New Roman"/>
      <w:lang w:val="en-GB" w:eastAsia="en-US"/>
    </w:rPr>
  </w:style>
  <w:style w:type="character" w:customStyle="1" w:styleId="PlattetekstChar">
    <w:name w:val="Platte tekst Char"/>
    <w:basedOn w:val="Standaardalinea-lettertype"/>
    <w:link w:val="Plattetekst"/>
    <w:rsid w:val="007A0A8C"/>
    <w:rPr>
      <w:rFonts w:ascii="Arial" w:eastAsia="Times New Roman" w:hAnsi="Arial" w:cs="Times New Roman"/>
      <w:sz w:val="20"/>
      <w:lang w:val="en-GB" w:eastAsia="en-US"/>
    </w:rPr>
  </w:style>
  <w:style w:type="paragraph" w:styleId="Ballontekst">
    <w:name w:val="Balloon Text"/>
    <w:basedOn w:val="Standaard"/>
    <w:link w:val="BallontekstChar"/>
    <w:uiPriority w:val="99"/>
    <w:semiHidden/>
    <w:unhideWhenUsed/>
    <w:rsid w:val="00C97D45"/>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97D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865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A842ECF0256545A6E06806D93D43F6" ma:contentTypeVersion="1" ma:contentTypeDescription="Een nieuw document maken." ma:contentTypeScope="" ma:versionID="eee3254be650192308bbd19a01a585b2">
  <xsd:schema xmlns:xsd="http://www.w3.org/2001/XMLSchema" xmlns:xs="http://www.w3.org/2001/XMLSchema" xmlns:p="http://schemas.microsoft.com/office/2006/metadata/properties" xmlns:ns2="209588ea-7de4-46c1-81ff-a49c401ff9e8" targetNamespace="http://schemas.microsoft.com/office/2006/metadata/properties" ma:root="true" ma:fieldsID="46890c174da673aa5cffd5bb959628a2" ns2:_="">
    <xsd:import namespace="209588ea-7de4-46c1-81ff-a49c401ff9e8"/>
    <xsd:element name="properties">
      <xsd:complexType>
        <xsd:sequence>
          <xsd:element name="documentManagement">
            <xsd:complexType>
              <xsd:all>
                <xsd:element ref="ns2:Taal_Lang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88ea-7de4-46c1-81ff-a49c401ff9e8" elementFormDefault="qualified">
    <xsd:import namespace="http://schemas.microsoft.com/office/2006/documentManagement/types"/>
    <xsd:import namespace="http://schemas.microsoft.com/office/infopath/2007/PartnerControls"/>
    <xsd:element name="Taal_Langue" ma:index="8" nillable="true" ma:displayName="Taal_Langue" ma:description="Taal waarin document is opgesteld" ma:format="RadioButtons" ma:internalName="Taal_Langue">
      <xsd:simpleType>
        <xsd:restriction base="dms:Choice">
          <xsd:enumeration value="BIL"/>
          <xsd:enumeration value="FR"/>
          <xsd:enumeration value="NL"/>
          <xsd:enumeration value="DE"/>
          <xsd:enumeration value="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al_Langue xmlns="209588ea-7de4-46c1-81ff-a49c401ff9e8">NL</Taal_Lang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7ADAD-E0D0-4D49-BA07-391211EBC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88ea-7de4-46c1-81ff-a49c401ff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0026B7-3F91-45FA-80B1-B314662870A6}">
  <ds:schemaRefs>
    <ds:schemaRef ds:uri="209588ea-7de4-46c1-81ff-a49c401ff9e8"/>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05180EC0-A691-4CC3-8216-316FC5121615}">
  <ds:schemaRefs>
    <ds:schemaRef ds:uri="http://schemas.microsoft.com/sharepoint/v3/contenttype/forms"/>
  </ds:schemaRefs>
</ds:datastoreItem>
</file>

<file path=customXml/itemProps4.xml><?xml version="1.0" encoding="utf-8"?>
<ds:datastoreItem xmlns:ds="http://schemas.openxmlformats.org/officeDocument/2006/customXml" ds:itemID="{1A885CC6-2990-4E2C-B194-C53E5BF9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100F212A</Template>
  <TotalTime>0</TotalTime>
  <Pages>1</Pages>
  <Words>213</Words>
  <Characters>1173</Characters>
  <Application>Microsoft Office Word</Application>
  <DocSecurity>4</DocSecurity>
  <Lines>9</Lines>
  <Paragraphs>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Aanvraag analyse EAO 2.0</vt:lpstr>
      <vt:lpstr/>
    </vt:vector>
  </TitlesOfParts>
  <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analyse EAO 2.0</dc:title>
  <dc:subject/>
  <dc:creator>Isabelle Hardez</dc:creator>
  <cp:keywords/>
  <dc:description/>
  <cp:lastModifiedBy>Van Cann, Dries</cp:lastModifiedBy>
  <cp:revision>2</cp:revision>
  <cp:lastPrinted>2016-05-17T08:06:00Z</cp:lastPrinted>
  <dcterms:created xsi:type="dcterms:W3CDTF">2017-08-07T12:16:00Z</dcterms:created>
  <dcterms:modified xsi:type="dcterms:W3CDTF">2017-08-07T12:16:00Z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0x01010067A842ECF0256545A6E06806D93D43F6</vt:lpwstr>
  </property>
</Properties>
</file>