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826A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E7A51" w14:paraId="534BEB90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610F321" w14:textId="01E1D16C" w:rsidR="004E7A51" w:rsidRPr="00FC66D6" w:rsidRDefault="009E311B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9E311B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WERKNEMER / WERKNEEMSTER</w:t>
            </w:r>
          </w:p>
        </w:tc>
      </w:tr>
      <w:tr w:rsidR="004E7A51" w14:paraId="19E70F7E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2298E475" w14:textId="5D98B8A1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Naa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m :</w:t>
            </w:r>
          </w:p>
        </w:tc>
        <w:tc>
          <w:tcPr>
            <w:tcW w:w="5664" w:type="dxa"/>
            <w:vAlign w:val="center"/>
          </w:tcPr>
          <w:p w14:paraId="5E811A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737C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04A246C" w14:textId="5872CF99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Voornaam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4764204C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1A6DD14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62E73117" w14:textId="737E8FA6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Rijksregisternummer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A531DB0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4A4178A8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97C1092" w14:textId="629E9BCE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679495B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1A3433E5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4CBEAEAE" w14:textId="24C7D894" w:rsidR="004E7A51" w:rsidRPr="00FC66D6" w:rsidRDefault="004E7A51" w:rsidP="009E311B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</w:t>
            </w:r>
            <w:r w:rsidR="009E311B">
              <w:rPr>
                <w:rFonts w:ascii="HelveticaNeueLT Std" w:hAnsi="HelveticaNeueLT Std"/>
                <w:szCs w:val="20"/>
                <w:lang w:val="fr-FR" w:eastAsia="fr-FR"/>
              </w:rPr>
              <w:t>elefoon</w:t>
            </w:r>
            <w:proofErr w:type="spellEnd"/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5664" w:type="dxa"/>
            <w:vAlign w:val="center"/>
          </w:tcPr>
          <w:p w14:paraId="4A402765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2D5BF2B7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5FB7A8BD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e-mail :</w:t>
            </w:r>
          </w:p>
        </w:tc>
        <w:tc>
          <w:tcPr>
            <w:tcW w:w="5664" w:type="dxa"/>
            <w:vAlign w:val="center"/>
          </w:tcPr>
          <w:p w14:paraId="23D13E9E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59113E03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3B7B1C9D" w14:textId="1D195818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In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ziekte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/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arbeidsongeschiktheid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sinds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D058D7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0B1E004F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0584D807" w14:textId="37176207" w:rsidR="004E7A51" w:rsidRPr="00FC66D6" w:rsidRDefault="009E311B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Eventuele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hervatting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voorzien</w:t>
            </w:r>
            <w:proofErr w:type="spellEnd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9E311B">
              <w:rPr>
                <w:rFonts w:ascii="HelveticaNeueLT Std" w:hAnsi="HelveticaNeueLT Std"/>
                <w:szCs w:val="20"/>
                <w:lang w:val="fr-FR" w:eastAsia="fr-FR"/>
              </w:rPr>
              <w:t>voor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 w:rsidRPr="00FC66D6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54603D56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bookmarkStart w:id="0" w:name="_GoBack"/>
            <w:bookmarkEnd w:id="0"/>
          </w:p>
        </w:tc>
      </w:tr>
      <w:tr w:rsidR="004E7A51" w:rsidRPr="009E311B" w14:paraId="0B27C8FB" w14:textId="77777777" w:rsidTr="00361B6D">
        <w:trPr>
          <w:trHeight w:val="454"/>
        </w:trPr>
        <w:tc>
          <w:tcPr>
            <w:tcW w:w="3964" w:type="dxa"/>
            <w:vAlign w:val="center"/>
          </w:tcPr>
          <w:p w14:paraId="18FE980A" w14:textId="49400945" w:rsidR="004E7A51" w:rsidRPr="009E311B" w:rsidRDefault="009E311B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>
              <w:rPr>
                <w:rFonts w:ascii="HelveticaNeueLT Std" w:hAnsi="HelveticaNeueLT Std"/>
                <w:szCs w:val="20"/>
                <w:lang w:eastAsia="fr-FR"/>
              </w:rPr>
              <w:t>Actuele fu</w:t>
            </w:r>
            <w:r w:rsidRPr="009E311B">
              <w:rPr>
                <w:rFonts w:ascii="HelveticaNeueLT Std" w:hAnsi="HelveticaNeueLT Std"/>
                <w:szCs w:val="20"/>
                <w:lang w:eastAsia="fr-FR"/>
              </w:rPr>
              <w:t>nctie (van voor de afwezigheid</w:t>
            </w:r>
            <w:r w:rsidR="00E73651">
              <w:rPr>
                <w:rFonts w:ascii="HelveticaNeueLT Std" w:hAnsi="HelveticaNeueLT Std"/>
                <w:szCs w:val="20"/>
                <w:lang w:eastAsia="fr-FR"/>
              </w:rPr>
              <w:t>)</w:t>
            </w:r>
            <w:r w:rsidR="004E7A51" w:rsidRPr="009E311B">
              <w:rPr>
                <w:rFonts w:ascii="HelveticaNeueLT Std" w:hAnsi="HelveticaNeueLT Std"/>
                <w:szCs w:val="20"/>
                <w:lang w:eastAsia="fr-FR"/>
              </w:rPr>
              <w:t>:</w:t>
            </w:r>
          </w:p>
        </w:tc>
        <w:tc>
          <w:tcPr>
            <w:tcW w:w="5664" w:type="dxa"/>
            <w:vAlign w:val="center"/>
          </w:tcPr>
          <w:p w14:paraId="7A1B7A17" w14:textId="77777777" w:rsidR="004E7A51" w:rsidRPr="009E311B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10560C25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60A9" wp14:editId="72D90C1B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48653" id="Rectangle à coins arrondis 44" o:spid="_x0000_s1026" style="position:absolute;margin-left:-1.95pt;margin-top:9.3pt;width:484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" filled="f" strokecolor="#002060" strokeweight="1.5pt">
                <v:stroke joinstyle="miter"/>
              </v:roundrect>
            </w:pict>
          </mc:Fallback>
        </mc:AlternateContent>
      </w:r>
    </w:p>
    <w:p w14:paraId="501C9B71" w14:textId="26ABBE37" w:rsidR="004E7A51" w:rsidRPr="009E311B" w:rsidRDefault="004E7A51" w:rsidP="004E7A51">
      <w:pPr>
        <w:spacing w:after="120"/>
        <w:jc w:val="center"/>
        <w:rPr>
          <w:rFonts w:ascii="HelveticaNeueLT Std" w:hAnsi="HelveticaNeueLT Std"/>
          <w:color w:val="002060"/>
          <w:szCs w:val="20"/>
          <w:lang w:eastAsia="fr-FR"/>
        </w:rPr>
      </w:pPr>
      <w:r w:rsidRPr="009E311B">
        <w:rPr>
          <w:rFonts w:ascii="HelveticaNeueLT Std" w:hAnsi="HelveticaNeueLT Std"/>
          <w:b/>
          <w:color w:val="002060"/>
          <w:szCs w:val="20"/>
          <w:lang w:eastAsia="fr-FR"/>
        </w:rPr>
        <w:t>(*)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</w:t>
      </w:r>
      <w:r w:rsidR="009E311B" w:rsidRPr="009E311B">
        <w:rPr>
          <w:rFonts w:ascii="HelveticaNeueLT Std" w:hAnsi="HelveticaNeueLT Std"/>
          <w:color w:val="002060"/>
          <w:szCs w:val="20"/>
          <w:lang w:eastAsia="fr-FR"/>
        </w:rPr>
        <w:t>Definitief ongeschikt verklaard door mijn behandelend arts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 : JA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- </w:t>
      </w:r>
      <w:r w:rsidR="00361B6D">
        <w:rPr>
          <w:rFonts w:ascii="HelveticaNeueLT Std" w:hAnsi="HelveticaNeueLT Std"/>
          <w:color w:val="002060"/>
          <w:szCs w:val="20"/>
          <w:lang w:eastAsia="fr-FR"/>
        </w:rPr>
        <w:t>NEE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 (*</w:t>
      </w:r>
      <w:r w:rsidR="009E311B">
        <w:rPr>
          <w:rFonts w:ascii="HelveticaNeueLT Std" w:hAnsi="HelveticaNeueLT Std"/>
          <w:color w:val="002060"/>
          <w:szCs w:val="20"/>
          <w:lang w:eastAsia="fr-FR"/>
        </w:rPr>
        <w:t>*</w:t>
      </w:r>
      <w:r w:rsidRPr="009E311B">
        <w:rPr>
          <w:rFonts w:ascii="HelveticaNeueLT Std" w:hAnsi="HelveticaNeueLT Std"/>
          <w:color w:val="002060"/>
          <w:szCs w:val="20"/>
          <w:lang w:eastAsia="fr-FR"/>
        </w:rPr>
        <w:t xml:space="preserve">) </w:t>
      </w:r>
      <w:r w:rsidR="00DB6353">
        <w:rPr>
          <w:rFonts w:ascii="HelveticaNeueLT Std" w:hAnsi="HelveticaNeueLT Std"/>
          <w:color w:val="002060"/>
          <w:szCs w:val="20"/>
          <w:lang w:eastAsia="fr-FR"/>
        </w:rPr>
        <w:t>schrappen wat niet past</w:t>
      </w:r>
    </w:p>
    <w:p w14:paraId="74841A23" w14:textId="77777777" w:rsidR="004E7A51" w:rsidRPr="009E311B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E7A51" w14:paraId="0A8B0B9D" w14:textId="77777777" w:rsidTr="00361B6D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AEB93A0" w14:textId="3E8A3B67" w:rsidR="004E7A51" w:rsidRPr="00FC66D6" w:rsidRDefault="00361B6D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ONDERNEMING </w:t>
            </w: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OF</w:t>
            </w: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 xml:space="preserve"> INSTELLING</w:t>
            </w:r>
          </w:p>
        </w:tc>
      </w:tr>
      <w:tr w:rsidR="004E7A51" w14:paraId="5A255A4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3493924" w14:textId="6634E338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Naam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van de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werkgever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:</w:t>
            </w:r>
          </w:p>
        </w:tc>
        <w:tc>
          <w:tcPr>
            <w:tcW w:w="6372" w:type="dxa"/>
            <w:vAlign w:val="center"/>
          </w:tcPr>
          <w:p w14:paraId="7B21C8E8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14:paraId="6E6D18BF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6052225" w14:textId="448C362C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6DFBC2CD" w14:textId="77777777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E7A51" w:rsidRPr="00361B6D" w14:paraId="27A24496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6A5B5557" w14:textId="1471AA07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proofErr w:type="spellStart"/>
            <w:r w:rsidRPr="00361B6D">
              <w:rPr>
                <w:rFonts w:ascii="HelveticaNeueLT Std" w:hAnsi="HelveticaNeueLT Std"/>
                <w:szCs w:val="20"/>
                <w:lang w:eastAsia="fr-FR"/>
              </w:rPr>
              <w:t>BTW-nummer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indien u deze kent)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4CE5D17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  <w:tr w:rsidR="004E7A51" w:rsidRPr="00361B6D" w14:paraId="5285EFF9" w14:textId="77777777" w:rsidTr="00361B6D">
        <w:trPr>
          <w:trHeight w:val="454"/>
        </w:trPr>
        <w:tc>
          <w:tcPr>
            <w:tcW w:w="3256" w:type="dxa"/>
            <w:vAlign w:val="center"/>
          </w:tcPr>
          <w:p w14:paraId="172DED5C" w14:textId="436DA1A2" w:rsidR="004E7A51" w:rsidRPr="00361B6D" w:rsidRDefault="00361B6D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Klantnummer</w:t>
            </w:r>
            <w:r w:rsidR="004E7A51" w:rsidRPr="00361B6D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(</w:t>
            </w:r>
            <w:r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indien u deze kent</w:t>
            </w:r>
            <w:r w:rsidR="004E7A51" w:rsidRPr="00361B6D">
              <w:rPr>
                <w:rFonts w:ascii="HelveticaNeueLT Std" w:hAnsi="HelveticaNeueLT Std"/>
                <w:sz w:val="18"/>
                <w:szCs w:val="20"/>
                <w:lang w:eastAsia="fr-FR"/>
              </w:rPr>
              <w:t>) :</w:t>
            </w:r>
          </w:p>
        </w:tc>
        <w:tc>
          <w:tcPr>
            <w:tcW w:w="6372" w:type="dxa"/>
            <w:vAlign w:val="center"/>
          </w:tcPr>
          <w:p w14:paraId="57F7A51B" w14:textId="77777777" w:rsidR="004E7A51" w:rsidRPr="00361B6D" w:rsidRDefault="004E7A51" w:rsidP="00361B6D">
            <w:pPr>
              <w:rPr>
                <w:rFonts w:ascii="HelveticaNeueLT Std" w:hAnsi="HelveticaNeueLT Std"/>
                <w:szCs w:val="20"/>
                <w:lang w:eastAsia="fr-FR"/>
              </w:rPr>
            </w:pPr>
          </w:p>
        </w:tc>
      </w:tr>
    </w:tbl>
    <w:p w14:paraId="6D347240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3CC1" w14:paraId="511490E3" w14:textId="77777777" w:rsidTr="00B9685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079FD870" w14:textId="7777777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361B6D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BEHANDELEND GENEESHEER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10100175" w14:textId="1A3F0327" w:rsidR="00373CC1" w:rsidRPr="00FC66D6" w:rsidRDefault="00373CC1" w:rsidP="00361B6D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MUTUALITEIT</w:t>
            </w:r>
          </w:p>
        </w:tc>
      </w:tr>
      <w:tr w:rsidR="004E7A51" w14:paraId="79C77A9A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D0734D3" w14:textId="7E7695E3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</w:t>
            </w:r>
            <w:r w:rsidR="00361B6D">
              <w:rPr>
                <w:rFonts w:ascii="HelveticaNeueLT Std" w:hAnsi="HelveticaNeueLT Std"/>
                <w:szCs w:val="20"/>
                <w:lang w:val="fr-FR" w:eastAsia="fr-FR"/>
              </w:rPr>
              <w:t>aam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38824CC2" w14:textId="31F6C1A6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Mutualiteit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4E7A51" w14:paraId="64CAB805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74B754C3" w14:textId="78537E6A" w:rsidR="004E7A51" w:rsidRPr="00FC66D6" w:rsidRDefault="00361B6D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lastRenderedPageBreak/>
              <w:t>Adres</w:t>
            </w:r>
            <w:proofErr w:type="spellEnd"/>
            <w:r w:rsidR="004E7A51"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383BAF8E" w14:textId="6CADC310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Adres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</w:tr>
      <w:tr w:rsidR="004E7A51" w14:paraId="1B3DF377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50028510" w14:textId="17A46648" w:rsidR="004E7A51" w:rsidRPr="00FC66D6" w:rsidRDefault="004E7A5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  <w:tc>
          <w:tcPr>
            <w:tcW w:w="4814" w:type="dxa"/>
            <w:vAlign w:val="center"/>
          </w:tcPr>
          <w:p w14:paraId="0BB78A36" w14:textId="2444E2D7" w:rsidR="004E7A51" w:rsidRPr="00FC66D6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Uw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proofErr w:type="spellStart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>aansluitingsnummer</w:t>
            </w:r>
            <w:proofErr w:type="spellEnd"/>
            <w:r w:rsidRPr="00361B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zie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vignet</w:t>
            </w:r>
            <w:proofErr w:type="spellEnd"/>
            <w:r w:rsidRPr="00361B6D">
              <w:rPr>
                <w:rFonts w:ascii="HelveticaNeueLT Std" w:hAnsi="HelveticaNeueLT Std"/>
                <w:sz w:val="18"/>
                <w:szCs w:val="18"/>
                <w:lang w:val="fr-FR" w:eastAsia="fr-FR"/>
              </w:rPr>
              <w:t>):</w:t>
            </w:r>
          </w:p>
        </w:tc>
      </w:tr>
      <w:tr w:rsidR="00373CC1" w14:paraId="4FD7FD73" w14:textId="77777777" w:rsidTr="00B9685B">
        <w:trPr>
          <w:trHeight w:val="454"/>
        </w:trPr>
        <w:tc>
          <w:tcPr>
            <w:tcW w:w="4814" w:type="dxa"/>
            <w:vAlign w:val="center"/>
          </w:tcPr>
          <w:p w14:paraId="1EAAAA73" w14:textId="18F4924E" w:rsidR="00373CC1" w:rsidRDefault="00373CC1" w:rsidP="00361B6D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proofErr w:type="spellStart"/>
            <w:r>
              <w:rPr>
                <w:rFonts w:ascii="HelveticaNeueLT Std" w:hAnsi="HelveticaNeueLT Std"/>
                <w:szCs w:val="20"/>
                <w:lang w:val="fr-FR" w:eastAsia="fr-FR"/>
              </w:rPr>
              <w:t>Telefoon</w:t>
            </w:r>
            <w:proofErr w:type="spellEnd"/>
            <w:r>
              <w:rPr>
                <w:rFonts w:ascii="HelveticaNeueLT Std" w:hAnsi="HelveticaNeueLT Std"/>
                <w:szCs w:val="20"/>
                <w:lang w:val="fr-FR" w:eastAsia="fr-FR"/>
              </w:rPr>
              <w:t> :</w:t>
            </w:r>
          </w:p>
        </w:tc>
        <w:tc>
          <w:tcPr>
            <w:tcW w:w="4814" w:type="dxa"/>
            <w:vAlign w:val="center"/>
          </w:tcPr>
          <w:p w14:paraId="2C22FCE5" w14:textId="77777777" w:rsidR="00373CC1" w:rsidRDefault="00373CC1" w:rsidP="00373CC1">
            <w:pPr>
              <w:spacing w:after="60"/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Cs w:val="20"/>
                <w:lang w:eastAsia="fr-FR"/>
              </w:rPr>
              <w:t>Na</w:t>
            </w:r>
            <w:r>
              <w:rPr>
                <w:rFonts w:ascii="HelveticaNeueLT Std" w:hAnsi="HelveticaNeueLT Std"/>
                <w:szCs w:val="20"/>
                <w:lang w:eastAsia="fr-FR"/>
              </w:rPr>
              <w:t>am van uw adviserend geneesheer</w:t>
            </w:r>
          </w:p>
          <w:p w14:paraId="1459B095" w14:textId="554CA80B" w:rsidR="00373CC1" w:rsidRPr="00CF470A" w:rsidRDefault="00373CC1" w:rsidP="00373CC1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(indien u deze kent)</w:t>
            </w:r>
            <w:r>
              <w:rPr>
                <w:rFonts w:ascii="HelveticaNeueLT Std" w:hAnsi="HelveticaNeueLT Std"/>
                <w:sz w:val="18"/>
                <w:szCs w:val="18"/>
                <w:lang w:eastAsia="fr-FR"/>
              </w:rPr>
              <w:t xml:space="preserve"> </w:t>
            </w:r>
            <w:r w:rsidRPr="00361B6D">
              <w:rPr>
                <w:rFonts w:ascii="HelveticaNeueLT Std" w:hAnsi="HelveticaNeueLT Std"/>
                <w:sz w:val="18"/>
                <w:szCs w:val="18"/>
                <w:lang w:eastAsia="fr-FR"/>
              </w:rPr>
              <w:t>:</w:t>
            </w:r>
          </w:p>
        </w:tc>
      </w:tr>
    </w:tbl>
    <w:p w14:paraId="01ACED65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21BFD7B" w14:textId="77777777" w:rsidR="004E7A51" w:rsidRPr="00361B6D" w:rsidRDefault="004E7A51" w:rsidP="004E7A51">
      <w:pPr>
        <w:rPr>
          <w:rFonts w:ascii="HelveticaNeueLT Std" w:hAnsi="HelveticaNeueLT Std"/>
          <w:b/>
          <w:sz w:val="22"/>
          <w:szCs w:val="22"/>
          <w:lang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26A6A" wp14:editId="56A908B2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4E704" id="Rectangle à coins arrondis 47" o:spid="_x0000_s1026" style="position:absolute;margin-left:-1.95pt;margin-top:5.45pt;width:220.5pt;height:9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" filled="f" strokecolor="#002060" strokeweight="1.5pt">
                <v:stroke joinstyle="miter"/>
              </v:roundrect>
            </w:pict>
          </mc:Fallback>
        </mc:AlternateContent>
      </w:r>
    </w:p>
    <w:p w14:paraId="66D83497" w14:textId="63E27FFF" w:rsidR="004E7A51" w:rsidRPr="00361B6D" w:rsidRDefault="00361B6D" w:rsidP="00361B6D">
      <w:pPr>
        <w:tabs>
          <w:tab w:val="left" w:pos="142"/>
        </w:tabs>
        <w:rPr>
          <w:rFonts w:ascii="HelveticaNeueLT Std" w:hAnsi="HelveticaNeueLT Std"/>
          <w:szCs w:val="22"/>
          <w:lang w:eastAsia="fr-FR"/>
        </w:rPr>
      </w:pPr>
      <w:r>
        <w:rPr>
          <w:rFonts w:ascii="HelveticaNeueLT Std" w:hAnsi="HelveticaNeueLT Std"/>
          <w:sz w:val="22"/>
          <w:szCs w:val="22"/>
          <w:lang w:eastAsia="fr-FR"/>
        </w:rPr>
        <w:t xml:space="preserve">   </w:t>
      </w:r>
      <w:r w:rsidRPr="00361B6D">
        <w:rPr>
          <w:rFonts w:ascii="HelveticaNeueLT Std" w:hAnsi="HelveticaNeueLT Std"/>
          <w:szCs w:val="22"/>
          <w:lang w:eastAsia="fr-FR"/>
        </w:rPr>
        <w:t>Datum en handtekening van de werknemer</w:t>
      </w:r>
      <w:r w:rsidR="004E7A51" w:rsidRPr="00361B6D">
        <w:rPr>
          <w:rFonts w:ascii="HelveticaNeueLT Std" w:hAnsi="HelveticaNeueLT Std"/>
          <w:szCs w:val="22"/>
          <w:lang w:eastAsia="fr-FR"/>
        </w:rPr>
        <w:t>:</w:t>
      </w:r>
    </w:p>
    <w:p w14:paraId="0F66600C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657F6202" w14:textId="77777777" w:rsidR="004E7A51" w:rsidRPr="00361B6D" w:rsidRDefault="004E7A51" w:rsidP="004E7A51">
      <w:pPr>
        <w:rPr>
          <w:rFonts w:ascii="HelveticaNeueLT Std" w:hAnsi="HelveticaNeueLT Std"/>
          <w:sz w:val="22"/>
          <w:szCs w:val="22"/>
          <w:lang w:eastAsia="fr-FR"/>
        </w:rPr>
      </w:pPr>
    </w:p>
    <w:p w14:paraId="47E87BB6" w14:textId="3A2401B9" w:rsidR="0046568C" w:rsidRPr="00361B6D" w:rsidRDefault="0046568C" w:rsidP="004E7A51"/>
    <w:sectPr w:rsidR="0046568C" w:rsidRPr="00361B6D" w:rsidSect="004E7A51">
      <w:headerReference w:type="default" r:id="rId10"/>
      <w:footerReference w:type="default" r:id="rId11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4C17" w14:textId="77777777" w:rsidR="00430783" w:rsidRDefault="00430783" w:rsidP="00BA2173">
      <w:r>
        <w:separator/>
      </w:r>
    </w:p>
  </w:endnote>
  <w:endnote w:type="continuationSeparator" w:id="0">
    <w:p w14:paraId="5B3C4C18" w14:textId="77777777" w:rsidR="00430783" w:rsidRDefault="00430783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C4C1D" w14:textId="69900142" w:rsidR="00430783" w:rsidRPr="00D5348A" w:rsidRDefault="00430783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1C23097E">
              <wp:simplePos x="0" y="0"/>
              <wp:positionH relativeFrom="margin">
                <wp:align>right</wp:align>
              </wp:positionH>
              <wp:positionV relativeFrom="paragraph">
                <wp:posOffset>-315595</wp:posOffset>
              </wp:positionV>
              <wp:extent cx="59626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8DBC" w14:textId="77777777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73219E5" w14:textId="77777777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spmt arista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Maatschappelijke zetel: Koningsstraat 196-1000 Brussel</w:t>
                          </w:r>
                        </w:p>
                        <w:p w14:paraId="381853AA" w14:textId="77777777" w:rsidR="00430783" w:rsidRPr="00226F4D" w:rsidRDefault="00430783" w:rsidP="007F523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info@spmt-arista.be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www.spmt-arista.be</w:t>
                          </w:r>
                        </w:p>
                        <w:p w14:paraId="4210E00B" w14:textId="0CFE7ECC" w:rsidR="00430783" w:rsidRPr="00AF0896" w:rsidRDefault="00430783" w:rsidP="001E68D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FOR_NL_MED_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040_V2_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08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CF470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agina</w:t>
                          </w:r>
                          <w:proofErr w:type="spellEnd"/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599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van 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599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AF089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608BE8" w14:textId="7931FA50" w:rsidR="00430783" w:rsidRPr="00DC5866" w:rsidRDefault="00430783" w:rsidP="00B226BB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18.3pt;margin-top:-24.85pt;width:469.5pt;height:1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" filled="f" stroked="f">
              <v:textbox>
                <w:txbxContent>
                  <w:p w14:paraId="04088DBC" w14:textId="77777777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73219E5" w14:textId="77777777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spmt arista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Maatschappelijke zetel: Koningsstraat 196-1000 Brussel</w:t>
                    </w:r>
                  </w:p>
                  <w:p w14:paraId="381853AA" w14:textId="77777777" w:rsidR="00430783" w:rsidRPr="00226F4D" w:rsidRDefault="00430783" w:rsidP="007F523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info@spmt-arista.be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www.spmt-arista.be</w:t>
                    </w:r>
                  </w:p>
                  <w:p w14:paraId="4210E00B" w14:textId="0CFE7ECC" w:rsidR="00430783" w:rsidRPr="00AF0896" w:rsidRDefault="00430783" w:rsidP="001E68D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          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ab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FOR_NL_MED_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040_V2_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08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CF470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P</w:t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agina</w:t>
                    </w:r>
                    <w:proofErr w:type="spellEnd"/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4D599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AF089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van 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4D599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AF0896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  <w:p w14:paraId="50608BE8" w14:textId="7931FA50" w:rsidR="00430783" w:rsidRPr="00DC5866" w:rsidRDefault="00430783" w:rsidP="00B226BB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548D3A22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29" name="Image 2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4C15" w14:textId="77777777" w:rsidR="00430783" w:rsidRDefault="00430783" w:rsidP="00BA2173">
      <w:r>
        <w:separator/>
      </w:r>
    </w:p>
  </w:footnote>
  <w:footnote w:type="continuationSeparator" w:id="0">
    <w:p w14:paraId="5B3C4C16" w14:textId="77777777" w:rsidR="00430783" w:rsidRDefault="00430783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ED8B" w14:textId="77777777" w:rsidR="00430783" w:rsidRDefault="00430783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26D69D" wp14:editId="71DF208E">
              <wp:simplePos x="0" y="0"/>
              <wp:positionH relativeFrom="column">
                <wp:posOffset>1251833</wp:posOffset>
              </wp:positionH>
              <wp:positionV relativeFrom="paragraph">
                <wp:posOffset>-132163</wp:posOffset>
              </wp:positionV>
              <wp:extent cx="4871472" cy="953660"/>
              <wp:effectExtent l="0" t="0" r="24765" b="1841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472" cy="95366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31AFD5" id="Rectangle à coins arrondis 2" o:spid="_x0000_s1026" style="position:absolute;margin-left:98.55pt;margin-top:-10.4pt;width:383.6pt;height:7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" filled="f" strokecolor="#002060" strokeweight="1.5pt">
              <v:stroke joinstyle="miter"/>
            </v:roundrect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34C5EF08" wp14:editId="3E323A8E">
          <wp:simplePos x="0" y="0"/>
          <wp:positionH relativeFrom="column">
            <wp:posOffset>-544830</wp:posOffset>
          </wp:positionH>
          <wp:positionV relativeFrom="paragraph">
            <wp:posOffset>-319129</wp:posOffset>
          </wp:positionV>
          <wp:extent cx="1657350" cy="1309366"/>
          <wp:effectExtent l="0" t="0" r="0" b="571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09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</w:t>
    </w:r>
    <w:r w:rsidRPr="001E3580">
      <w:rPr>
        <w:rFonts w:ascii="HelveticaNeueLT Std Med" w:hAnsi="HelveticaNeueLT Std Med"/>
        <w:color w:val="002060"/>
        <w:sz w:val="24"/>
        <w:szCs w:val="30"/>
        <w:lang w:eastAsia="fr-FR"/>
      </w:rPr>
      <w:t xml:space="preserve">AANVRAAG VOOR RE-INTEGRATIETRAJECT DOOR EEN </w:t>
    </w: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</w:t>
    </w:r>
    <w:r w:rsidRPr="001E3580">
      <w:rPr>
        <w:rFonts w:ascii="HelveticaNeueLT Std Med" w:hAnsi="HelveticaNeueLT Std Med"/>
        <w:color w:val="002060"/>
        <w:sz w:val="24"/>
        <w:szCs w:val="30"/>
        <w:lang w:eastAsia="fr-FR"/>
      </w:rPr>
      <w:t>WERKNEMER</w:t>
    </w: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IN TIJDELIJKE ARBEIDSONGESCHIKTHEID OF                </w:t>
    </w:r>
  </w:p>
  <w:p w14:paraId="6706C9DF" w14:textId="5F54CAFA" w:rsidR="00430783" w:rsidRDefault="00430783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       DEFINITIEF ONGESCHIKT VERKLAARD DOOR </w:t>
    </w:r>
  </w:p>
  <w:p w14:paraId="15CA86CE" w14:textId="3A61F89D" w:rsidR="00430783" w:rsidRPr="009E311B" w:rsidRDefault="00430783" w:rsidP="00430783">
    <w:pPr>
      <w:ind w:left="2268"/>
      <w:rPr>
        <w:rFonts w:ascii="HelveticaNeueLT Std Med" w:hAnsi="HelveticaNeueLT Std Med"/>
        <w:color w:val="002060"/>
        <w:sz w:val="24"/>
        <w:szCs w:val="30"/>
        <w:lang w:eastAsia="fr-FR"/>
      </w:rPr>
    </w:pPr>
    <w:r>
      <w:rPr>
        <w:rFonts w:ascii="HelveticaNeueLT Std Med" w:hAnsi="HelveticaNeueLT Std Med"/>
        <w:color w:val="002060"/>
        <w:sz w:val="24"/>
        <w:szCs w:val="30"/>
        <w:lang w:eastAsia="fr-FR"/>
      </w:rPr>
      <w:t xml:space="preserve">                         BEHANDELEND GENEESHEER</w:t>
    </w:r>
    <w:r w:rsidRPr="001E3580">
      <w:rPr>
        <w:rFonts w:ascii="HelveticaNeueLT Std Med" w:hAnsi="HelveticaNeueLT Std Med"/>
        <w:color w:val="002060"/>
        <w:sz w:val="24"/>
        <w:szCs w:val="30"/>
        <w:lang w:eastAsia="fr-FR"/>
      </w:rPr>
      <w:t xml:space="preserve"> </w:t>
    </w:r>
    <w:r w:rsidRPr="009E311B">
      <w:rPr>
        <w:rFonts w:ascii="HelveticaNeueLT Std Med" w:hAnsi="HelveticaNeueLT Std Med"/>
        <w:color w:val="002060"/>
        <w:sz w:val="24"/>
        <w:szCs w:val="30"/>
        <w:lang w:eastAsia="fr-FR"/>
      </w:rPr>
      <w:t>(*)</w:t>
    </w:r>
  </w:p>
  <w:p w14:paraId="409C7115" w14:textId="3E33BED7" w:rsidR="00430783" w:rsidRPr="005552F0" w:rsidRDefault="00430783" w:rsidP="005552F0">
    <w:pPr>
      <w:tabs>
        <w:tab w:val="center" w:pos="4819"/>
        <w:tab w:val="left" w:pos="8302"/>
      </w:tabs>
    </w:pPr>
    <w:r w:rsidRPr="005552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45C"/>
    <w:multiLevelType w:val="hybridMultilevel"/>
    <w:tmpl w:val="A4D06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AD1"/>
    <w:multiLevelType w:val="hybridMultilevel"/>
    <w:tmpl w:val="35FEC846"/>
    <w:lvl w:ilvl="0" w:tplc="DDEC532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07E"/>
    <w:multiLevelType w:val="hybridMultilevel"/>
    <w:tmpl w:val="F8DE1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21AE"/>
    <w:multiLevelType w:val="hybridMultilevel"/>
    <w:tmpl w:val="5658E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C2F31"/>
    <w:multiLevelType w:val="hybridMultilevel"/>
    <w:tmpl w:val="18FAB8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3"/>
    <w:rsid w:val="00033687"/>
    <w:rsid w:val="000428D0"/>
    <w:rsid w:val="00076E62"/>
    <w:rsid w:val="0008310A"/>
    <w:rsid w:val="000D71B6"/>
    <w:rsid w:val="000F0A86"/>
    <w:rsid w:val="0012019C"/>
    <w:rsid w:val="001464CB"/>
    <w:rsid w:val="001645A7"/>
    <w:rsid w:val="00166068"/>
    <w:rsid w:val="001E3580"/>
    <w:rsid w:val="001E68DD"/>
    <w:rsid w:val="001F19CE"/>
    <w:rsid w:val="00226B57"/>
    <w:rsid w:val="002413BF"/>
    <w:rsid w:val="002832AC"/>
    <w:rsid w:val="002A48D0"/>
    <w:rsid w:val="00361B6D"/>
    <w:rsid w:val="00372D43"/>
    <w:rsid w:val="00373CC1"/>
    <w:rsid w:val="003A5BA2"/>
    <w:rsid w:val="00415923"/>
    <w:rsid w:val="00430783"/>
    <w:rsid w:val="00434073"/>
    <w:rsid w:val="0045467F"/>
    <w:rsid w:val="0046568C"/>
    <w:rsid w:val="004C214B"/>
    <w:rsid w:val="004D599E"/>
    <w:rsid w:val="004E7A51"/>
    <w:rsid w:val="005446B8"/>
    <w:rsid w:val="005552F0"/>
    <w:rsid w:val="00560867"/>
    <w:rsid w:val="0058401F"/>
    <w:rsid w:val="00584F5F"/>
    <w:rsid w:val="005C1630"/>
    <w:rsid w:val="006605A3"/>
    <w:rsid w:val="00682C66"/>
    <w:rsid w:val="006D19C5"/>
    <w:rsid w:val="006E647E"/>
    <w:rsid w:val="007127E1"/>
    <w:rsid w:val="007264E4"/>
    <w:rsid w:val="00763578"/>
    <w:rsid w:val="007F523C"/>
    <w:rsid w:val="007F52FC"/>
    <w:rsid w:val="00817AF7"/>
    <w:rsid w:val="008A339E"/>
    <w:rsid w:val="008C0510"/>
    <w:rsid w:val="008C48B4"/>
    <w:rsid w:val="008F0902"/>
    <w:rsid w:val="00936563"/>
    <w:rsid w:val="00965AEF"/>
    <w:rsid w:val="00981A2D"/>
    <w:rsid w:val="009C28C3"/>
    <w:rsid w:val="009E311B"/>
    <w:rsid w:val="00A345D3"/>
    <w:rsid w:val="00AC3D23"/>
    <w:rsid w:val="00AC7B99"/>
    <w:rsid w:val="00AF0896"/>
    <w:rsid w:val="00B221A7"/>
    <w:rsid w:val="00B226BB"/>
    <w:rsid w:val="00B82E20"/>
    <w:rsid w:val="00B9685B"/>
    <w:rsid w:val="00BA2173"/>
    <w:rsid w:val="00BB6EB4"/>
    <w:rsid w:val="00C71470"/>
    <w:rsid w:val="00C90DE1"/>
    <w:rsid w:val="00CF470A"/>
    <w:rsid w:val="00D455DB"/>
    <w:rsid w:val="00D5348A"/>
    <w:rsid w:val="00DA456F"/>
    <w:rsid w:val="00DB6353"/>
    <w:rsid w:val="00DC5866"/>
    <w:rsid w:val="00DC6001"/>
    <w:rsid w:val="00E226B8"/>
    <w:rsid w:val="00E73651"/>
    <w:rsid w:val="00E8641E"/>
    <w:rsid w:val="00ED6A45"/>
    <w:rsid w:val="00EE3439"/>
    <w:rsid w:val="00F2333E"/>
    <w:rsid w:val="00FB215F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C2318031-4842-42A1-B13B-7D0A7AF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682C66"/>
    <w:pPr>
      <w:ind w:left="720"/>
      <w:contextualSpacing/>
    </w:pPr>
  </w:style>
  <w:style w:type="table" w:styleId="Tabelraster">
    <w:name w:val="Table Grid"/>
    <w:basedOn w:val="Standaardtabel"/>
    <w:uiPriority w:val="39"/>
    <w:rsid w:val="006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Nathalie Collin</Document_x0020_owner>
    <Process_x0020_owner xmlns="209588ea-7de4-46c1-81ff-a49c401ff9e8">Eddie De Block</Process_x0020_owner>
    <Related_x0020_to xmlns="209588ea-7de4-46c1-81ff-a49c401ff9e8">PCD_NL_MED_001 Gezondheidsbeoordeling</Related_x0020_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5" ma:contentTypeDescription="Crée un document." ma:contentTypeScope="" ma:versionID="a8b1a8e438bdd927ce23bc0583f6d41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f1f00529ce0453e8c013c8a805b85552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209588ea-7de4-46c1-81ff-a49c401ff9e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16C6A-91E4-4973-B16A-882C27DD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48E5ACCE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re-integratietraject door werknemer 2.0</vt:lpstr>
      <vt:lpstr>Aanvraag re-integratietraject door werknemer 1.0</vt:lpstr>
    </vt:vector>
  </TitlesOfParts>
  <Company>cCloud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re-integratietraject door werknemer 2.0</dc:title>
  <dc:creator>Comble, Nathalie</dc:creator>
  <cp:lastModifiedBy>Van Cann, Dries</cp:lastModifiedBy>
  <cp:revision>2</cp:revision>
  <cp:lastPrinted>2017-05-24T09:29:00Z</cp:lastPrinted>
  <dcterms:created xsi:type="dcterms:W3CDTF">2019-10-10T13:19:00Z</dcterms:created>
  <dcterms:modified xsi:type="dcterms:W3CDTF">2019-10-10T13:19:00Z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