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8D98B" w14:textId="77777777" w:rsidR="005A6109" w:rsidRPr="003A4D69" w:rsidRDefault="005A6109" w:rsidP="00E76C3F">
      <w:pPr>
        <w:pStyle w:val="Plattetekst"/>
        <w:pBdr>
          <w:top w:val="single" w:sz="4" w:space="1" w:color="auto"/>
          <w:left w:val="single" w:sz="4" w:space="4" w:color="auto"/>
          <w:bottom w:val="single" w:sz="4" w:space="1" w:color="auto"/>
          <w:right w:val="single" w:sz="4" w:space="4" w:color="auto"/>
        </w:pBdr>
        <w:shd w:val="clear" w:color="auto" w:fill="E7E6E6" w:themeFill="background2"/>
        <w:jc w:val="center"/>
        <w:rPr>
          <w:rFonts w:cs="Arial"/>
          <w:sz w:val="22"/>
          <w:szCs w:val="22"/>
          <w:lang w:val="fr-FR"/>
        </w:rPr>
      </w:pPr>
    </w:p>
    <w:p w14:paraId="2518D98C" w14:textId="77777777" w:rsidR="00820B22" w:rsidRPr="007E2C2B" w:rsidRDefault="001D396F" w:rsidP="00E76C3F">
      <w:pPr>
        <w:pStyle w:val="Plattetekst"/>
        <w:pBdr>
          <w:top w:val="single" w:sz="4" w:space="1" w:color="auto"/>
          <w:left w:val="single" w:sz="4" w:space="4" w:color="auto"/>
          <w:bottom w:val="single" w:sz="4" w:space="1" w:color="auto"/>
          <w:right w:val="single" w:sz="4" w:space="4" w:color="auto"/>
        </w:pBdr>
        <w:shd w:val="clear" w:color="auto" w:fill="E7E6E6" w:themeFill="background2"/>
        <w:jc w:val="center"/>
        <w:rPr>
          <w:rFonts w:cs="Arial"/>
          <w:sz w:val="22"/>
          <w:szCs w:val="22"/>
          <w:u w:val="none"/>
        </w:rPr>
      </w:pPr>
      <w:r w:rsidRPr="007E2C2B">
        <w:rPr>
          <w:rFonts w:cs="Arial"/>
          <w:sz w:val="28"/>
          <w:szCs w:val="20"/>
        </w:rPr>
        <w:t>Type</w:t>
      </w:r>
      <w:r w:rsidR="00366663" w:rsidRPr="007E2C2B">
        <w:rPr>
          <w:rFonts w:cs="Arial"/>
          <w:sz w:val="28"/>
          <w:szCs w:val="20"/>
        </w:rPr>
        <w:t xml:space="preserve">procedure op te nemen in het arbeidsreglement </w:t>
      </w:r>
    </w:p>
    <w:p w14:paraId="2518D98D" w14:textId="77777777" w:rsidR="00315C1E" w:rsidRPr="007E2C2B" w:rsidRDefault="00315C1E" w:rsidP="00E76C3F">
      <w:pPr>
        <w:pStyle w:val="Plattetekst"/>
        <w:pBdr>
          <w:top w:val="single" w:sz="4" w:space="1" w:color="auto"/>
          <w:left w:val="single" w:sz="4" w:space="4" w:color="auto"/>
          <w:bottom w:val="single" w:sz="4" w:space="1" w:color="auto"/>
          <w:right w:val="single" w:sz="4" w:space="4" w:color="auto"/>
        </w:pBdr>
        <w:shd w:val="clear" w:color="auto" w:fill="E7E6E6" w:themeFill="background2"/>
        <w:jc w:val="center"/>
        <w:rPr>
          <w:rFonts w:cs="Arial"/>
          <w:sz w:val="22"/>
          <w:szCs w:val="22"/>
          <w:u w:val="none"/>
        </w:rPr>
      </w:pPr>
    </w:p>
    <w:p w14:paraId="2518D98E" w14:textId="77777777" w:rsidR="00E242F0" w:rsidRPr="007E2C2B" w:rsidRDefault="00C13DF4" w:rsidP="00E242F0">
      <w:pPr>
        <w:pStyle w:val="Plattetekst"/>
        <w:pBdr>
          <w:top w:val="single" w:sz="4" w:space="1" w:color="auto"/>
          <w:left w:val="single" w:sz="4" w:space="4" w:color="auto"/>
          <w:bottom w:val="single" w:sz="4" w:space="1" w:color="auto"/>
          <w:right w:val="single" w:sz="4" w:space="4" w:color="auto"/>
        </w:pBdr>
        <w:shd w:val="clear" w:color="auto" w:fill="E7E6E6" w:themeFill="background2"/>
        <w:jc w:val="center"/>
        <w:rPr>
          <w:rFonts w:cs="Arial"/>
          <w:sz w:val="22"/>
          <w:szCs w:val="22"/>
          <w:u w:val="none"/>
        </w:rPr>
      </w:pPr>
      <w:r w:rsidRPr="007E2C2B">
        <w:rPr>
          <w:rFonts w:cs="Arial"/>
          <w:sz w:val="22"/>
          <w:szCs w:val="22"/>
          <w:u w:val="none"/>
        </w:rPr>
        <w:t xml:space="preserve">Toe te passen procedure voor elke werknemer die </w:t>
      </w:r>
      <w:r w:rsidR="002E77F6" w:rsidRPr="007E2C2B">
        <w:rPr>
          <w:rFonts w:cs="Arial"/>
          <w:sz w:val="22"/>
          <w:szCs w:val="22"/>
          <w:u w:val="none"/>
        </w:rPr>
        <w:t xml:space="preserve">meent </w:t>
      </w:r>
      <w:r w:rsidR="00E242F0" w:rsidRPr="007E2C2B">
        <w:rPr>
          <w:rFonts w:cs="Arial"/>
          <w:sz w:val="22"/>
          <w:szCs w:val="22"/>
          <w:u w:val="none"/>
        </w:rPr>
        <w:t xml:space="preserve">te lijden </w:t>
      </w:r>
      <w:r w:rsidR="006F5F28" w:rsidRPr="007E2C2B">
        <w:rPr>
          <w:rFonts w:cs="Arial"/>
          <w:sz w:val="22"/>
          <w:szCs w:val="22"/>
          <w:u w:val="none"/>
        </w:rPr>
        <w:t xml:space="preserve">op het werk </w:t>
      </w:r>
      <w:r w:rsidR="006C0F78" w:rsidRPr="007E2C2B">
        <w:rPr>
          <w:rFonts w:cs="Arial"/>
          <w:sz w:val="22"/>
          <w:szCs w:val="22"/>
          <w:u w:val="none"/>
        </w:rPr>
        <w:t>als gevolg van</w:t>
      </w:r>
      <w:r w:rsidR="00E242F0" w:rsidRPr="007E2C2B">
        <w:rPr>
          <w:rFonts w:cs="Arial"/>
          <w:sz w:val="22"/>
          <w:szCs w:val="22"/>
          <w:u w:val="none"/>
        </w:rPr>
        <w:t xml:space="preserve"> psychosociale risico’s, waaronder inzonderheid geweld, pesterijen en ongewenst seksueel gedrag op het werk</w:t>
      </w:r>
      <w:r w:rsidR="001D396F" w:rsidRPr="007E2C2B">
        <w:rPr>
          <w:rFonts w:cs="Arial"/>
          <w:sz w:val="22"/>
          <w:szCs w:val="22"/>
          <w:u w:val="none"/>
        </w:rPr>
        <w:t>.</w:t>
      </w:r>
    </w:p>
    <w:p w14:paraId="2518D98F" w14:textId="77777777" w:rsidR="005A6109" w:rsidRPr="007E2C2B" w:rsidRDefault="005A6109" w:rsidP="00203E9F">
      <w:pPr>
        <w:pStyle w:val="Plattetekst"/>
        <w:pBdr>
          <w:top w:val="single" w:sz="4" w:space="1" w:color="auto"/>
          <w:left w:val="single" w:sz="4" w:space="4" w:color="auto"/>
          <w:bottom w:val="single" w:sz="4" w:space="1" w:color="auto"/>
          <w:right w:val="single" w:sz="4" w:space="4" w:color="auto"/>
        </w:pBdr>
        <w:shd w:val="clear" w:color="auto" w:fill="E7E6E6" w:themeFill="background2"/>
        <w:rPr>
          <w:rFonts w:cs="Arial"/>
          <w:sz w:val="22"/>
          <w:szCs w:val="22"/>
          <w:u w:val="none"/>
        </w:rPr>
      </w:pPr>
    </w:p>
    <w:p w14:paraId="2518D990" w14:textId="77777777" w:rsidR="00820B22" w:rsidRDefault="00820B22" w:rsidP="00820B22">
      <w:pPr>
        <w:pStyle w:val="Plattetekst"/>
        <w:jc w:val="both"/>
        <w:rPr>
          <w:rFonts w:cs="Arial"/>
        </w:rPr>
      </w:pPr>
    </w:p>
    <w:p w14:paraId="2518D991" w14:textId="77777777" w:rsidR="001E3D5F" w:rsidRDefault="001E3D5F" w:rsidP="00820B22">
      <w:pPr>
        <w:pStyle w:val="Plattetekst"/>
        <w:jc w:val="both"/>
        <w:rPr>
          <w:rFonts w:cs="Arial"/>
        </w:rPr>
      </w:pPr>
    </w:p>
    <w:p w14:paraId="2518D992" w14:textId="77777777" w:rsidR="00820B22" w:rsidRPr="007E2C2B" w:rsidRDefault="00820B22" w:rsidP="00820B22">
      <w:pPr>
        <w:jc w:val="both"/>
        <w:rPr>
          <w:rFonts w:cs="Arial"/>
        </w:rPr>
      </w:pPr>
    </w:p>
    <w:p w14:paraId="2518D993" w14:textId="77777777" w:rsidR="00820B22" w:rsidRPr="007E2C2B" w:rsidRDefault="00366663" w:rsidP="00E76C3F">
      <w:pPr>
        <w:numPr>
          <w:ilvl w:val="0"/>
          <w:numId w:val="1"/>
        </w:numPr>
        <w:pBdr>
          <w:bottom w:val="single" w:sz="4" w:space="1" w:color="auto"/>
        </w:pBdr>
        <w:tabs>
          <w:tab w:val="clear" w:pos="720"/>
          <w:tab w:val="num" w:pos="426"/>
        </w:tabs>
        <w:spacing w:line="280" w:lineRule="atLeast"/>
        <w:ind w:left="426"/>
        <w:rPr>
          <w:rFonts w:cs="Arial"/>
          <w:szCs w:val="20"/>
        </w:rPr>
      </w:pPr>
      <w:r w:rsidRPr="007E2C2B">
        <w:rPr>
          <w:rFonts w:cs="Arial"/>
          <w:caps/>
          <w:szCs w:val="20"/>
        </w:rPr>
        <w:t>Algemene bepalingen</w:t>
      </w:r>
      <w:r w:rsidRPr="007E2C2B">
        <w:rPr>
          <w:rFonts w:cs="Arial"/>
          <w:szCs w:val="20"/>
        </w:rPr>
        <w:t xml:space="preserve"> </w:t>
      </w:r>
    </w:p>
    <w:p w14:paraId="2518D994" w14:textId="77777777" w:rsidR="00820B22" w:rsidRPr="007E2C2B" w:rsidRDefault="00820B22">
      <w:pPr>
        <w:spacing w:line="280" w:lineRule="atLeast"/>
        <w:jc w:val="both"/>
        <w:rPr>
          <w:rFonts w:cs="Arial"/>
          <w:szCs w:val="20"/>
        </w:rPr>
      </w:pPr>
    </w:p>
    <w:p w14:paraId="2518D995" w14:textId="77777777" w:rsidR="00BB266F" w:rsidRPr="007E2C2B" w:rsidRDefault="00AC674D" w:rsidP="00A93F29">
      <w:pPr>
        <w:pStyle w:val="Voettekst"/>
        <w:spacing w:line="280" w:lineRule="atLeast"/>
        <w:jc w:val="both"/>
        <w:rPr>
          <w:rFonts w:ascii="Arial" w:hAnsi="Arial" w:cs="Arial"/>
          <w:sz w:val="20"/>
          <w:szCs w:val="20"/>
          <w:lang w:val="nl-BE"/>
        </w:rPr>
      </w:pPr>
      <w:r w:rsidRPr="007E2C2B">
        <w:rPr>
          <w:rFonts w:ascii="Arial" w:hAnsi="Arial" w:cs="Arial"/>
          <w:sz w:val="20"/>
          <w:szCs w:val="20"/>
          <w:lang w:val="nl-BE"/>
        </w:rPr>
        <w:t xml:space="preserve">Krachtens de wet van 28 februari 2014 </w:t>
      </w:r>
      <w:r w:rsidR="00BB266F" w:rsidRPr="007E2C2B">
        <w:rPr>
          <w:rFonts w:ascii="Arial" w:hAnsi="Arial" w:cs="Arial"/>
          <w:sz w:val="20"/>
          <w:szCs w:val="20"/>
          <w:lang w:val="nl-BE"/>
        </w:rPr>
        <w:t>tot aanvulling van de wet van 4 augustus 1996 betreffende het welzijn van de werknemers bij de uitvoering van hun werk</w:t>
      </w:r>
      <w:r w:rsidR="002F6148" w:rsidRPr="007E2C2B">
        <w:rPr>
          <w:rFonts w:ascii="Arial" w:hAnsi="Arial" w:cs="Arial"/>
          <w:sz w:val="20"/>
          <w:szCs w:val="20"/>
          <w:lang w:val="nl-BE"/>
        </w:rPr>
        <w:t xml:space="preserve"> en het koninklijk besluit van 10 april 2014</w:t>
      </w:r>
      <w:r w:rsidR="0099796B" w:rsidRPr="007E2C2B">
        <w:rPr>
          <w:rFonts w:ascii="Arial" w:hAnsi="Arial" w:cs="Arial"/>
          <w:sz w:val="20"/>
          <w:szCs w:val="20"/>
          <w:lang w:val="nl-BE"/>
        </w:rPr>
        <w:t xml:space="preserve"> betreffende de preventie van psychosociale risico’s op het werk</w:t>
      </w:r>
      <w:r w:rsidR="00A93F29" w:rsidRPr="007E2C2B">
        <w:rPr>
          <w:rFonts w:ascii="Arial" w:hAnsi="Arial" w:cs="Arial"/>
          <w:sz w:val="20"/>
          <w:szCs w:val="20"/>
          <w:lang w:val="nl-BE"/>
        </w:rPr>
        <w:t xml:space="preserve"> moet iedere werknemer in zijn doen en laten op de arbeidsplaats naar zijn beste vermogen zorg dragen voor zijn veiligheid en gezondheid en deze van de andere betrokken personen, overeenkomstig zijn opleiding en de door de werkgever gegeven instructies.</w:t>
      </w:r>
    </w:p>
    <w:p w14:paraId="2518D996" w14:textId="77777777" w:rsidR="00A93F29" w:rsidRDefault="00A93F29" w:rsidP="00A93F29">
      <w:pPr>
        <w:pStyle w:val="Voettekst"/>
        <w:spacing w:line="280" w:lineRule="atLeast"/>
        <w:jc w:val="both"/>
        <w:rPr>
          <w:rFonts w:ascii="Arial" w:hAnsi="Arial" w:cs="Arial"/>
          <w:sz w:val="20"/>
          <w:szCs w:val="20"/>
          <w:lang w:val="nl-BE"/>
        </w:rPr>
      </w:pPr>
    </w:p>
    <w:p w14:paraId="2518D997" w14:textId="77777777" w:rsidR="00791C7F" w:rsidRPr="007E2C2B" w:rsidRDefault="00963EA5" w:rsidP="00CE58E5">
      <w:pPr>
        <w:pStyle w:val="Voettekst"/>
        <w:spacing w:line="280" w:lineRule="atLeast"/>
        <w:jc w:val="both"/>
        <w:rPr>
          <w:rFonts w:ascii="Arial" w:hAnsi="Arial" w:cs="Arial"/>
          <w:sz w:val="20"/>
          <w:szCs w:val="20"/>
          <w:lang w:val="nl-BE"/>
        </w:rPr>
      </w:pPr>
      <w:r w:rsidRPr="007E2C2B">
        <w:rPr>
          <w:rFonts w:ascii="Arial" w:hAnsi="Arial" w:cs="Arial"/>
          <w:sz w:val="20"/>
          <w:szCs w:val="20"/>
          <w:lang w:val="nl-BE"/>
        </w:rPr>
        <w:t xml:space="preserve">Daartoe </w:t>
      </w:r>
      <w:r w:rsidR="00E66983" w:rsidRPr="007E2C2B">
        <w:rPr>
          <w:rFonts w:ascii="Arial" w:hAnsi="Arial" w:cs="Arial"/>
          <w:sz w:val="20"/>
          <w:szCs w:val="20"/>
          <w:lang w:val="nl-BE"/>
        </w:rPr>
        <w:t>moeten</w:t>
      </w:r>
      <w:r w:rsidR="005D65EC" w:rsidRPr="007E2C2B">
        <w:rPr>
          <w:rFonts w:ascii="Arial" w:hAnsi="Arial" w:cs="Arial"/>
          <w:sz w:val="20"/>
          <w:szCs w:val="20"/>
          <w:lang w:val="nl-BE"/>
        </w:rPr>
        <w:t xml:space="preserve"> </w:t>
      </w:r>
      <w:r w:rsidR="003B57F7" w:rsidRPr="007E2C2B">
        <w:rPr>
          <w:rFonts w:ascii="Arial" w:hAnsi="Arial" w:cs="Arial"/>
          <w:sz w:val="20"/>
          <w:szCs w:val="20"/>
          <w:lang w:val="nl-BE"/>
        </w:rPr>
        <w:t xml:space="preserve">de </w:t>
      </w:r>
      <w:r w:rsidR="005D65EC" w:rsidRPr="007E2C2B">
        <w:rPr>
          <w:rFonts w:ascii="Arial" w:hAnsi="Arial" w:cs="Arial"/>
          <w:sz w:val="20"/>
          <w:szCs w:val="20"/>
          <w:lang w:val="nl-BE"/>
        </w:rPr>
        <w:t xml:space="preserve">werknemers </w:t>
      </w:r>
      <w:r w:rsidRPr="007E2C2B">
        <w:rPr>
          <w:rFonts w:ascii="Arial" w:hAnsi="Arial" w:cs="Arial"/>
          <w:sz w:val="20"/>
          <w:szCs w:val="20"/>
          <w:lang w:val="nl-BE"/>
        </w:rPr>
        <w:t>vooral</w:t>
      </w:r>
      <w:r w:rsidR="005D65EC" w:rsidRPr="007E2C2B">
        <w:rPr>
          <w:rFonts w:ascii="Arial" w:hAnsi="Arial" w:cs="Arial"/>
          <w:sz w:val="20"/>
          <w:szCs w:val="20"/>
          <w:lang w:val="nl-BE"/>
        </w:rPr>
        <w:t xml:space="preserve">, </w:t>
      </w:r>
      <w:r w:rsidR="00A93F29" w:rsidRPr="007E2C2B">
        <w:rPr>
          <w:rFonts w:ascii="Arial" w:hAnsi="Arial" w:cs="Arial"/>
          <w:sz w:val="20"/>
          <w:szCs w:val="20"/>
          <w:lang w:val="nl-BE"/>
        </w:rPr>
        <w:t xml:space="preserve">overeenkomstig </w:t>
      </w:r>
      <w:r w:rsidR="005D65EC" w:rsidRPr="007E2C2B">
        <w:rPr>
          <w:rFonts w:ascii="Arial" w:hAnsi="Arial" w:cs="Arial"/>
          <w:sz w:val="20"/>
          <w:szCs w:val="20"/>
          <w:lang w:val="nl-BE"/>
        </w:rPr>
        <w:t>hun</w:t>
      </w:r>
      <w:r w:rsidR="00A93F29" w:rsidRPr="007E2C2B">
        <w:rPr>
          <w:rFonts w:ascii="Arial" w:hAnsi="Arial" w:cs="Arial"/>
          <w:sz w:val="20"/>
          <w:szCs w:val="20"/>
          <w:lang w:val="nl-BE"/>
        </w:rPr>
        <w:t xml:space="preserve"> opleiding en de door de werkgever gegeven instructies</w:t>
      </w:r>
      <w:r w:rsidR="007B70BD" w:rsidRPr="007E2C2B">
        <w:rPr>
          <w:rFonts w:ascii="Arial" w:hAnsi="Arial" w:cs="Arial"/>
          <w:sz w:val="20"/>
          <w:szCs w:val="20"/>
          <w:lang w:val="nl-BE"/>
        </w:rPr>
        <w:t>,</w:t>
      </w:r>
      <w:r w:rsidR="005D65EC" w:rsidRPr="007E2C2B">
        <w:rPr>
          <w:rFonts w:ascii="Arial" w:hAnsi="Arial" w:cs="Arial"/>
          <w:sz w:val="20"/>
          <w:szCs w:val="20"/>
          <w:lang w:val="nl-BE"/>
        </w:rPr>
        <w:t xml:space="preserve"> op positieve wijze bijdragen</w:t>
      </w:r>
      <w:r w:rsidR="007F3D3B" w:rsidRPr="007E2C2B">
        <w:rPr>
          <w:rFonts w:ascii="Arial" w:hAnsi="Arial" w:cs="Arial"/>
          <w:sz w:val="20"/>
          <w:szCs w:val="20"/>
          <w:lang w:val="nl-BE"/>
        </w:rPr>
        <w:t xml:space="preserve"> </w:t>
      </w:r>
      <w:r w:rsidR="002D21D0" w:rsidRPr="007E2C2B">
        <w:rPr>
          <w:rFonts w:ascii="Arial" w:hAnsi="Arial" w:cs="Arial"/>
          <w:sz w:val="20"/>
          <w:szCs w:val="20"/>
          <w:lang w:val="nl-BE"/>
        </w:rPr>
        <w:t>tot</w:t>
      </w:r>
      <w:r w:rsidR="007F3D3B" w:rsidRPr="007E2C2B">
        <w:rPr>
          <w:rFonts w:ascii="Arial" w:hAnsi="Arial" w:cs="Arial"/>
          <w:sz w:val="20"/>
          <w:szCs w:val="20"/>
          <w:lang w:val="nl-BE"/>
        </w:rPr>
        <w:t xml:space="preserve"> het preventiebeleid dat </w:t>
      </w:r>
      <w:r w:rsidR="00866AC9" w:rsidRPr="007E2C2B">
        <w:rPr>
          <w:rFonts w:ascii="Arial" w:hAnsi="Arial" w:cs="Arial"/>
          <w:sz w:val="20"/>
          <w:szCs w:val="20"/>
          <w:lang w:val="nl-BE"/>
        </w:rPr>
        <w:t xml:space="preserve">wordt </w:t>
      </w:r>
      <w:r w:rsidR="00B60685" w:rsidRPr="007E2C2B">
        <w:rPr>
          <w:rFonts w:ascii="Arial" w:hAnsi="Arial" w:cs="Arial"/>
          <w:sz w:val="20"/>
          <w:szCs w:val="20"/>
          <w:lang w:val="nl-BE"/>
        </w:rPr>
        <w:t>tot stand gebracht</w:t>
      </w:r>
      <w:r w:rsidR="00866AC9" w:rsidRPr="007E2C2B">
        <w:rPr>
          <w:rFonts w:ascii="Arial" w:hAnsi="Arial" w:cs="Arial"/>
          <w:sz w:val="20"/>
          <w:szCs w:val="20"/>
          <w:lang w:val="nl-BE"/>
        </w:rPr>
        <w:t xml:space="preserve"> </w:t>
      </w:r>
      <w:r w:rsidR="007F3D3B" w:rsidRPr="007E2C2B">
        <w:rPr>
          <w:rFonts w:ascii="Arial" w:hAnsi="Arial" w:cs="Arial"/>
          <w:sz w:val="20"/>
          <w:szCs w:val="20"/>
          <w:lang w:val="nl-BE"/>
        </w:rPr>
        <w:t xml:space="preserve">in </w:t>
      </w:r>
      <w:r w:rsidR="00866AC9" w:rsidRPr="007E2C2B">
        <w:rPr>
          <w:rFonts w:ascii="Arial" w:hAnsi="Arial" w:cs="Arial"/>
          <w:sz w:val="20"/>
          <w:szCs w:val="20"/>
          <w:lang w:val="nl-BE"/>
        </w:rPr>
        <w:t>het</w:t>
      </w:r>
      <w:r w:rsidR="007F3D3B" w:rsidRPr="007E2C2B">
        <w:rPr>
          <w:rFonts w:ascii="Arial" w:hAnsi="Arial" w:cs="Arial"/>
          <w:sz w:val="20"/>
          <w:szCs w:val="20"/>
          <w:lang w:val="nl-BE"/>
        </w:rPr>
        <w:t xml:space="preserve"> kader </w:t>
      </w:r>
      <w:r w:rsidR="00866AC9" w:rsidRPr="007E2C2B">
        <w:rPr>
          <w:rFonts w:ascii="Arial" w:hAnsi="Arial" w:cs="Arial"/>
          <w:sz w:val="20"/>
          <w:szCs w:val="20"/>
          <w:lang w:val="nl-BE"/>
        </w:rPr>
        <w:t>van de bescherming van de werknemers tegen geweld, pesterijen en ongewe</w:t>
      </w:r>
      <w:r w:rsidR="007B70BD" w:rsidRPr="007E2C2B">
        <w:rPr>
          <w:rFonts w:ascii="Arial" w:hAnsi="Arial" w:cs="Arial"/>
          <w:sz w:val="20"/>
          <w:szCs w:val="20"/>
          <w:lang w:val="nl-BE"/>
        </w:rPr>
        <w:t xml:space="preserve">nst seksueel gedrag op het werk. </w:t>
      </w:r>
      <w:r w:rsidR="00C9366E" w:rsidRPr="007E2C2B">
        <w:rPr>
          <w:rFonts w:ascii="Arial" w:hAnsi="Arial" w:cs="Arial"/>
          <w:sz w:val="20"/>
          <w:szCs w:val="20"/>
          <w:lang w:val="nl-BE"/>
        </w:rPr>
        <w:t xml:space="preserve">Iedere </w:t>
      </w:r>
      <w:r w:rsidR="00756C77" w:rsidRPr="007E2C2B">
        <w:rPr>
          <w:rFonts w:ascii="Arial" w:hAnsi="Arial" w:cs="Arial"/>
          <w:sz w:val="20"/>
          <w:szCs w:val="20"/>
          <w:lang w:val="nl-BE"/>
        </w:rPr>
        <w:t>werknemer</w:t>
      </w:r>
      <w:r w:rsidR="00791C7F" w:rsidRPr="007E2C2B">
        <w:rPr>
          <w:rFonts w:ascii="Arial" w:hAnsi="Arial" w:cs="Arial"/>
          <w:sz w:val="20"/>
          <w:szCs w:val="20"/>
          <w:lang w:val="nl-BE"/>
        </w:rPr>
        <w:t xml:space="preserve"> moet zich onthouden van </w:t>
      </w:r>
      <w:r w:rsidR="00546B89" w:rsidRPr="007E2C2B">
        <w:rPr>
          <w:rFonts w:ascii="Arial" w:hAnsi="Arial" w:cs="Arial"/>
          <w:sz w:val="20"/>
          <w:szCs w:val="20"/>
          <w:lang w:val="nl-BE"/>
        </w:rPr>
        <w:t>iedere</w:t>
      </w:r>
      <w:r w:rsidR="00791C7F" w:rsidRPr="007E2C2B">
        <w:rPr>
          <w:rFonts w:ascii="Arial" w:hAnsi="Arial" w:cs="Arial"/>
          <w:sz w:val="20"/>
          <w:szCs w:val="20"/>
          <w:lang w:val="nl-BE"/>
        </w:rPr>
        <w:t xml:space="preserve"> daad van geweld, pesterijen of ongewenst seksueel gedrag op het werk</w:t>
      </w:r>
      <w:r w:rsidR="003A415D" w:rsidRPr="007E2C2B">
        <w:rPr>
          <w:rFonts w:ascii="Arial" w:hAnsi="Arial" w:cs="Arial"/>
          <w:sz w:val="20"/>
          <w:szCs w:val="20"/>
          <w:lang w:val="nl-BE"/>
        </w:rPr>
        <w:t xml:space="preserve"> </w:t>
      </w:r>
      <w:r w:rsidR="00CE58E5" w:rsidRPr="007E2C2B">
        <w:rPr>
          <w:rFonts w:ascii="Arial" w:hAnsi="Arial" w:cs="Arial"/>
          <w:sz w:val="20"/>
          <w:szCs w:val="20"/>
          <w:lang w:val="nl-BE"/>
        </w:rPr>
        <w:t>en zich onthouden van elk wederrechtelijk gebruik van</w:t>
      </w:r>
      <w:r w:rsidR="003A415D" w:rsidRPr="007E2C2B">
        <w:rPr>
          <w:rFonts w:ascii="Arial" w:hAnsi="Arial" w:cs="Arial"/>
          <w:sz w:val="20"/>
          <w:szCs w:val="20"/>
          <w:lang w:val="nl-BE"/>
        </w:rPr>
        <w:t xml:space="preserve"> </w:t>
      </w:r>
      <w:r w:rsidR="00CE58E5" w:rsidRPr="007E2C2B">
        <w:rPr>
          <w:rFonts w:ascii="Arial" w:hAnsi="Arial" w:cs="Arial"/>
          <w:sz w:val="20"/>
          <w:szCs w:val="20"/>
          <w:lang w:val="nl-BE"/>
        </w:rPr>
        <w:t>de procedure</w:t>
      </w:r>
      <w:r w:rsidR="003A415D" w:rsidRPr="007E2C2B">
        <w:rPr>
          <w:rFonts w:ascii="Arial" w:hAnsi="Arial" w:cs="Arial"/>
          <w:sz w:val="20"/>
          <w:szCs w:val="20"/>
          <w:lang w:val="nl-BE"/>
        </w:rPr>
        <w:t xml:space="preserve">s, </w:t>
      </w:r>
      <w:r w:rsidR="006F7970" w:rsidRPr="007E2C2B">
        <w:rPr>
          <w:rFonts w:ascii="Arial" w:hAnsi="Arial" w:cs="Arial"/>
          <w:sz w:val="20"/>
          <w:szCs w:val="20"/>
          <w:lang w:val="nl-BE"/>
        </w:rPr>
        <w:t>d.w.z. ze</w:t>
      </w:r>
      <w:r w:rsidR="00F0558C" w:rsidRPr="007E2C2B">
        <w:rPr>
          <w:rFonts w:ascii="Arial" w:hAnsi="Arial" w:cs="Arial"/>
          <w:sz w:val="20"/>
          <w:szCs w:val="20"/>
          <w:lang w:val="nl-BE"/>
        </w:rPr>
        <w:t xml:space="preserve"> </w:t>
      </w:r>
      <w:r w:rsidR="00C75B56" w:rsidRPr="007E2C2B">
        <w:rPr>
          <w:rFonts w:ascii="Arial" w:hAnsi="Arial" w:cs="Arial"/>
          <w:sz w:val="20"/>
          <w:szCs w:val="20"/>
          <w:lang w:val="nl-BE"/>
        </w:rPr>
        <w:t>aan</w:t>
      </w:r>
      <w:r w:rsidR="00981639" w:rsidRPr="007E2C2B">
        <w:rPr>
          <w:rFonts w:ascii="Arial" w:hAnsi="Arial" w:cs="Arial"/>
          <w:sz w:val="20"/>
          <w:szCs w:val="20"/>
          <w:lang w:val="nl-BE"/>
        </w:rPr>
        <w:t xml:space="preserve"> te </w:t>
      </w:r>
      <w:r w:rsidR="00C75B56" w:rsidRPr="007E2C2B">
        <w:rPr>
          <w:rFonts w:ascii="Arial" w:hAnsi="Arial" w:cs="Arial"/>
          <w:sz w:val="20"/>
          <w:szCs w:val="20"/>
          <w:lang w:val="nl-BE"/>
        </w:rPr>
        <w:t>wenden</w:t>
      </w:r>
      <w:r w:rsidR="00F0558C" w:rsidRPr="007E2C2B">
        <w:rPr>
          <w:rFonts w:ascii="Arial" w:hAnsi="Arial" w:cs="Arial"/>
          <w:sz w:val="20"/>
          <w:szCs w:val="20"/>
          <w:lang w:val="nl-BE"/>
        </w:rPr>
        <w:t xml:space="preserve"> voor </w:t>
      </w:r>
      <w:r w:rsidR="00756C77" w:rsidRPr="007E2C2B">
        <w:rPr>
          <w:rFonts w:ascii="Arial" w:hAnsi="Arial" w:cs="Arial"/>
          <w:sz w:val="20"/>
          <w:szCs w:val="20"/>
          <w:lang w:val="nl-BE"/>
        </w:rPr>
        <w:t xml:space="preserve">andere doeleinden </w:t>
      </w:r>
      <w:r w:rsidR="00981639" w:rsidRPr="007E2C2B">
        <w:rPr>
          <w:rFonts w:ascii="Arial" w:hAnsi="Arial" w:cs="Arial"/>
          <w:sz w:val="20"/>
          <w:szCs w:val="20"/>
          <w:lang w:val="nl-BE"/>
        </w:rPr>
        <w:t xml:space="preserve">dan vastgelegd door de wet </w:t>
      </w:r>
      <w:r w:rsidR="00756C77" w:rsidRPr="007E2C2B">
        <w:rPr>
          <w:rFonts w:ascii="Arial" w:hAnsi="Arial" w:cs="Arial"/>
          <w:sz w:val="20"/>
          <w:szCs w:val="20"/>
          <w:lang w:val="nl-BE"/>
        </w:rPr>
        <w:t xml:space="preserve">van 28 februari 2014. </w:t>
      </w:r>
    </w:p>
    <w:p w14:paraId="2518D998" w14:textId="77777777" w:rsidR="003B57F7" w:rsidRDefault="003B57F7" w:rsidP="003B57F7">
      <w:pPr>
        <w:pStyle w:val="Voettekst"/>
        <w:spacing w:line="280" w:lineRule="atLeast"/>
        <w:jc w:val="both"/>
        <w:rPr>
          <w:rFonts w:ascii="Arial" w:hAnsi="Arial" w:cs="Arial"/>
          <w:sz w:val="20"/>
          <w:szCs w:val="20"/>
          <w:lang w:val="nl-BE"/>
        </w:rPr>
      </w:pPr>
    </w:p>
    <w:p w14:paraId="2518D999" w14:textId="77777777" w:rsidR="00820B22" w:rsidRPr="007E2C2B" w:rsidRDefault="00820B22">
      <w:pPr>
        <w:pStyle w:val="Voettekst"/>
        <w:spacing w:line="280" w:lineRule="atLeast"/>
        <w:jc w:val="both"/>
        <w:rPr>
          <w:rFonts w:ascii="Arial" w:hAnsi="Arial" w:cs="Arial"/>
          <w:sz w:val="20"/>
          <w:szCs w:val="20"/>
          <w:u w:val="single"/>
          <w:lang w:val="nl-BE"/>
        </w:rPr>
      </w:pPr>
    </w:p>
    <w:p w14:paraId="2518D99A" w14:textId="77777777" w:rsidR="00820B22" w:rsidRPr="007E2C2B" w:rsidRDefault="005A3EB1" w:rsidP="00E76C3F">
      <w:pPr>
        <w:pStyle w:val="Voettekst"/>
        <w:numPr>
          <w:ilvl w:val="0"/>
          <w:numId w:val="1"/>
        </w:numPr>
        <w:pBdr>
          <w:bottom w:val="single" w:sz="4" w:space="1" w:color="auto"/>
        </w:pBdr>
        <w:tabs>
          <w:tab w:val="clear" w:pos="720"/>
          <w:tab w:val="clear" w:pos="4536"/>
          <w:tab w:val="clear" w:pos="9072"/>
          <w:tab w:val="num" w:pos="426"/>
          <w:tab w:val="center" w:pos="4153"/>
          <w:tab w:val="right" w:pos="8306"/>
        </w:tabs>
        <w:spacing w:line="280" w:lineRule="atLeast"/>
        <w:ind w:left="426"/>
        <w:jc w:val="both"/>
        <w:rPr>
          <w:rFonts w:ascii="Arial" w:hAnsi="Arial" w:cs="Arial"/>
          <w:sz w:val="20"/>
          <w:szCs w:val="20"/>
          <w:lang w:val="nl-BE"/>
        </w:rPr>
      </w:pPr>
      <w:r w:rsidRPr="007E2C2B">
        <w:rPr>
          <w:rFonts w:ascii="Arial" w:hAnsi="Arial" w:cs="Arial"/>
          <w:sz w:val="20"/>
          <w:szCs w:val="20"/>
          <w:lang w:val="nl-BE"/>
        </w:rPr>
        <w:t xml:space="preserve">DEFINITIES </w:t>
      </w:r>
    </w:p>
    <w:p w14:paraId="2518D99B" w14:textId="77777777" w:rsidR="00820B22" w:rsidRPr="007E2C2B" w:rsidRDefault="00820B22">
      <w:pPr>
        <w:pStyle w:val="Voettekst"/>
        <w:spacing w:line="280" w:lineRule="atLeast"/>
        <w:ind w:left="360"/>
        <w:jc w:val="both"/>
        <w:rPr>
          <w:rFonts w:ascii="Arial" w:hAnsi="Arial" w:cs="Arial"/>
          <w:u w:val="single"/>
          <w:lang w:val="nl-BE"/>
        </w:rPr>
      </w:pPr>
    </w:p>
    <w:p w14:paraId="2518D99C" w14:textId="77777777" w:rsidR="00DF748D" w:rsidRDefault="008F523C" w:rsidP="00DF748D">
      <w:pPr>
        <w:pStyle w:val="Plattetekst2"/>
        <w:spacing w:line="280" w:lineRule="atLeast"/>
        <w:ind w:left="0"/>
        <w:rPr>
          <w:rFonts w:ascii="Arial" w:hAnsi="Arial" w:cs="Arial"/>
          <w:color w:val="auto"/>
          <w:sz w:val="20"/>
        </w:rPr>
      </w:pPr>
      <w:r w:rsidRPr="007E2C2B">
        <w:rPr>
          <w:rFonts w:ascii="Arial" w:hAnsi="Arial" w:cs="Arial"/>
          <w:color w:val="auto"/>
          <w:sz w:val="20"/>
        </w:rPr>
        <w:t>Overeenkomstig de wet</w:t>
      </w:r>
      <w:r w:rsidR="00DF748D" w:rsidRPr="007E2C2B">
        <w:rPr>
          <w:rFonts w:ascii="Arial" w:hAnsi="Arial" w:cs="Arial"/>
          <w:color w:val="auto"/>
          <w:sz w:val="20"/>
        </w:rPr>
        <w:t xml:space="preserve">, wordt verstaan </w:t>
      </w:r>
      <w:r w:rsidR="00BA7DAB" w:rsidRPr="007E2C2B">
        <w:rPr>
          <w:rFonts w:ascii="Arial" w:hAnsi="Arial" w:cs="Arial"/>
          <w:color w:val="auto"/>
          <w:sz w:val="20"/>
        </w:rPr>
        <w:t>onder</w:t>
      </w:r>
      <w:r w:rsidR="00DF748D" w:rsidRPr="007E2C2B">
        <w:rPr>
          <w:rFonts w:ascii="Arial" w:hAnsi="Arial" w:cs="Arial"/>
          <w:color w:val="auto"/>
          <w:sz w:val="20"/>
        </w:rPr>
        <w:t xml:space="preserve">: </w:t>
      </w:r>
    </w:p>
    <w:p w14:paraId="2518D99D" w14:textId="77777777" w:rsidR="0052308F" w:rsidRPr="007E2C2B" w:rsidRDefault="0052308F" w:rsidP="00DF748D">
      <w:pPr>
        <w:pStyle w:val="Plattetekst2"/>
        <w:spacing w:line="280" w:lineRule="atLeast"/>
        <w:ind w:left="0"/>
        <w:rPr>
          <w:rFonts w:ascii="Arial" w:hAnsi="Arial" w:cs="Arial"/>
          <w:color w:val="auto"/>
          <w:sz w:val="20"/>
        </w:rPr>
      </w:pPr>
    </w:p>
    <w:p w14:paraId="2518D99E" w14:textId="77777777" w:rsidR="00611822" w:rsidRPr="007E2C2B" w:rsidRDefault="00642D09">
      <w:pPr>
        <w:pStyle w:val="Plattetekst2"/>
        <w:spacing w:line="280" w:lineRule="atLeast"/>
        <w:ind w:left="0"/>
        <w:rPr>
          <w:rFonts w:ascii="Arial" w:hAnsi="Arial" w:cs="Arial"/>
          <w:b/>
          <w:i/>
          <w:color w:val="auto"/>
          <w:sz w:val="20"/>
        </w:rPr>
      </w:pPr>
      <w:r w:rsidRPr="007E2C2B">
        <w:rPr>
          <w:rFonts w:ascii="Arial" w:hAnsi="Arial" w:cs="Arial"/>
          <w:b/>
          <w:i/>
          <w:color w:val="auto"/>
          <w:sz w:val="20"/>
        </w:rPr>
        <w:t>Psychosociale risico’s</w:t>
      </w:r>
      <w:r w:rsidR="00611822" w:rsidRPr="007E2C2B">
        <w:rPr>
          <w:rFonts w:ascii="Arial" w:hAnsi="Arial" w:cs="Arial"/>
          <w:b/>
          <w:i/>
          <w:color w:val="auto"/>
          <w:sz w:val="20"/>
        </w:rPr>
        <w:t>:</w:t>
      </w:r>
    </w:p>
    <w:p w14:paraId="2518D99F" w14:textId="77777777" w:rsidR="00642D09" w:rsidRPr="007E2C2B" w:rsidRDefault="00642D09" w:rsidP="00642D09">
      <w:pPr>
        <w:pStyle w:val="Plattetekst2"/>
        <w:spacing w:line="280" w:lineRule="atLeast"/>
        <w:ind w:left="0"/>
        <w:rPr>
          <w:rFonts w:ascii="Arial" w:hAnsi="Arial" w:cs="Arial"/>
          <w:color w:val="auto"/>
          <w:sz w:val="20"/>
        </w:rPr>
      </w:pPr>
      <w:r w:rsidRPr="007E2C2B">
        <w:rPr>
          <w:rFonts w:ascii="Arial" w:hAnsi="Arial" w:cs="Arial"/>
          <w:color w:val="auto"/>
          <w:sz w:val="20"/>
        </w:rPr>
        <w:t xml:space="preserve">“De kans dat een of meerdere werknemers psychische schade ondervinden die al dan niet kan gepaard gaan met lichamelijke schade, ten gevolge van een blootstelling aan de elementen van de arbeidsorganisatie, de arbeidsinhoud, de arbeidsvoorwaarden, de arbeidsomstandigheden en de interpersoonlijke relaties op het werk, waarop de werkgever een impact heeft en die objectief een gevaar inhouden”. </w:t>
      </w:r>
    </w:p>
    <w:p w14:paraId="2518D9A0" w14:textId="77777777" w:rsidR="008145F9" w:rsidRDefault="008145F9" w:rsidP="00642D09">
      <w:pPr>
        <w:pStyle w:val="Plattetekst2"/>
        <w:spacing w:line="280" w:lineRule="atLeast"/>
        <w:ind w:left="0"/>
        <w:rPr>
          <w:rFonts w:ascii="Arial" w:hAnsi="Arial" w:cs="Arial"/>
          <w:color w:val="auto"/>
          <w:sz w:val="20"/>
        </w:rPr>
      </w:pPr>
    </w:p>
    <w:p w14:paraId="2518D9A1" w14:textId="77777777" w:rsidR="00315C1E" w:rsidRPr="007E2C2B" w:rsidRDefault="00A10DAD">
      <w:pPr>
        <w:spacing w:line="280" w:lineRule="atLeast"/>
        <w:jc w:val="both"/>
        <w:rPr>
          <w:i/>
        </w:rPr>
      </w:pPr>
      <w:r w:rsidRPr="007E2C2B">
        <w:rPr>
          <w:b/>
          <w:bCs/>
          <w:i/>
        </w:rPr>
        <w:t>Geweld op het werk</w:t>
      </w:r>
      <w:r w:rsidR="00820B22" w:rsidRPr="007E2C2B">
        <w:rPr>
          <w:b/>
          <w:bCs/>
          <w:i/>
        </w:rPr>
        <w:t>:</w:t>
      </w:r>
      <w:r w:rsidR="00820B22" w:rsidRPr="007E2C2B">
        <w:rPr>
          <w:i/>
        </w:rPr>
        <w:t xml:space="preserve"> </w:t>
      </w:r>
    </w:p>
    <w:p w14:paraId="2518D9A2" w14:textId="77777777" w:rsidR="00A10DAD" w:rsidRDefault="00A10DAD" w:rsidP="00A10DAD">
      <w:pPr>
        <w:spacing w:line="280" w:lineRule="atLeast"/>
        <w:jc w:val="both"/>
      </w:pPr>
      <w:r w:rsidRPr="007E2C2B">
        <w:t>“Elke feitelijkheid waarbij een werknemer of ieder ander</w:t>
      </w:r>
      <w:r w:rsidR="008D2DC0" w:rsidRPr="007E2C2B">
        <w:t>e</w:t>
      </w:r>
      <w:r w:rsidRPr="007E2C2B">
        <w:t xml:space="preserve"> persoon waarop deze </w:t>
      </w:r>
      <w:r w:rsidR="00526F57" w:rsidRPr="007E2C2B">
        <w:t>afdeling</w:t>
      </w:r>
      <w:r w:rsidRPr="007E2C2B">
        <w:t xml:space="preserve"> van toepassing</w:t>
      </w:r>
      <w:r w:rsidR="00526F57" w:rsidRPr="007E2C2B">
        <w:rPr>
          <w:rStyle w:val="Voetnootmarkering"/>
        </w:rPr>
        <w:footnoteReference w:id="1"/>
      </w:r>
      <w:r w:rsidRPr="007E2C2B">
        <w:t xml:space="preserve"> is, fysiek of psychisch wordt bedreigd of aangevallen bij de uitvoering van het werk”.</w:t>
      </w:r>
    </w:p>
    <w:p w14:paraId="2518D9A3" w14:textId="77777777" w:rsidR="0052308F" w:rsidRDefault="0052308F" w:rsidP="00A10DAD">
      <w:pPr>
        <w:spacing w:line="280" w:lineRule="atLeast"/>
        <w:jc w:val="both"/>
      </w:pPr>
    </w:p>
    <w:p w14:paraId="2518D9A4" w14:textId="77777777" w:rsidR="0052308F" w:rsidRPr="007E2C2B" w:rsidRDefault="0052308F" w:rsidP="0052308F">
      <w:pPr>
        <w:spacing w:line="280" w:lineRule="atLeast"/>
        <w:jc w:val="both"/>
        <w:rPr>
          <w:b/>
          <w:bCs/>
          <w:i/>
        </w:rPr>
      </w:pPr>
      <w:r w:rsidRPr="007E2C2B">
        <w:rPr>
          <w:b/>
          <w:bCs/>
          <w:i/>
        </w:rPr>
        <w:t xml:space="preserve">Ongewenst seksueel gedrag op het werk: </w:t>
      </w:r>
    </w:p>
    <w:p w14:paraId="2518D9A5" w14:textId="77777777" w:rsidR="0052308F" w:rsidRDefault="0052308F" w:rsidP="0052308F">
      <w:pPr>
        <w:spacing w:line="280" w:lineRule="atLeast"/>
        <w:jc w:val="both"/>
      </w:pPr>
      <w:r w:rsidRPr="007E2C2B">
        <w:rPr>
          <w:bCs/>
        </w:rPr>
        <w:t>“Elke</w:t>
      </w:r>
      <w:r w:rsidRPr="007E2C2B">
        <w:rPr>
          <w:b/>
          <w:bCs/>
          <w:i/>
        </w:rPr>
        <w:t xml:space="preserve"> </w:t>
      </w:r>
      <w:r w:rsidRPr="007E2C2B">
        <w:t>vorm van ongewenst verbaal, non-verbaal of lichamelijk gedrag met een seksuele connotatie dat als doel of gevolg heeft dat de waardigheid van een persoon wordt aangetast of een bedreigende, vijandige, beledigende, vernederende of kwet</w:t>
      </w:r>
      <w:r>
        <w:t>sende omgeving wordt gecreëerd”.</w:t>
      </w:r>
    </w:p>
    <w:p w14:paraId="2518D9A6" w14:textId="77777777" w:rsidR="00926AFF" w:rsidRPr="007E2C2B" w:rsidRDefault="00926AFF" w:rsidP="0052308F">
      <w:pPr>
        <w:spacing w:line="280" w:lineRule="atLeast"/>
        <w:jc w:val="both"/>
      </w:pPr>
    </w:p>
    <w:p w14:paraId="2518D9A7" w14:textId="77777777" w:rsidR="00C8340D" w:rsidRPr="007E2C2B" w:rsidRDefault="00C14DB9" w:rsidP="00074900">
      <w:pPr>
        <w:keepNext/>
        <w:spacing w:line="280" w:lineRule="atLeast"/>
        <w:jc w:val="both"/>
        <w:rPr>
          <w:b/>
          <w:i/>
        </w:rPr>
      </w:pPr>
      <w:r w:rsidRPr="007E2C2B">
        <w:rPr>
          <w:b/>
          <w:bCs/>
          <w:i/>
        </w:rPr>
        <w:t>Pesterijen op het werk</w:t>
      </w:r>
      <w:r w:rsidR="00820B22" w:rsidRPr="007E2C2B">
        <w:rPr>
          <w:b/>
          <w:bCs/>
          <w:i/>
        </w:rPr>
        <w:t>:</w:t>
      </w:r>
      <w:r w:rsidR="00820B22" w:rsidRPr="007E2C2B">
        <w:rPr>
          <w:b/>
          <w:i/>
        </w:rPr>
        <w:t xml:space="preserve"> </w:t>
      </w:r>
    </w:p>
    <w:p w14:paraId="2518D9A8" w14:textId="77777777" w:rsidR="00403C2C" w:rsidRPr="007E2C2B" w:rsidRDefault="00671B0A" w:rsidP="00EE662C">
      <w:pPr>
        <w:keepNext/>
        <w:spacing w:line="280" w:lineRule="atLeast"/>
        <w:jc w:val="both"/>
        <w:rPr>
          <w:rFonts w:cs="Arial"/>
          <w:szCs w:val="20"/>
        </w:rPr>
      </w:pPr>
      <w:r w:rsidRPr="007E2C2B">
        <w:t>“</w:t>
      </w:r>
      <w:r w:rsidR="00947514" w:rsidRPr="007E2C2B">
        <w:t>O</w:t>
      </w:r>
      <w:r w:rsidR="00947514" w:rsidRPr="007E2C2B">
        <w:rPr>
          <w:rFonts w:cs="Arial"/>
          <w:szCs w:val="20"/>
        </w:rPr>
        <w:t>nrechtmatig geheel van meerdere gelijkaardige of uiteenlopende gedragingen, buiten of binnen de onderneming of instelling, die plaats hebben gedurende een bepaalde tijd, die tot doel of gevolg hebben dat de persoonlijkheid, de waardigheid of de fysieke of psychische integriteit van een werknemer of een andere persoon waarop deze afdeling van toepassing is</w:t>
      </w:r>
      <w:r w:rsidR="00905E5B" w:rsidRPr="007E2C2B">
        <w:rPr>
          <w:rFonts w:cs="Arial"/>
          <w:szCs w:val="20"/>
        </w:rPr>
        <w:t xml:space="preserve">, </w:t>
      </w:r>
      <w:r w:rsidR="00947514" w:rsidRPr="007E2C2B">
        <w:rPr>
          <w:rFonts w:cs="Arial"/>
          <w:szCs w:val="20"/>
        </w:rPr>
        <w:t>bij de uitvoering van het werk wordt aangetast, dat zijn betrekking in gevaar wordt gebracht of dat een bedreigende, vijandige, beledigende, vernederende of kwetsende omgeving wordt gecreëerd dat zich inzonderheid uit in woorden, bedreigingen, handelingen, gebaren of eenzijdige geschriften.</w:t>
      </w:r>
      <w:r w:rsidR="00765BCB" w:rsidRPr="007E2C2B">
        <w:rPr>
          <w:rFonts w:cs="Arial"/>
          <w:szCs w:val="20"/>
        </w:rPr>
        <w:t xml:space="preserve"> </w:t>
      </w:r>
      <w:r w:rsidR="00EE662C" w:rsidRPr="007E2C2B">
        <w:rPr>
          <w:rFonts w:cs="Arial"/>
          <w:szCs w:val="20"/>
        </w:rPr>
        <w:t xml:space="preserve">Deze gedragingen kunnen inzonderheid verband houden met leeftijd, burgerlijke staat, geboorte, vermogen, geloof of levensbeschouwing, politieke overtuiging, syndicale overtuiging, taal, huidige </w:t>
      </w:r>
      <w:r w:rsidR="00EE662C" w:rsidRPr="007E2C2B">
        <w:rPr>
          <w:rFonts w:cs="Arial"/>
          <w:szCs w:val="20"/>
        </w:rPr>
        <w:lastRenderedPageBreak/>
        <w:t xml:space="preserve">of toekomstige gezondheidstoestand, een handicap, een fysieke </w:t>
      </w:r>
      <w:r w:rsidR="00403C2C" w:rsidRPr="007E2C2B">
        <w:rPr>
          <w:rFonts w:cs="Arial"/>
          <w:szCs w:val="20"/>
        </w:rPr>
        <w:t xml:space="preserve">of genetische eigenschap, </w:t>
      </w:r>
      <w:r w:rsidR="00EE662C" w:rsidRPr="007E2C2B">
        <w:rPr>
          <w:rFonts w:cs="Arial"/>
          <w:szCs w:val="20"/>
        </w:rPr>
        <w:t xml:space="preserve">sociale afkomst, nationaliteit, </w:t>
      </w:r>
      <w:r w:rsidR="00403C2C" w:rsidRPr="007E2C2B">
        <w:rPr>
          <w:rFonts w:cs="Arial"/>
          <w:szCs w:val="20"/>
        </w:rPr>
        <w:t>zogenaamd</w:t>
      </w:r>
      <w:r w:rsidR="00EE662C" w:rsidRPr="007E2C2B">
        <w:rPr>
          <w:rFonts w:cs="Arial"/>
          <w:szCs w:val="20"/>
        </w:rPr>
        <w:t xml:space="preserve"> ras, huidskleur, afkomst, nationale of etnische afstamming, geslacht, seksuele geaardheid,</w:t>
      </w:r>
      <w:r w:rsidR="00403C2C" w:rsidRPr="007E2C2B">
        <w:rPr>
          <w:rFonts w:cs="Arial"/>
          <w:szCs w:val="20"/>
        </w:rPr>
        <w:t xml:space="preserve"> genderidentiteit en genderexpressie”. </w:t>
      </w:r>
    </w:p>
    <w:p w14:paraId="2518D9A9" w14:textId="77777777" w:rsidR="0092294F" w:rsidRDefault="0092294F" w:rsidP="0092294F">
      <w:pPr>
        <w:spacing w:line="280" w:lineRule="atLeast"/>
        <w:jc w:val="both"/>
      </w:pPr>
    </w:p>
    <w:p w14:paraId="2518D9AA" w14:textId="77777777" w:rsidR="0092294F" w:rsidRPr="007E2C2B" w:rsidRDefault="0092294F" w:rsidP="0092294F">
      <w:pPr>
        <w:spacing w:line="280" w:lineRule="atLeast"/>
        <w:jc w:val="both"/>
      </w:pPr>
    </w:p>
    <w:p w14:paraId="2518D9AB" w14:textId="77777777" w:rsidR="00820B22" w:rsidRPr="007E2C2B" w:rsidRDefault="00671B0A" w:rsidP="00E76C3F">
      <w:pPr>
        <w:numPr>
          <w:ilvl w:val="0"/>
          <w:numId w:val="1"/>
        </w:numPr>
        <w:pBdr>
          <w:bottom w:val="single" w:sz="4" w:space="1" w:color="auto"/>
        </w:pBdr>
        <w:tabs>
          <w:tab w:val="clear" w:pos="720"/>
          <w:tab w:val="num" w:pos="426"/>
        </w:tabs>
        <w:spacing w:line="280" w:lineRule="atLeast"/>
        <w:ind w:left="426"/>
        <w:jc w:val="both"/>
        <w:rPr>
          <w:rFonts w:cs="Arial"/>
        </w:rPr>
      </w:pPr>
      <w:r w:rsidRPr="007E2C2B">
        <w:rPr>
          <w:rFonts w:cs="Arial"/>
        </w:rPr>
        <w:t>PROCE</w:t>
      </w:r>
      <w:r w:rsidR="00820B22" w:rsidRPr="007E2C2B">
        <w:rPr>
          <w:rFonts w:cs="Arial"/>
        </w:rPr>
        <w:t>DURE</w:t>
      </w:r>
      <w:r w:rsidR="00412483" w:rsidRPr="007E2C2B">
        <w:rPr>
          <w:rFonts w:cs="Arial"/>
        </w:rPr>
        <w:t>S</w:t>
      </w:r>
    </w:p>
    <w:p w14:paraId="2518D9AC" w14:textId="77777777" w:rsidR="00E87E64" w:rsidRPr="007E2C2B" w:rsidRDefault="00E87E64" w:rsidP="00E76C3F">
      <w:pPr>
        <w:spacing w:line="280" w:lineRule="atLeast"/>
        <w:ind w:left="720"/>
        <w:jc w:val="both"/>
        <w:rPr>
          <w:rFonts w:cs="Arial"/>
          <w:u w:val="single"/>
        </w:rPr>
      </w:pPr>
    </w:p>
    <w:p w14:paraId="2518D9AD" w14:textId="77777777" w:rsidR="00412483" w:rsidRPr="007E2C2B" w:rsidRDefault="00191577" w:rsidP="00E76C3F">
      <w:pPr>
        <w:numPr>
          <w:ilvl w:val="1"/>
          <w:numId w:val="1"/>
        </w:numPr>
        <w:tabs>
          <w:tab w:val="clear" w:pos="750"/>
          <w:tab w:val="num" w:pos="426"/>
        </w:tabs>
        <w:spacing w:line="280" w:lineRule="atLeast"/>
        <w:ind w:left="426"/>
        <w:jc w:val="both"/>
        <w:rPr>
          <w:rStyle w:val="Subtielebenadrukking"/>
          <w:b/>
          <w:i w:val="0"/>
          <w:color w:val="auto"/>
        </w:rPr>
      </w:pPr>
      <w:r w:rsidRPr="007E2C2B">
        <w:rPr>
          <w:rStyle w:val="Subtielebenadrukking"/>
          <w:b/>
          <w:i w:val="0"/>
          <w:color w:val="auto"/>
        </w:rPr>
        <w:t xml:space="preserve">Algemeen </w:t>
      </w:r>
    </w:p>
    <w:p w14:paraId="2518D9AE" w14:textId="77777777" w:rsidR="00412483" w:rsidRPr="007E2C2B" w:rsidRDefault="00412483" w:rsidP="00412483">
      <w:pPr>
        <w:spacing w:line="280" w:lineRule="atLeast"/>
        <w:jc w:val="both"/>
      </w:pPr>
    </w:p>
    <w:p w14:paraId="2518D9AF" w14:textId="77777777" w:rsidR="0051547A" w:rsidRPr="007E2C2B" w:rsidRDefault="0051547A" w:rsidP="0051547A">
      <w:pPr>
        <w:spacing w:line="280" w:lineRule="atLeast"/>
        <w:jc w:val="both"/>
      </w:pPr>
      <w:r w:rsidRPr="007E2C2B">
        <w:t>Naast de mogelijkheid zich rechtstreeks te wenden tot de werkgever, de leden van de hiërarchische lijn, een lid van het comité of een vakbondsafgevaardigde, kan de werknemer die meent psychische schade te ondervinden, die al dan niet kan gepaard gaan met lichamelijke schade, ten gevolge van psychosociale risico’s op het werk, waaronder inzonderheid geweld, pesterijen of ongewenst seksueel gedrag op het werk, een beroep doen op de interne procedure.</w:t>
      </w:r>
    </w:p>
    <w:p w14:paraId="2518D9B0" w14:textId="77777777" w:rsidR="0051547A" w:rsidRPr="007E2C2B" w:rsidRDefault="0051547A" w:rsidP="0051547A">
      <w:pPr>
        <w:spacing w:line="280" w:lineRule="atLeast"/>
        <w:jc w:val="both"/>
      </w:pPr>
    </w:p>
    <w:p w14:paraId="2518D9B1" w14:textId="77777777" w:rsidR="0051547A" w:rsidRPr="007E2C2B" w:rsidRDefault="0051547A" w:rsidP="0051547A">
      <w:pPr>
        <w:spacing w:line="280" w:lineRule="atLeast"/>
        <w:jc w:val="both"/>
      </w:pPr>
      <w:r w:rsidRPr="007E2C2B">
        <w:t>In het kader van deze procedure treft de werkgever, voor zover hij</w:t>
      </w:r>
      <w:r w:rsidR="003F0AA8" w:rsidRPr="007E2C2B">
        <w:t xml:space="preserve"> </w:t>
      </w:r>
      <w:r w:rsidRPr="007E2C2B">
        <w:t>een impact heeft op het gevaar, de geschikte preventiemaatregelen om</w:t>
      </w:r>
      <w:r w:rsidR="003F0AA8" w:rsidRPr="007E2C2B">
        <w:t xml:space="preserve"> </w:t>
      </w:r>
      <w:r w:rsidRPr="007E2C2B">
        <w:t>een einde te maken aan de schade, in toepassing van de algemene</w:t>
      </w:r>
      <w:r w:rsidR="0030711E" w:rsidRPr="007E2C2B">
        <w:t xml:space="preserve"> </w:t>
      </w:r>
      <w:r w:rsidRPr="007E2C2B">
        <w:t>preventiebeginselen bedoeld in de wet</w:t>
      </w:r>
      <w:r w:rsidR="002F5517" w:rsidRPr="007E2C2B">
        <w:t>.</w:t>
      </w:r>
    </w:p>
    <w:p w14:paraId="2518D9B2" w14:textId="77777777" w:rsidR="00412483" w:rsidRPr="007E2C2B" w:rsidRDefault="00412483" w:rsidP="00412483">
      <w:pPr>
        <w:spacing w:line="280" w:lineRule="atLeast"/>
        <w:jc w:val="both"/>
      </w:pPr>
    </w:p>
    <w:p w14:paraId="2518D9B3" w14:textId="77777777" w:rsidR="00380A49" w:rsidRPr="007E2C2B" w:rsidRDefault="00380A49" w:rsidP="00380A49">
      <w:pPr>
        <w:pStyle w:val="Plattetekst3"/>
        <w:spacing w:line="280" w:lineRule="atLeast"/>
      </w:pPr>
      <w:r w:rsidRPr="007E2C2B">
        <w:t xml:space="preserve">De interne procedure maakt het mogelijk dat de werknemer bij de vertrouwenspersoon of de </w:t>
      </w:r>
      <w:r w:rsidR="003B6497">
        <w:t xml:space="preserve">Preventieadviseur - Psychosociale aspecten </w:t>
      </w:r>
      <w:r w:rsidRPr="007E2C2B">
        <w:t>een verzoek indient tot:</w:t>
      </w:r>
    </w:p>
    <w:p w14:paraId="2518D9B4" w14:textId="77777777" w:rsidR="00926AFF" w:rsidRPr="007E2C2B" w:rsidRDefault="00926AFF" w:rsidP="00380A49">
      <w:pPr>
        <w:pStyle w:val="Plattetekst3"/>
        <w:spacing w:line="280" w:lineRule="atLeast"/>
      </w:pPr>
    </w:p>
    <w:p w14:paraId="2518D9B5" w14:textId="77777777" w:rsidR="00380A49" w:rsidRDefault="00AB3381" w:rsidP="00AB3381">
      <w:pPr>
        <w:pStyle w:val="Plattetekst3"/>
        <w:numPr>
          <w:ilvl w:val="2"/>
          <w:numId w:val="1"/>
        </w:numPr>
        <w:spacing w:line="280" w:lineRule="atLeast"/>
        <w:rPr>
          <w:b/>
          <w:lang w:val="fr-BE"/>
        </w:rPr>
      </w:pPr>
      <w:proofErr w:type="spellStart"/>
      <w:r>
        <w:rPr>
          <w:b/>
          <w:lang w:val="fr-BE"/>
        </w:rPr>
        <w:t>H</w:t>
      </w:r>
      <w:r w:rsidR="00380A49" w:rsidRPr="00AB3381">
        <w:rPr>
          <w:b/>
          <w:lang w:val="fr-BE"/>
        </w:rPr>
        <w:t>etzij</w:t>
      </w:r>
      <w:proofErr w:type="spellEnd"/>
      <w:r w:rsidR="00380A49" w:rsidRPr="00AB3381">
        <w:rPr>
          <w:b/>
          <w:lang w:val="fr-BE"/>
        </w:rPr>
        <w:t xml:space="preserve"> </w:t>
      </w:r>
      <w:proofErr w:type="spellStart"/>
      <w:r w:rsidR="00380A49" w:rsidRPr="00AB3381">
        <w:rPr>
          <w:b/>
          <w:lang w:val="fr-BE"/>
        </w:rPr>
        <w:t>een</w:t>
      </w:r>
      <w:proofErr w:type="spellEnd"/>
      <w:r w:rsidR="00380A49" w:rsidRPr="00AB3381">
        <w:rPr>
          <w:b/>
          <w:lang w:val="fr-BE"/>
        </w:rPr>
        <w:t xml:space="preserve"> </w:t>
      </w:r>
      <w:proofErr w:type="spellStart"/>
      <w:r w:rsidR="00380A49" w:rsidRPr="00AB3381">
        <w:rPr>
          <w:b/>
          <w:lang w:val="fr-BE"/>
        </w:rPr>
        <w:t>informele</w:t>
      </w:r>
      <w:proofErr w:type="spellEnd"/>
      <w:r w:rsidR="00380A49" w:rsidRPr="00AB3381">
        <w:rPr>
          <w:b/>
          <w:lang w:val="fr-BE"/>
        </w:rPr>
        <w:t xml:space="preserve"> psychosociale </w:t>
      </w:r>
      <w:proofErr w:type="spellStart"/>
      <w:r w:rsidR="00380A49" w:rsidRPr="00AB3381">
        <w:rPr>
          <w:b/>
          <w:lang w:val="fr-BE"/>
        </w:rPr>
        <w:t>interventie</w:t>
      </w:r>
      <w:proofErr w:type="spellEnd"/>
    </w:p>
    <w:p w14:paraId="2518D9B6" w14:textId="77777777" w:rsidR="00AB3381" w:rsidRDefault="00AB3381" w:rsidP="00AB3381">
      <w:pPr>
        <w:spacing w:line="280" w:lineRule="atLeast"/>
        <w:jc w:val="both"/>
        <w:rPr>
          <w:rFonts w:cs="Arial"/>
        </w:rPr>
      </w:pPr>
    </w:p>
    <w:p w14:paraId="2518D9B7" w14:textId="77777777" w:rsidR="00AB3381" w:rsidRDefault="00AB3381" w:rsidP="00AB3381">
      <w:pPr>
        <w:spacing w:line="280" w:lineRule="atLeast"/>
        <w:jc w:val="both"/>
        <w:rPr>
          <w:rFonts w:cs="Arial"/>
        </w:rPr>
      </w:pPr>
      <w:r w:rsidRPr="007E2C2B">
        <w:rPr>
          <w:rFonts w:cs="Arial"/>
        </w:rPr>
        <w:t>De informele psychosociale interventie bestaat in het op een informele wijze zoeken naar een oplossing door de verzoeker en de vertrouwenspersoon</w:t>
      </w:r>
      <w:r w:rsidR="0063307C">
        <w:rPr>
          <w:rFonts w:cs="Arial"/>
        </w:rPr>
        <w:t xml:space="preserve"> of de Preventieadviseur – </w:t>
      </w:r>
      <w:r w:rsidR="003B6497">
        <w:rPr>
          <w:rFonts w:cs="Arial"/>
        </w:rPr>
        <w:t>P</w:t>
      </w:r>
      <w:r w:rsidRPr="007E2C2B">
        <w:rPr>
          <w:rFonts w:cs="Arial"/>
        </w:rPr>
        <w:t>sychosociale aspecten, door middel van inzonderheid:</w:t>
      </w:r>
    </w:p>
    <w:p w14:paraId="2518D9B8" w14:textId="77777777" w:rsidR="00EC315B" w:rsidRPr="007E2C2B" w:rsidRDefault="00EC315B" w:rsidP="00AB3381">
      <w:pPr>
        <w:spacing w:line="280" w:lineRule="atLeast"/>
        <w:jc w:val="both"/>
        <w:rPr>
          <w:rFonts w:cs="Arial"/>
        </w:rPr>
      </w:pPr>
    </w:p>
    <w:p w14:paraId="2518D9B9" w14:textId="77777777" w:rsidR="00AB3381" w:rsidRPr="003B6497" w:rsidRDefault="00AB3381" w:rsidP="00AB3381">
      <w:pPr>
        <w:pStyle w:val="Lijstalinea"/>
        <w:numPr>
          <w:ilvl w:val="0"/>
          <w:numId w:val="22"/>
        </w:numPr>
        <w:spacing w:line="280" w:lineRule="atLeast"/>
        <w:jc w:val="both"/>
        <w:rPr>
          <w:rFonts w:cs="Arial"/>
        </w:rPr>
      </w:pPr>
      <w:r w:rsidRPr="003B6497">
        <w:rPr>
          <w:rFonts w:cs="Arial"/>
        </w:rPr>
        <w:t>gesprekken die het onthaal, het actief luisteren of een advies omvatten;</w:t>
      </w:r>
    </w:p>
    <w:p w14:paraId="2518D9BA" w14:textId="77777777" w:rsidR="00AB3381" w:rsidRPr="003B6497" w:rsidRDefault="00AB3381" w:rsidP="00AB3381">
      <w:pPr>
        <w:pStyle w:val="Lijstalinea"/>
        <w:numPr>
          <w:ilvl w:val="0"/>
          <w:numId w:val="22"/>
        </w:numPr>
        <w:spacing w:line="280" w:lineRule="atLeast"/>
        <w:jc w:val="both"/>
        <w:rPr>
          <w:rFonts w:cs="Arial"/>
        </w:rPr>
      </w:pPr>
      <w:r w:rsidRPr="003B6497">
        <w:rPr>
          <w:rFonts w:cs="Arial"/>
        </w:rPr>
        <w:t>een interventie bij een andere persoon van de onderneming, inzonderheid bij een lid van de hiërarchische lijn;</w:t>
      </w:r>
    </w:p>
    <w:p w14:paraId="2518D9BB" w14:textId="77777777" w:rsidR="00AB3381" w:rsidRPr="003B6497" w:rsidRDefault="00AB3381" w:rsidP="00AB3381">
      <w:pPr>
        <w:pStyle w:val="Lijstalinea"/>
        <w:numPr>
          <w:ilvl w:val="0"/>
          <w:numId w:val="22"/>
        </w:numPr>
        <w:spacing w:line="280" w:lineRule="atLeast"/>
        <w:jc w:val="both"/>
        <w:rPr>
          <w:rFonts w:cs="Arial"/>
        </w:rPr>
      </w:pPr>
      <w:r w:rsidRPr="003B6497">
        <w:rPr>
          <w:rFonts w:cs="Arial"/>
        </w:rPr>
        <w:lastRenderedPageBreak/>
        <w:t>een verzoening tussen de betrokken personen voor zover zij hiermee akkoord gaan.</w:t>
      </w:r>
    </w:p>
    <w:p w14:paraId="2518D9BC" w14:textId="77777777" w:rsidR="00AB3381" w:rsidRDefault="00AB3381" w:rsidP="00AB3381">
      <w:pPr>
        <w:spacing w:line="280" w:lineRule="atLeast"/>
        <w:jc w:val="both"/>
        <w:rPr>
          <w:rFonts w:cs="Arial"/>
        </w:rPr>
      </w:pPr>
    </w:p>
    <w:p w14:paraId="2518D9BD" w14:textId="77777777" w:rsidR="00165B59" w:rsidRPr="003B6497" w:rsidRDefault="00165B59" w:rsidP="00165B59">
      <w:pPr>
        <w:pStyle w:val="Lijstalinea"/>
        <w:spacing w:line="280" w:lineRule="atLeast"/>
        <w:ind w:left="1068"/>
        <w:jc w:val="both"/>
        <w:rPr>
          <w:rFonts w:cs="Arial"/>
        </w:rPr>
      </w:pPr>
    </w:p>
    <w:p w14:paraId="2518D9BE" w14:textId="77777777" w:rsidR="00165B59" w:rsidRPr="003B6497" w:rsidRDefault="00165B59" w:rsidP="00165B59">
      <w:pPr>
        <w:pStyle w:val="Lijstalinea"/>
        <w:spacing w:line="280" w:lineRule="atLeast"/>
        <w:ind w:left="1068"/>
        <w:jc w:val="both"/>
        <w:rPr>
          <w:rFonts w:cs="Arial"/>
        </w:rPr>
      </w:pPr>
    </w:p>
    <w:p w14:paraId="2518D9BF" w14:textId="77777777" w:rsidR="003A4D69" w:rsidRDefault="003A4D69" w:rsidP="00AB3381">
      <w:pPr>
        <w:spacing w:line="280" w:lineRule="atLeast"/>
        <w:jc w:val="both"/>
        <w:rPr>
          <w:rFonts w:cs="Arial"/>
        </w:rPr>
      </w:pPr>
    </w:p>
    <w:p w14:paraId="2518D9C0" w14:textId="77777777" w:rsidR="00380A49" w:rsidRPr="003B6497" w:rsidRDefault="00AB3381" w:rsidP="00371EA0">
      <w:pPr>
        <w:pStyle w:val="Plattetekst3"/>
        <w:numPr>
          <w:ilvl w:val="2"/>
          <w:numId w:val="1"/>
        </w:numPr>
        <w:spacing w:line="280" w:lineRule="atLeast"/>
        <w:rPr>
          <w:b/>
        </w:rPr>
      </w:pPr>
      <w:r w:rsidRPr="003B6497">
        <w:rPr>
          <w:b/>
        </w:rPr>
        <w:t>H</w:t>
      </w:r>
      <w:r w:rsidR="00380A49" w:rsidRPr="003B6497">
        <w:rPr>
          <w:b/>
        </w:rPr>
        <w:t>etzij een formele psychosociale interventie (e</w:t>
      </w:r>
      <w:r w:rsidR="00371EA0" w:rsidRPr="003B6497">
        <w:rPr>
          <w:b/>
        </w:rPr>
        <w:t>nkel bij de P</w:t>
      </w:r>
      <w:r w:rsidR="00977ED2" w:rsidRPr="003B6497">
        <w:rPr>
          <w:b/>
        </w:rPr>
        <w:t>reventieadviseur</w:t>
      </w:r>
      <w:r w:rsidR="00371EA0" w:rsidRPr="003B6497">
        <w:rPr>
          <w:b/>
        </w:rPr>
        <w:t xml:space="preserve"> – </w:t>
      </w:r>
      <w:r w:rsidR="003B6497">
        <w:rPr>
          <w:b/>
        </w:rPr>
        <w:t>P</w:t>
      </w:r>
      <w:r w:rsidR="00977ED2" w:rsidRPr="003B6497">
        <w:rPr>
          <w:b/>
        </w:rPr>
        <w:t>sychosociale aspecten)</w:t>
      </w:r>
    </w:p>
    <w:p w14:paraId="2518D9C1" w14:textId="77777777" w:rsidR="00AB3381" w:rsidRPr="007E2C2B" w:rsidRDefault="00AB3381" w:rsidP="00380A49">
      <w:pPr>
        <w:pStyle w:val="Plattetekst3"/>
        <w:spacing w:line="280" w:lineRule="atLeast"/>
      </w:pPr>
    </w:p>
    <w:p w14:paraId="2518D9C2" w14:textId="77777777" w:rsidR="000D4A6B" w:rsidRPr="007E2C2B" w:rsidRDefault="000D4A6B" w:rsidP="000D4A6B">
      <w:pPr>
        <w:spacing w:line="280" w:lineRule="atLeast"/>
        <w:jc w:val="both"/>
        <w:rPr>
          <w:rFonts w:cs="Arial"/>
        </w:rPr>
      </w:pPr>
      <w:r w:rsidRPr="007E2C2B">
        <w:rPr>
          <w:rFonts w:cs="Arial"/>
        </w:rPr>
        <w:t>Indien de werknemer geen gebruik wenst te maken van de informele psychosociale interventie of indien deze niet tot een oplossing heeft geleid,</w:t>
      </w:r>
      <w:r>
        <w:rPr>
          <w:rFonts w:cs="Arial"/>
        </w:rPr>
        <w:t xml:space="preserve"> kan de werknemer tegenover de Preventieadviseur – </w:t>
      </w:r>
      <w:r w:rsidR="003B6497">
        <w:rPr>
          <w:rFonts w:cs="Arial"/>
        </w:rPr>
        <w:t>P</w:t>
      </w:r>
      <w:r w:rsidRPr="007E2C2B">
        <w:rPr>
          <w:rFonts w:cs="Arial"/>
        </w:rPr>
        <w:t>sychosociale aspecten zijn wil uitdrukken om een verzoek tot formele psychosociale interventie in te dienen.</w:t>
      </w:r>
    </w:p>
    <w:p w14:paraId="2518D9C3" w14:textId="77777777" w:rsidR="000D4A6B" w:rsidRDefault="000D4A6B" w:rsidP="007252FC">
      <w:pPr>
        <w:spacing w:line="280" w:lineRule="atLeast"/>
        <w:jc w:val="both"/>
        <w:rPr>
          <w:rFonts w:cs="Arial"/>
        </w:rPr>
      </w:pPr>
    </w:p>
    <w:p w14:paraId="2518D9C4" w14:textId="77777777" w:rsidR="00A14D54" w:rsidRPr="007E2C2B" w:rsidRDefault="00A14D54" w:rsidP="00A14D54">
      <w:pPr>
        <w:spacing w:line="280" w:lineRule="atLeast"/>
        <w:jc w:val="both"/>
        <w:rPr>
          <w:rFonts w:cs="Arial"/>
        </w:rPr>
      </w:pPr>
      <w:r w:rsidRPr="007E2C2B">
        <w:rPr>
          <w:rFonts w:cs="Arial"/>
        </w:rPr>
        <w:t xml:space="preserve">Het verzoek tot formele psychosociale interventie houdt in dat de werknemer aan de werkgever vraagt om de gepaste collectieve en individuele maatregelen te nemen op basis van een analyse van de specifieke arbeidssituatie en op basis van de voorstellen van maatregelen, die werden gedaan door de </w:t>
      </w:r>
      <w:r w:rsidR="003B6497">
        <w:rPr>
          <w:rFonts w:cs="Arial"/>
        </w:rPr>
        <w:t xml:space="preserve">Preventieadviseur - Psychosociale aspecten </w:t>
      </w:r>
      <w:r w:rsidRPr="007E2C2B">
        <w:rPr>
          <w:rFonts w:cs="Arial"/>
        </w:rPr>
        <w:t xml:space="preserve">en die opgenomen zijn in een advies. </w:t>
      </w:r>
    </w:p>
    <w:p w14:paraId="2518D9C5" w14:textId="77777777" w:rsidR="000D4A6B" w:rsidRDefault="000D4A6B" w:rsidP="007252FC">
      <w:pPr>
        <w:spacing w:line="280" w:lineRule="atLeast"/>
        <w:jc w:val="both"/>
        <w:rPr>
          <w:rFonts w:cs="Arial"/>
        </w:rPr>
      </w:pPr>
    </w:p>
    <w:p w14:paraId="2518D9C6" w14:textId="77777777" w:rsidR="00A14D54" w:rsidRDefault="00A14D54" w:rsidP="007252FC">
      <w:pPr>
        <w:spacing w:line="280" w:lineRule="atLeast"/>
        <w:jc w:val="both"/>
        <w:rPr>
          <w:rFonts w:cs="Arial"/>
        </w:rPr>
      </w:pPr>
      <w:r w:rsidRPr="007E2C2B">
        <w:rPr>
          <w:rFonts w:cs="Arial"/>
        </w:rPr>
        <w:t xml:space="preserve">De werknemer heeft een </w:t>
      </w:r>
      <w:r w:rsidRPr="007E2C2B">
        <w:rPr>
          <w:rFonts w:cs="Arial"/>
          <w:b/>
          <w:i/>
        </w:rPr>
        <w:t>verplicht persoonlijk onderhoud</w:t>
      </w:r>
      <w:r w:rsidRPr="007E2C2B">
        <w:rPr>
          <w:rFonts w:cs="Arial"/>
        </w:rPr>
        <w:t xml:space="preserve"> met de </w:t>
      </w:r>
      <w:r>
        <w:rPr>
          <w:rFonts w:cs="Arial"/>
        </w:rPr>
        <w:t xml:space="preserve">Preventieadviseur – </w:t>
      </w:r>
      <w:r w:rsidR="003B6497">
        <w:rPr>
          <w:rFonts w:cs="Arial"/>
        </w:rPr>
        <w:t>P</w:t>
      </w:r>
      <w:r w:rsidRPr="007E2C2B">
        <w:rPr>
          <w:rFonts w:cs="Arial"/>
        </w:rPr>
        <w:t>sychosociale aspecten alvorens zijn verzoek in te dienen.</w:t>
      </w:r>
    </w:p>
    <w:p w14:paraId="2518D9C7" w14:textId="77777777" w:rsidR="00A14D54" w:rsidRPr="003B6497" w:rsidRDefault="00A14D54" w:rsidP="00A14D54">
      <w:pPr>
        <w:spacing w:line="280" w:lineRule="atLeast"/>
        <w:jc w:val="both"/>
        <w:rPr>
          <w:rFonts w:cs="Arial"/>
        </w:rPr>
      </w:pPr>
    </w:p>
    <w:p w14:paraId="2518D9C8" w14:textId="77777777" w:rsidR="007C7D1B" w:rsidRDefault="007C7D1B" w:rsidP="007C7D1B">
      <w:pPr>
        <w:spacing w:line="280" w:lineRule="atLeast"/>
        <w:jc w:val="both"/>
        <w:rPr>
          <w:rFonts w:cs="Arial"/>
        </w:rPr>
      </w:pPr>
      <w:r w:rsidRPr="007C7D1B">
        <w:rPr>
          <w:rFonts w:cs="Arial"/>
        </w:rPr>
        <w:t>De procedure die volgt hangt af van de situatie die de verzoeker beschrijft</w:t>
      </w:r>
      <w:r>
        <w:rPr>
          <w:rFonts w:cs="Arial"/>
        </w:rPr>
        <w:t xml:space="preserve">, ze kan </w:t>
      </w:r>
      <w:r w:rsidRPr="007C7D1B">
        <w:rPr>
          <w:rFonts w:cs="Arial"/>
        </w:rPr>
        <w:t xml:space="preserve">betrekking </w:t>
      </w:r>
      <w:r>
        <w:rPr>
          <w:rFonts w:cs="Arial"/>
        </w:rPr>
        <w:t xml:space="preserve">hebben op risico’s </w:t>
      </w:r>
      <w:r w:rsidR="008839B5">
        <w:rPr>
          <w:rFonts w:cs="Arial"/>
        </w:rPr>
        <w:t>van verschillende oorsprong. Afhankelijk van de</w:t>
      </w:r>
      <w:r w:rsidR="00141889">
        <w:rPr>
          <w:rFonts w:cs="Arial"/>
        </w:rPr>
        <w:t xml:space="preserve"> identificatie van</w:t>
      </w:r>
      <w:r w:rsidR="008839B5">
        <w:rPr>
          <w:rFonts w:cs="Arial"/>
        </w:rPr>
        <w:t xml:space="preserve"> </w:t>
      </w:r>
      <w:r w:rsidR="00141889">
        <w:rPr>
          <w:rFonts w:cs="Arial"/>
        </w:rPr>
        <w:t>de</w:t>
      </w:r>
      <w:r w:rsidR="00D8348F">
        <w:rPr>
          <w:rFonts w:cs="Arial"/>
        </w:rPr>
        <w:t>ze</w:t>
      </w:r>
      <w:r w:rsidR="00141889">
        <w:rPr>
          <w:rFonts w:cs="Arial"/>
        </w:rPr>
        <w:t xml:space="preserve"> </w:t>
      </w:r>
      <w:r w:rsidR="008839B5">
        <w:rPr>
          <w:rFonts w:cs="Arial"/>
        </w:rPr>
        <w:t xml:space="preserve">risico’s </w:t>
      </w:r>
      <w:r w:rsidR="00141889">
        <w:rPr>
          <w:rFonts w:cs="Arial"/>
        </w:rPr>
        <w:t xml:space="preserve">wordt één van de volgende procedures gevolgd: </w:t>
      </w:r>
    </w:p>
    <w:p w14:paraId="2518D9C9" w14:textId="77777777" w:rsidR="008839B5" w:rsidRDefault="008839B5" w:rsidP="007C7D1B">
      <w:pPr>
        <w:spacing w:line="280" w:lineRule="atLeast"/>
        <w:jc w:val="both"/>
        <w:rPr>
          <w:rFonts w:cs="Arial"/>
        </w:rPr>
      </w:pPr>
    </w:p>
    <w:p w14:paraId="2518D9CA" w14:textId="77777777" w:rsidR="00A26749" w:rsidRPr="003B6497" w:rsidRDefault="00A26749" w:rsidP="007C7D1B">
      <w:pPr>
        <w:pStyle w:val="Lijstalinea"/>
        <w:numPr>
          <w:ilvl w:val="0"/>
          <w:numId w:val="24"/>
        </w:numPr>
        <w:spacing w:line="280" w:lineRule="atLeast"/>
        <w:jc w:val="both"/>
        <w:rPr>
          <w:rFonts w:cs="Arial"/>
        </w:rPr>
      </w:pPr>
      <w:r>
        <w:rPr>
          <w:rFonts w:cs="Arial"/>
        </w:rPr>
        <w:t>V</w:t>
      </w:r>
      <w:r w:rsidRPr="007E2C2B">
        <w:rPr>
          <w:rFonts w:cs="Arial"/>
        </w:rPr>
        <w:t xml:space="preserve">erzoek tot formele psychosociale interventie met een hoofdzakelijk collectief karakter </w:t>
      </w:r>
    </w:p>
    <w:p w14:paraId="2518D9CB" w14:textId="77777777" w:rsidR="00A26749" w:rsidRPr="003B6497" w:rsidRDefault="00A26749" w:rsidP="00A26749">
      <w:pPr>
        <w:pStyle w:val="Lijstalinea"/>
        <w:numPr>
          <w:ilvl w:val="0"/>
          <w:numId w:val="24"/>
        </w:numPr>
        <w:spacing w:line="280" w:lineRule="atLeast"/>
        <w:jc w:val="both"/>
        <w:rPr>
          <w:rFonts w:cs="Arial"/>
        </w:rPr>
      </w:pPr>
      <w:r>
        <w:rPr>
          <w:rFonts w:cs="Arial"/>
        </w:rPr>
        <w:t>V</w:t>
      </w:r>
      <w:r w:rsidRPr="007E2C2B">
        <w:rPr>
          <w:rFonts w:cs="Arial"/>
        </w:rPr>
        <w:t xml:space="preserve">erzoek tot formele psychosociale interventie met een hoofdzakelijk </w:t>
      </w:r>
      <w:r>
        <w:rPr>
          <w:rFonts w:cs="Arial"/>
        </w:rPr>
        <w:t>individueel</w:t>
      </w:r>
      <w:r w:rsidRPr="007E2C2B">
        <w:rPr>
          <w:rFonts w:cs="Arial"/>
        </w:rPr>
        <w:t xml:space="preserve"> karakter </w:t>
      </w:r>
    </w:p>
    <w:p w14:paraId="2518D9CC" w14:textId="77777777" w:rsidR="00A26749" w:rsidRPr="003B6497" w:rsidRDefault="00A26749" w:rsidP="00A26749">
      <w:pPr>
        <w:pStyle w:val="Lijstalinea"/>
        <w:numPr>
          <w:ilvl w:val="0"/>
          <w:numId w:val="24"/>
        </w:numPr>
        <w:spacing w:line="280" w:lineRule="atLeast"/>
        <w:jc w:val="both"/>
        <w:rPr>
          <w:rFonts w:cs="Arial"/>
        </w:rPr>
      </w:pPr>
      <w:r>
        <w:rPr>
          <w:rFonts w:cs="Arial"/>
        </w:rPr>
        <w:lastRenderedPageBreak/>
        <w:t>V</w:t>
      </w:r>
      <w:r w:rsidRPr="007E2C2B">
        <w:rPr>
          <w:rFonts w:cs="Arial"/>
        </w:rPr>
        <w:t xml:space="preserve">erzoek tot formele psychosociale interventie voor feiten van geweld, pesterijen of ongewenst seksueel gedrag </w:t>
      </w:r>
    </w:p>
    <w:p w14:paraId="2518D9CD" w14:textId="77777777" w:rsidR="00A26749" w:rsidRDefault="00A26749" w:rsidP="007252FC">
      <w:pPr>
        <w:spacing w:line="280" w:lineRule="atLeast"/>
        <w:jc w:val="both"/>
        <w:rPr>
          <w:rFonts w:cs="Arial"/>
        </w:rPr>
      </w:pPr>
    </w:p>
    <w:p w14:paraId="2518D9CE" w14:textId="77777777" w:rsidR="00A26749" w:rsidRDefault="00A26749" w:rsidP="007252FC">
      <w:pPr>
        <w:spacing w:line="280" w:lineRule="atLeast"/>
        <w:jc w:val="both"/>
        <w:rPr>
          <w:rFonts w:cs="Arial"/>
        </w:rPr>
      </w:pPr>
    </w:p>
    <w:p w14:paraId="2518D9CF" w14:textId="77777777" w:rsidR="00351BE1" w:rsidRPr="007E2C2B" w:rsidRDefault="00351BE1" w:rsidP="00351BE1">
      <w:pPr>
        <w:spacing w:line="280" w:lineRule="atLeast"/>
        <w:jc w:val="both"/>
        <w:rPr>
          <w:rFonts w:cs="Arial"/>
        </w:rPr>
      </w:pPr>
      <w:r w:rsidRPr="007E2C2B">
        <w:rPr>
          <w:rFonts w:cs="Arial"/>
        </w:rPr>
        <w:t xml:space="preserve">De werknemers moeten de mogelijkheid hebben om de vertrouwenspersoon of de </w:t>
      </w:r>
      <w:r w:rsidR="003B6497">
        <w:rPr>
          <w:rFonts w:cs="Arial"/>
        </w:rPr>
        <w:t xml:space="preserve">Preventieadviseur - Psychosociale aspecten </w:t>
      </w:r>
      <w:r w:rsidRPr="007E2C2B">
        <w:rPr>
          <w:rFonts w:cs="Arial"/>
        </w:rPr>
        <w:t xml:space="preserve">te kunnen raadplegen </w:t>
      </w:r>
      <w:r w:rsidRPr="0052572F">
        <w:rPr>
          <w:rFonts w:cs="Arial"/>
          <w:b/>
          <w:i/>
        </w:rPr>
        <w:t>tijdens de werkuren</w:t>
      </w:r>
      <w:r w:rsidRPr="007E2C2B">
        <w:rPr>
          <w:rFonts w:cs="Arial"/>
        </w:rPr>
        <w:t>.</w:t>
      </w:r>
    </w:p>
    <w:p w14:paraId="2518D9D0" w14:textId="77777777" w:rsidR="00351BE1" w:rsidRPr="003B6497" w:rsidRDefault="00351BE1" w:rsidP="00351BE1">
      <w:pPr>
        <w:spacing w:line="280" w:lineRule="atLeast"/>
        <w:jc w:val="both"/>
        <w:rPr>
          <w:rFonts w:cs="Arial"/>
        </w:rPr>
      </w:pPr>
    </w:p>
    <w:p w14:paraId="2518D9D1" w14:textId="77777777" w:rsidR="00F479CC" w:rsidRPr="003B6497" w:rsidRDefault="00F479CC" w:rsidP="00351BE1">
      <w:pPr>
        <w:spacing w:line="280" w:lineRule="atLeast"/>
        <w:jc w:val="both"/>
        <w:rPr>
          <w:rFonts w:cs="Arial"/>
        </w:rPr>
      </w:pPr>
      <w:r w:rsidRPr="003B6497">
        <w:rPr>
          <w:rFonts w:cs="Arial"/>
        </w:rPr>
        <w:t xml:space="preserve">Deze personen zijn gebonden </w:t>
      </w:r>
      <w:r w:rsidR="00486027" w:rsidRPr="003B6497">
        <w:rPr>
          <w:rFonts w:cs="Arial"/>
        </w:rPr>
        <w:t>aan</w:t>
      </w:r>
      <w:r w:rsidRPr="003B6497">
        <w:rPr>
          <w:rFonts w:cs="Arial"/>
        </w:rPr>
        <w:t xml:space="preserve"> het </w:t>
      </w:r>
      <w:r w:rsidRPr="003B6497">
        <w:rPr>
          <w:rFonts w:cs="Arial"/>
          <w:b/>
          <w:i/>
        </w:rPr>
        <w:t>beroepsgeheim</w:t>
      </w:r>
      <w:r w:rsidRPr="003B6497">
        <w:rPr>
          <w:rFonts w:cs="Arial"/>
        </w:rPr>
        <w:t xml:space="preserve">, </w:t>
      </w:r>
      <w:r w:rsidR="00486027" w:rsidRPr="003B6497">
        <w:rPr>
          <w:rFonts w:cs="Arial"/>
        </w:rPr>
        <w:t>alle gesprekken met hen</w:t>
      </w:r>
      <w:r w:rsidR="005C277A" w:rsidRPr="003B6497">
        <w:rPr>
          <w:rFonts w:cs="Arial"/>
        </w:rPr>
        <w:t xml:space="preserve"> zijn</w:t>
      </w:r>
      <w:r w:rsidR="00486027" w:rsidRPr="003B6497">
        <w:rPr>
          <w:rFonts w:cs="Arial"/>
        </w:rPr>
        <w:t xml:space="preserve"> </w:t>
      </w:r>
      <w:r w:rsidR="005C277A" w:rsidRPr="003B6497">
        <w:rPr>
          <w:rFonts w:cs="Arial"/>
        </w:rPr>
        <w:t>derhalve strikt vertrouwelijk</w:t>
      </w:r>
      <w:r w:rsidR="00486027" w:rsidRPr="003B6497">
        <w:rPr>
          <w:rFonts w:cs="Arial"/>
        </w:rPr>
        <w:t xml:space="preserve">. </w:t>
      </w:r>
    </w:p>
    <w:p w14:paraId="2518D9D2" w14:textId="77777777" w:rsidR="00BE1581" w:rsidRPr="003B6497" w:rsidRDefault="00BE1581" w:rsidP="00351BE1">
      <w:pPr>
        <w:spacing w:line="280" w:lineRule="atLeast"/>
        <w:jc w:val="both"/>
        <w:rPr>
          <w:rFonts w:cs="Arial"/>
        </w:rPr>
      </w:pPr>
    </w:p>
    <w:p w14:paraId="2518D9D3" w14:textId="77777777" w:rsidR="00351BE1" w:rsidRDefault="00351BE1" w:rsidP="00351BE1">
      <w:pPr>
        <w:spacing w:line="280" w:lineRule="atLeast"/>
        <w:jc w:val="both"/>
        <w:rPr>
          <w:rFonts w:cs="Arial"/>
        </w:rPr>
      </w:pPr>
      <w:r w:rsidRPr="007E2C2B">
        <w:rPr>
          <w:rFonts w:cs="Arial"/>
        </w:rPr>
        <w:t xml:space="preserve">De </w:t>
      </w:r>
      <w:r w:rsidRPr="00351BE1">
        <w:rPr>
          <w:rFonts w:cs="Arial"/>
          <w:b/>
          <w:i/>
        </w:rPr>
        <w:t>werknemer van een onderneming van buitenaf</w:t>
      </w:r>
      <w:r w:rsidRPr="007E2C2B">
        <w:rPr>
          <w:rFonts w:cs="Arial"/>
        </w:rPr>
        <w:t xml:space="preserve"> die meent het voorwerp te zijn van geweld, pesterijen of ongewenst seksueel gedrag op het werk vanwege een werknemer van de werkgever in wiens inrichting hij permanent werkzaamheden uitvoert, kan een beroep doen op de interne procedure van de werkgever bij wie de werkzaamheden worden uitgevoerd.</w:t>
      </w:r>
    </w:p>
    <w:p w14:paraId="2518D9D4" w14:textId="77777777" w:rsidR="009D34F6" w:rsidRDefault="009D34F6" w:rsidP="00351BE1">
      <w:pPr>
        <w:spacing w:line="280" w:lineRule="atLeast"/>
        <w:jc w:val="both"/>
        <w:rPr>
          <w:rFonts w:cs="Arial"/>
        </w:rPr>
      </w:pPr>
    </w:p>
    <w:p w14:paraId="2518D9D5" w14:textId="77777777" w:rsidR="001F0915" w:rsidRDefault="001F0915" w:rsidP="00351BE1">
      <w:pPr>
        <w:spacing w:line="280" w:lineRule="atLeast"/>
        <w:jc w:val="both"/>
        <w:rPr>
          <w:rFonts w:cs="Arial"/>
        </w:rPr>
      </w:pPr>
    </w:p>
    <w:p w14:paraId="2518D9D6" w14:textId="77777777" w:rsidR="00CB4498" w:rsidRPr="007E2C2B" w:rsidRDefault="00CB4498" w:rsidP="00E7776D">
      <w:pPr>
        <w:numPr>
          <w:ilvl w:val="1"/>
          <w:numId w:val="1"/>
        </w:numPr>
        <w:tabs>
          <w:tab w:val="clear" w:pos="750"/>
          <w:tab w:val="num" w:pos="426"/>
        </w:tabs>
        <w:spacing w:line="280" w:lineRule="atLeast"/>
        <w:ind w:left="426"/>
        <w:jc w:val="both"/>
        <w:rPr>
          <w:rStyle w:val="Subtielebenadrukking"/>
          <w:b/>
          <w:i w:val="0"/>
          <w:color w:val="auto"/>
        </w:rPr>
      </w:pPr>
      <w:r w:rsidRPr="007E2C2B">
        <w:rPr>
          <w:rStyle w:val="Subtielebenadrukking"/>
          <w:b/>
          <w:i w:val="0"/>
          <w:color w:val="auto"/>
        </w:rPr>
        <w:t>Register voor extern geweld, pesterijen en ongewenst seksueel gedrag op het werk</w:t>
      </w:r>
    </w:p>
    <w:p w14:paraId="2518D9D7" w14:textId="77777777" w:rsidR="00CB4498" w:rsidRPr="007E2C2B" w:rsidRDefault="00CB4498" w:rsidP="00CB4498">
      <w:pPr>
        <w:spacing w:line="280" w:lineRule="atLeast"/>
        <w:jc w:val="both"/>
      </w:pPr>
    </w:p>
    <w:p w14:paraId="2518D9D8" w14:textId="77777777" w:rsidR="00CB4498" w:rsidRPr="007E2C2B" w:rsidRDefault="00CB4498" w:rsidP="00CB4498">
      <w:pPr>
        <w:spacing w:line="280" w:lineRule="atLeast"/>
        <w:jc w:val="both"/>
      </w:pPr>
      <w:r w:rsidRPr="007E2C2B">
        <w:t>De werkgever wiens werknemers bij de uitvoering van hun werk in contact komen met andere personen op de arbeidsplaats, houdt bij de risicoanalyse en het bepalen van de preventiemaatregelen rekening met dit specifieke element.</w:t>
      </w:r>
    </w:p>
    <w:p w14:paraId="2518D9D9" w14:textId="77777777" w:rsidR="00CB4498" w:rsidRPr="007E2C2B" w:rsidRDefault="00CB4498" w:rsidP="00CB4498">
      <w:pPr>
        <w:spacing w:line="280" w:lineRule="atLeast"/>
        <w:jc w:val="both"/>
      </w:pPr>
    </w:p>
    <w:p w14:paraId="2518D9DA" w14:textId="77777777" w:rsidR="00CB4498" w:rsidRDefault="00CB4498" w:rsidP="00CB4498">
      <w:pPr>
        <w:spacing w:line="280" w:lineRule="atLeast"/>
        <w:jc w:val="both"/>
      </w:pPr>
      <w:r w:rsidRPr="007E2C2B">
        <w:t xml:space="preserve">Met het oog hierop, houdt de werkgever </w:t>
      </w:r>
      <w:r w:rsidRPr="001A724A">
        <w:t>onder meer</w:t>
      </w:r>
      <w:r w:rsidRPr="007E2C2B">
        <w:t xml:space="preserve"> rekening met de verklaringen van de werknemers die opgenomen zijn in het register van feiten van derden. </w:t>
      </w:r>
    </w:p>
    <w:p w14:paraId="2518D9DB" w14:textId="77777777" w:rsidR="00CB4498" w:rsidRPr="007E2C2B" w:rsidRDefault="00CB4498" w:rsidP="00351BE1">
      <w:pPr>
        <w:spacing w:line="280" w:lineRule="atLeast"/>
        <w:jc w:val="both"/>
        <w:rPr>
          <w:rFonts w:cs="Arial"/>
        </w:rPr>
      </w:pPr>
    </w:p>
    <w:p w14:paraId="2518D9DC" w14:textId="77777777" w:rsidR="006F4E85" w:rsidRPr="007E2C2B" w:rsidRDefault="006F4E85" w:rsidP="006F4E85">
      <w:pPr>
        <w:spacing w:line="280" w:lineRule="atLeast"/>
        <w:jc w:val="both"/>
      </w:pPr>
      <w:r w:rsidRPr="007E2C2B">
        <w:t xml:space="preserve">Dit </w:t>
      </w:r>
      <w:r w:rsidRPr="006F4E85">
        <w:rPr>
          <w:b/>
          <w:i/>
        </w:rPr>
        <w:t xml:space="preserve">register wordt bijgehouden door de vertrouwenspersoon of de </w:t>
      </w:r>
      <w:r w:rsidR="003B6497">
        <w:rPr>
          <w:b/>
          <w:i/>
        </w:rPr>
        <w:t>P</w:t>
      </w:r>
      <w:r w:rsidRPr="006F4E85">
        <w:rPr>
          <w:b/>
          <w:i/>
        </w:rPr>
        <w:t xml:space="preserve">reventieadviseur </w:t>
      </w:r>
      <w:r w:rsidR="003B6497">
        <w:rPr>
          <w:b/>
          <w:i/>
        </w:rPr>
        <w:t>- P</w:t>
      </w:r>
      <w:r w:rsidRPr="006F4E85">
        <w:rPr>
          <w:b/>
          <w:i/>
        </w:rPr>
        <w:t>sychosociale aspecten</w:t>
      </w:r>
      <w:r w:rsidRPr="007E2C2B">
        <w:t>.</w:t>
      </w:r>
      <w:r w:rsidR="003B6497">
        <w:t xml:space="preserve"> Het wordt bijgehouden door de P</w:t>
      </w:r>
      <w:r w:rsidRPr="007E2C2B">
        <w:t xml:space="preserve">reventieadviseur belast met de leiding van de interne dienst voor preventie en bescherming op het werk indien de </w:t>
      </w:r>
      <w:r w:rsidR="003B6497">
        <w:t xml:space="preserve">Preventieadviseur - Psychosociale aspecten </w:t>
      </w:r>
      <w:r w:rsidRPr="007E2C2B">
        <w:t>deel uitmaakt van een externe dienst en er geen enkele vertrouwenspersoon werd aangewezen.</w:t>
      </w:r>
    </w:p>
    <w:p w14:paraId="2518D9DD" w14:textId="77777777" w:rsidR="006F4E85" w:rsidRPr="007E2C2B" w:rsidRDefault="006F4E85" w:rsidP="006F4E85">
      <w:pPr>
        <w:spacing w:line="280" w:lineRule="atLeast"/>
        <w:jc w:val="both"/>
      </w:pPr>
    </w:p>
    <w:p w14:paraId="2518D9DE" w14:textId="77777777" w:rsidR="006F4E85" w:rsidRPr="007E2C2B" w:rsidRDefault="006F4E85" w:rsidP="006F4E85">
      <w:pPr>
        <w:spacing w:line="280" w:lineRule="atLeast"/>
        <w:jc w:val="both"/>
      </w:pPr>
      <w:r w:rsidRPr="007E2C2B">
        <w:lastRenderedPageBreak/>
        <w:t>Deze verklaringen omvatten een beschrijving van de feiten van geweld, pesterijen of ongewenst seksueel gedrag op het werk die werden veroorzaakt door andere personen op de arbeidsplaats en waarvan de werknemer meent het voorwerp te zijn geweest, evenals de data van die feiten. Ze vermelden de identiteit van de werknemer niet, tenzij deze laatste met de vermelding ervan instemt.</w:t>
      </w:r>
    </w:p>
    <w:p w14:paraId="2518D9DF" w14:textId="77777777" w:rsidR="00351BE1" w:rsidRPr="003B6497" w:rsidRDefault="00351BE1" w:rsidP="00351BE1">
      <w:pPr>
        <w:spacing w:line="280" w:lineRule="atLeast"/>
        <w:jc w:val="both"/>
        <w:rPr>
          <w:rFonts w:cs="Arial"/>
        </w:rPr>
      </w:pPr>
    </w:p>
    <w:p w14:paraId="2518D9E0" w14:textId="77777777" w:rsidR="001C7BB0" w:rsidRPr="007E2C2B" w:rsidRDefault="003B6497" w:rsidP="001C7BB0">
      <w:pPr>
        <w:spacing w:line="280" w:lineRule="atLeast"/>
        <w:jc w:val="both"/>
      </w:pPr>
      <w:r>
        <w:t>Alleen de werkgever, de P</w:t>
      </w:r>
      <w:r w:rsidR="001C7BB0" w:rsidRPr="007E2C2B">
        <w:t xml:space="preserve">reventieadviseur </w:t>
      </w:r>
      <w:r>
        <w:t>- P</w:t>
      </w:r>
      <w:r w:rsidR="001C7BB0" w:rsidRPr="007E2C2B">
        <w:t>sychosociale aspecten, d</w:t>
      </w:r>
      <w:r>
        <w:t>e vertrouwenspersoon en de P</w:t>
      </w:r>
      <w:r w:rsidR="001C7BB0" w:rsidRPr="007E2C2B">
        <w:t>reventieadviseur belast met de leiding van de interne dienst voor preventie en bescherming op het werk hebben toegang tot dit register. Het wordt ter beschikking gehouden van de met het toezicht belaste ambtenaar.</w:t>
      </w:r>
    </w:p>
    <w:p w14:paraId="2518D9E1" w14:textId="77777777" w:rsidR="001C7BB0" w:rsidRPr="007E2C2B" w:rsidRDefault="001C7BB0" w:rsidP="001C7BB0">
      <w:pPr>
        <w:spacing w:line="280" w:lineRule="atLeast"/>
        <w:jc w:val="both"/>
      </w:pPr>
    </w:p>
    <w:p w14:paraId="2518D9E2" w14:textId="77777777" w:rsidR="001C7BB0" w:rsidRDefault="001C7BB0" w:rsidP="001C7BB0">
      <w:pPr>
        <w:spacing w:line="280" w:lineRule="atLeast"/>
        <w:jc w:val="both"/>
      </w:pPr>
      <w:r w:rsidRPr="007E2C2B">
        <w:t xml:space="preserve">De </w:t>
      </w:r>
      <w:r w:rsidR="003B6497">
        <w:t xml:space="preserve">Preventieadviseur - Psychosociale aspecten </w:t>
      </w:r>
      <w:r w:rsidRPr="007E2C2B">
        <w:t>brengt een advies uit over de keuze van de gespecialiseerde diensten of instellingen bedoeld in artikel 32quinquies van de wet:</w:t>
      </w:r>
    </w:p>
    <w:p w14:paraId="2518D9E3" w14:textId="77777777" w:rsidR="009C3CB9" w:rsidRDefault="009C3CB9" w:rsidP="001C7BB0">
      <w:pPr>
        <w:spacing w:line="280" w:lineRule="atLeast"/>
        <w:jc w:val="both"/>
      </w:pPr>
    </w:p>
    <w:p w14:paraId="2518D9E4" w14:textId="77777777" w:rsidR="00FD0189" w:rsidRPr="007E2C2B" w:rsidRDefault="00FD0189" w:rsidP="00FD0189">
      <w:pPr>
        <w:spacing w:line="280" w:lineRule="atLeast"/>
        <w:ind w:left="426" w:right="424"/>
        <w:jc w:val="both"/>
        <w:rPr>
          <w:i/>
        </w:rPr>
      </w:pPr>
      <w:r w:rsidRPr="007E2C2B">
        <w:rPr>
          <w:i/>
        </w:rPr>
        <w:t>“De werkgever waakt er over dat de werknemers die, bij de uitvoering van hun werk, het voorwerp zijn geweest van een daad van geweld, gepleegd door andere personen dan deze bedoeld in artikel 2, §1, van de wet en die zich op de arbeidsplaats bevinden, een passende psychologische ondersteuning krijgen van gespecialiseerde diensten of instellingen.</w:t>
      </w:r>
    </w:p>
    <w:p w14:paraId="2518D9E5" w14:textId="77777777" w:rsidR="00FD0189" w:rsidRPr="007E2C2B" w:rsidRDefault="00FD0189" w:rsidP="00FD0189">
      <w:pPr>
        <w:spacing w:line="280" w:lineRule="atLeast"/>
        <w:ind w:left="426" w:right="424"/>
        <w:jc w:val="both"/>
        <w:rPr>
          <w:i/>
        </w:rPr>
      </w:pPr>
    </w:p>
    <w:p w14:paraId="2518D9E6" w14:textId="77777777" w:rsidR="00FD0189" w:rsidRPr="007E2C2B" w:rsidRDefault="00FD0189" w:rsidP="00FD0189">
      <w:pPr>
        <w:spacing w:line="280" w:lineRule="atLeast"/>
        <w:ind w:left="426" w:right="424"/>
        <w:jc w:val="both"/>
        <w:rPr>
          <w:i/>
        </w:rPr>
      </w:pPr>
      <w:r w:rsidRPr="007E2C2B">
        <w:rPr>
          <w:i/>
        </w:rPr>
        <w:t>Onverminderd de toepassing van andere wettelijke bepalingen, draagt de werkgever de kosten van de in het eerste lid bedoelde maatregel.”</w:t>
      </w:r>
    </w:p>
    <w:p w14:paraId="2518D9E7" w14:textId="77777777" w:rsidR="00351BE1" w:rsidRDefault="00351BE1" w:rsidP="007252FC">
      <w:pPr>
        <w:spacing w:line="280" w:lineRule="atLeast"/>
        <w:jc w:val="both"/>
      </w:pPr>
    </w:p>
    <w:p w14:paraId="2518D9E8" w14:textId="77777777" w:rsidR="007B4ED1" w:rsidRPr="007E2C2B" w:rsidRDefault="006037F7" w:rsidP="007B4ED1">
      <w:r w:rsidRPr="007E2C2B">
        <w:rPr>
          <w:noProof/>
          <w:lang w:val="fr-BE" w:eastAsia="fr-BE"/>
        </w:rPr>
        <mc:AlternateContent>
          <mc:Choice Requires="wps">
            <w:drawing>
              <wp:anchor distT="0" distB="0" distL="114300" distR="114300" simplePos="0" relativeHeight="251661312" behindDoc="0" locked="0" layoutInCell="1" allowOverlap="1" wp14:anchorId="2518D9F9" wp14:editId="2518D9FA">
                <wp:simplePos x="0" y="0"/>
                <wp:positionH relativeFrom="margin">
                  <wp:posOffset>-635</wp:posOffset>
                </wp:positionH>
                <wp:positionV relativeFrom="paragraph">
                  <wp:posOffset>278130</wp:posOffset>
                </wp:positionV>
                <wp:extent cx="5886450" cy="1924050"/>
                <wp:effectExtent l="0" t="0" r="19050" b="19050"/>
                <wp:wrapSquare wrapText="bothSides"/>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24050"/>
                        </a:xfrm>
                        <a:prstGeom prst="rect">
                          <a:avLst/>
                        </a:prstGeom>
                        <a:solidFill>
                          <a:srgbClr val="FFFFFF"/>
                        </a:solidFill>
                        <a:ln w="9525">
                          <a:solidFill>
                            <a:srgbClr val="000000"/>
                          </a:solidFill>
                          <a:miter lim="800000"/>
                          <a:headEnd/>
                          <a:tailEnd/>
                        </a:ln>
                      </wps:spPr>
                      <wps:txbx>
                        <w:txbxContent>
                          <w:p w14:paraId="2518DA0B" w14:textId="77777777" w:rsidR="00AE298E" w:rsidRPr="003B6497" w:rsidRDefault="00AE298E" w:rsidP="007B4ED1">
                            <w:pPr>
                              <w:pStyle w:val="Default"/>
                              <w:spacing w:line="280" w:lineRule="atLeast"/>
                              <w:rPr>
                                <w:rFonts w:ascii="Arial" w:hAnsi="Arial" w:cs="Arial"/>
                                <w:b/>
                                <w:sz w:val="22"/>
                                <w:szCs w:val="22"/>
                                <w:u w:val="single"/>
                                <w:lang w:val="nl-BE"/>
                              </w:rPr>
                            </w:pPr>
                            <w:r w:rsidRPr="003B6497">
                              <w:rPr>
                                <w:rFonts w:ascii="Arial" w:hAnsi="Arial" w:cs="Arial"/>
                                <w:b/>
                                <w:sz w:val="22"/>
                                <w:szCs w:val="22"/>
                                <w:u w:val="single"/>
                                <w:lang w:val="nl-BE"/>
                              </w:rPr>
                              <w:t>Elke persoon die een afspraak of informatie wenst, kan:</w:t>
                            </w:r>
                          </w:p>
                          <w:p w14:paraId="2518DA0C" w14:textId="77777777" w:rsidR="00AE298E" w:rsidRPr="007E2C2B" w:rsidRDefault="00AE298E" w:rsidP="007B4ED1">
                            <w:pPr>
                              <w:pStyle w:val="Default"/>
                              <w:spacing w:line="280" w:lineRule="atLeast"/>
                              <w:rPr>
                                <w:rFonts w:ascii="Arial" w:hAnsi="Arial" w:cs="Arial"/>
                                <w:sz w:val="20"/>
                                <w:lang w:val="nl-BE"/>
                              </w:rPr>
                            </w:pPr>
                          </w:p>
                          <w:p w14:paraId="2518DA0D" w14:textId="77777777" w:rsidR="00AE298E" w:rsidRPr="007E2C2B" w:rsidRDefault="00AE298E" w:rsidP="007B4ED1">
                            <w:pPr>
                              <w:pStyle w:val="Default"/>
                              <w:numPr>
                                <w:ilvl w:val="0"/>
                                <w:numId w:val="21"/>
                              </w:numPr>
                              <w:spacing w:line="280" w:lineRule="atLeast"/>
                              <w:ind w:left="426"/>
                              <w:rPr>
                                <w:rFonts w:ascii="Arial" w:hAnsi="Arial" w:cs="Arial"/>
                                <w:sz w:val="20"/>
                                <w:lang w:val="nl-BE"/>
                              </w:rPr>
                            </w:pPr>
                            <w:r w:rsidRPr="007E2C2B">
                              <w:rPr>
                                <w:rFonts w:ascii="Arial" w:hAnsi="Arial" w:cs="Arial"/>
                                <w:sz w:val="20"/>
                                <w:lang w:val="nl-BE"/>
                              </w:rPr>
                              <w:t>contact opnemen met de vertrouwenspersoon</w:t>
                            </w:r>
                            <w:r w:rsidR="006037F7">
                              <w:rPr>
                                <w:rFonts w:ascii="Arial" w:hAnsi="Arial" w:cs="Arial"/>
                                <w:sz w:val="20"/>
                                <w:lang w:val="nl-BE"/>
                              </w:rPr>
                              <w:t xml:space="preserve"> in uw onderneming</w:t>
                            </w:r>
                            <w:r w:rsidRPr="007E2C2B">
                              <w:rPr>
                                <w:rFonts w:ascii="Arial" w:hAnsi="Arial" w:cs="Arial"/>
                                <w:sz w:val="20"/>
                                <w:lang w:val="nl-BE"/>
                              </w:rPr>
                              <w:t xml:space="preserve">: </w:t>
                            </w:r>
                            <w:r w:rsidRPr="007E2C2B">
                              <w:rPr>
                                <w:rFonts w:ascii="Arial" w:hAnsi="Arial" w:cs="Arial"/>
                                <w:sz w:val="20"/>
                                <w:highlight w:val="lightGray"/>
                                <w:lang w:val="nl-BE"/>
                              </w:rPr>
                              <w:t>contactgegevens vermelden</w:t>
                            </w:r>
                            <w:r w:rsidRPr="007E2C2B">
                              <w:rPr>
                                <w:lang w:val="nl-BE"/>
                              </w:rPr>
                              <w:t xml:space="preserve"> </w:t>
                            </w:r>
                          </w:p>
                          <w:p w14:paraId="2518DA0E" w14:textId="77777777" w:rsidR="00AE298E" w:rsidRPr="007E2C2B" w:rsidRDefault="00AE298E" w:rsidP="007B4ED1">
                            <w:pPr>
                              <w:pStyle w:val="Default"/>
                              <w:spacing w:line="280" w:lineRule="atLeast"/>
                              <w:ind w:left="426"/>
                              <w:rPr>
                                <w:rFonts w:ascii="Arial" w:hAnsi="Arial" w:cs="Arial"/>
                                <w:sz w:val="20"/>
                                <w:lang w:val="nl-BE"/>
                              </w:rPr>
                            </w:pPr>
                          </w:p>
                          <w:p w14:paraId="2518DA0F" w14:textId="77777777" w:rsidR="00AE298E" w:rsidRPr="007E2C2B" w:rsidRDefault="00AE298E" w:rsidP="007B4ED1">
                            <w:pPr>
                              <w:pStyle w:val="Default"/>
                              <w:spacing w:line="280" w:lineRule="atLeast"/>
                              <w:ind w:left="426"/>
                              <w:rPr>
                                <w:rFonts w:ascii="Arial" w:hAnsi="Arial" w:cs="Arial"/>
                                <w:sz w:val="20"/>
                                <w:lang w:val="nl-BE"/>
                              </w:rPr>
                            </w:pPr>
                          </w:p>
                          <w:p w14:paraId="2518DA10" w14:textId="4A036A27" w:rsidR="00AE298E" w:rsidRPr="007E2C2B" w:rsidRDefault="00AE298E" w:rsidP="007B4ED1">
                            <w:pPr>
                              <w:pStyle w:val="Default"/>
                              <w:numPr>
                                <w:ilvl w:val="0"/>
                                <w:numId w:val="21"/>
                              </w:numPr>
                              <w:spacing w:line="280" w:lineRule="atLeast"/>
                              <w:ind w:left="426"/>
                              <w:rPr>
                                <w:rFonts w:ascii="Arial" w:hAnsi="Arial" w:cs="Arial"/>
                                <w:sz w:val="20"/>
                                <w:lang w:val="nl-BE"/>
                              </w:rPr>
                            </w:pPr>
                            <w:r w:rsidRPr="007E2C2B">
                              <w:rPr>
                                <w:rFonts w:ascii="Arial" w:hAnsi="Arial" w:cs="Arial"/>
                                <w:sz w:val="20"/>
                                <w:lang w:val="nl-BE"/>
                              </w:rPr>
                              <w:t xml:space="preserve">contact opnemen met de psychosociale </w:t>
                            </w:r>
                            <w:r w:rsidR="00415B5F">
                              <w:rPr>
                                <w:rFonts w:ascii="Arial" w:hAnsi="Arial" w:cs="Arial"/>
                                <w:sz w:val="20"/>
                                <w:lang w:val="nl-BE"/>
                              </w:rPr>
                              <w:t xml:space="preserve">cel </w:t>
                            </w:r>
                            <w:r w:rsidRPr="007E2C2B">
                              <w:rPr>
                                <w:rFonts w:ascii="Arial" w:hAnsi="Arial" w:cs="Arial"/>
                                <w:sz w:val="20"/>
                                <w:lang w:val="nl-BE"/>
                              </w:rPr>
                              <w:t xml:space="preserve">van </w:t>
                            </w:r>
                            <w:proofErr w:type="spellStart"/>
                            <w:r w:rsidR="00122657">
                              <w:rPr>
                                <w:rFonts w:ascii="Arial" w:hAnsi="Arial" w:cs="Arial"/>
                                <w:sz w:val="20"/>
                                <w:lang w:val="nl-BE"/>
                              </w:rPr>
                              <w:t>spmt</w:t>
                            </w:r>
                            <w:proofErr w:type="spellEnd"/>
                            <w:r w:rsidR="00122657">
                              <w:rPr>
                                <w:rFonts w:ascii="Arial" w:hAnsi="Arial" w:cs="Arial"/>
                                <w:sz w:val="20"/>
                                <w:lang w:val="nl-BE"/>
                              </w:rPr>
                              <w:t xml:space="preserve"> </w:t>
                            </w:r>
                            <w:proofErr w:type="spellStart"/>
                            <w:r w:rsidR="00122657">
                              <w:rPr>
                                <w:rFonts w:ascii="Arial" w:hAnsi="Arial" w:cs="Arial"/>
                                <w:sz w:val="20"/>
                                <w:lang w:val="nl-BE"/>
                              </w:rPr>
                              <w:t>arista</w:t>
                            </w:r>
                            <w:bookmarkStart w:id="0" w:name="_GoBack"/>
                            <w:bookmarkEnd w:id="0"/>
                            <w:proofErr w:type="spellEnd"/>
                            <w:r w:rsidRPr="007E2C2B">
                              <w:rPr>
                                <w:rFonts w:ascii="Arial" w:hAnsi="Arial" w:cs="Arial"/>
                                <w:sz w:val="20"/>
                                <w:lang w:val="nl-BE"/>
                              </w:rPr>
                              <w:t xml:space="preserve">: </w:t>
                            </w:r>
                          </w:p>
                          <w:p w14:paraId="2518DA11" w14:textId="77777777" w:rsidR="00AE298E" w:rsidRPr="007E2C2B" w:rsidRDefault="00AE298E" w:rsidP="007B4ED1">
                            <w:pPr>
                              <w:pStyle w:val="Default"/>
                              <w:spacing w:line="280" w:lineRule="atLeast"/>
                              <w:rPr>
                                <w:rFonts w:ascii="Arial" w:hAnsi="Arial" w:cs="Arial"/>
                                <w:sz w:val="20"/>
                                <w:lang w:val="nl-BE"/>
                              </w:rPr>
                            </w:pPr>
                          </w:p>
                          <w:p w14:paraId="2518DA12" w14:textId="77777777" w:rsidR="00AE298E" w:rsidRDefault="00AE298E" w:rsidP="001A724A">
                            <w:pPr>
                              <w:pStyle w:val="Default"/>
                              <w:spacing w:line="280" w:lineRule="atLeast"/>
                              <w:ind w:left="426"/>
                              <w:rPr>
                                <w:rFonts w:ascii="Arial" w:hAnsi="Arial" w:cs="Arial"/>
                                <w:sz w:val="20"/>
                                <w:lang w:val="nl-BE"/>
                              </w:rPr>
                            </w:pPr>
                            <w:r w:rsidRPr="007E2C2B">
                              <w:rPr>
                                <w:rFonts w:ascii="Arial" w:hAnsi="Arial" w:cs="Arial"/>
                                <w:sz w:val="20"/>
                                <w:lang w:val="nl-BE"/>
                              </w:rPr>
                              <w:t xml:space="preserve">Van maandag tot vrijdag tijdens de kantooruren op nummers: </w:t>
                            </w:r>
                            <w:r w:rsidRPr="007E2C2B">
                              <w:rPr>
                                <w:rFonts w:ascii="Arial" w:hAnsi="Arial" w:cs="Arial"/>
                                <w:sz w:val="20"/>
                                <w:highlight w:val="yellow"/>
                                <w:lang w:val="nl-BE"/>
                              </w:rPr>
                              <w:t xml:space="preserve">02 533 74 44 (NL) of 02 533 74 88 (FR) of via e-mail </w:t>
                            </w:r>
                            <w:r w:rsidRPr="007B4ED1">
                              <w:rPr>
                                <w:rFonts w:ascii="Arial" w:hAnsi="Arial" w:cs="Arial"/>
                                <w:sz w:val="20"/>
                                <w:highlight w:val="yellow"/>
                                <w:lang w:val="nl-BE"/>
                              </w:rPr>
                              <w:t>sec.rim@</w:t>
                            </w:r>
                            <w:r w:rsidR="00EC3D72">
                              <w:rPr>
                                <w:rFonts w:ascii="Arial" w:hAnsi="Arial" w:cs="Arial"/>
                                <w:sz w:val="20"/>
                                <w:highlight w:val="yellow"/>
                                <w:lang w:val="nl-BE"/>
                              </w:rPr>
                              <w:t>spmt-</w:t>
                            </w:r>
                            <w:r w:rsidRPr="007B4ED1">
                              <w:rPr>
                                <w:rFonts w:ascii="Arial" w:hAnsi="Arial" w:cs="Arial"/>
                                <w:sz w:val="20"/>
                                <w:highlight w:val="yellow"/>
                                <w:lang w:val="nl-BE"/>
                              </w:rPr>
                              <w:t>arista.be</w:t>
                            </w:r>
                            <w:r>
                              <w:rPr>
                                <w:rFonts w:ascii="Arial" w:hAnsi="Arial" w:cs="Arial"/>
                                <w:sz w:val="20"/>
                                <w:lang w:val="nl-BE"/>
                              </w:rPr>
                              <w:t xml:space="preserve"> </w:t>
                            </w:r>
                            <w:r w:rsidRPr="003B6497">
                              <w:rPr>
                                <w:rFonts w:ascii="Arial" w:hAnsi="Arial" w:cs="Arial"/>
                                <w:color w:val="FF0000"/>
                                <w:sz w:val="20"/>
                                <w:lang w:val="nl-BE"/>
                              </w:rPr>
                              <w:t>+ contactgegevens SPMT</w:t>
                            </w:r>
                          </w:p>
                          <w:p w14:paraId="2518DA13" w14:textId="77777777" w:rsidR="001A724A" w:rsidRPr="007E2C2B" w:rsidRDefault="001A724A" w:rsidP="001A724A">
                            <w:pPr>
                              <w:pStyle w:val="Default"/>
                              <w:spacing w:line="280" w:lineRule="atLeast"/>
                              <w:ind w:left="426"/>
                              <w:rPr>
                                <w:rFonts w:ascii="Arial" w:hAnsi="Arial" w:cs="Arial"/>
                                <w:sz w:val="20"/>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8D9F9" id="_x0000_t202" coordsize="21600,21600" o:spt="202" path="m,l,21600r21600,l21600,xe">
                <v:stroke joinstyle="miter"/>
                <v:path gradientshapeok="t" o:connecttype="rect"/>
              </v:shapetype>
              <v:shape id="Zone de texte 3" o:spid="_x0000_s1026" type="#_x0000_t202" style="position:absolute;margin-left:-.05pt;margin-top:21.9pt;width:463.5pt;height:1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">
                <v:textbox>
                  <w:txbxContent>
                    <w:p w14:paraId="2518DA0B" w14:textId="77777777" w:rsidR="00AE298E" w:rsidRPr="003B6497" w:rsidRDefault="00AE298E" w:rsidP="007B4ED1">
                      <w:pPr>
                        <w:pStyle w:val="Default"/>
                        <w:spacing w:line="280" w:lineRule="atLeast"/>
                        <w:rPr>
                          <w:rFonts w:ascii="Arial" w:hAnsi="Arial" w:cs="Arial"/>
                          <w:b/>
                          <w:sz w:val="22"/>
                          <w:szCs w:val="22"/>
                          <w:u w:val="single"/>
                          <w:lang w:val="nl-BE"/>
                        </w:rPr>
                      </w:pPr>
                      <w:r w:rsidRPr="003B6497">
                        <w:rPr>
                          <w:rFonts w:ascii="Arial" w:hAnsi="Arial" w:cs="Arial"/>
                          <w:b/>
                          <w:sz w:val="22"/>
                          <w:szCs w:val="22"/>
                          <w:u w:val="single"/>
                          <w:lang w:val="nl-BE"/>
                        </w:rPr>
                        <w:t>Elke persoon die een afspraak of informatie wenst, kan:</w:t>
                      </w:r>
                    </w:p>
                    <w:p w14:paraId="2518DA0C" w14:textId="77777777" w:rsidR="00AE298E" w:rsidRPr="007E2C2B" w:rsidRDefault="00AE298E" w:rsidP="007B4ED1">
                      <w:pPr>
                        <w:pStyle w:val="Default"/>
                        <w:spacing w:line="280" w:lineRule="atLeast"/>
                        <w:rPr>
                          <w:rFonts w:ascii="Arial" w:hAnsi="Arial" w:cs="Arial"/>
                          <w:sz w:val="20"/>
                          <w:lang w:val="nl-BE"/>
                        </w:rPr>
                      </w:pPr>
                    </w:p>
                    <w:p w14:paraId="2518DA0D" w14:textId="77777777" w:rsidR="00AE298E" w:rsidRPr="007E2C2B" w:rsidRDefault="00AE298E" w:rsidP="007B4ED1">
                      <w:pPr>
                        <w:pStyle w:val="Default"/>
                        <w:numPr>
                          <w:ilvl w:val="0"/>
                          <w:numId w:val="21"/>
                        </w:numPr>
                        <w:spacing w:line="280" w:lineRule="atLeast"/>
                        <w:ind w:left="426"/>
                        <w:rPr>
                          <w:rFonts w:ascii="Arial" w:hAnsi="Arial" w:cs="Arial"/>
                          <w:sz w:val="20"/>
                          <w:lang w:val="nl-BE"/>
                        </w:rPr>
                      </w:pPr>
                      <w:r w:rsidRPr="007E2C2B">
                        <w:rPr>
                          <w:rFonts w:ascii="Arial" w:hAnsi="Arial" w:cs="Arial"/>
                          <w:sz w:val="20"/>
                          <w:lang w:val="nl-BE"/>
                        </w:rPr>
                        <w:t>contact opnemen met de vertrouwenspersoon</w:t>
                      </w:r>
                      <w:r w:rsidR="006037F7">
                        <w:rPr>
                          <w:rFonts w:ascii="Arial" w:hAnsi="Arial" w:cs="Arial"/>
                          <w:sz w:val="20"/>
                          <w:lang w:val="nl-BE"/>
                        </w:rPr>
                        <w:t xml:space="preserve"> in uw onderneming</w:t>
                      </w:r>
                      <w:r w:rsidRPr="007E2C2B">
                        <w:rPr>
                          <w:rFonts w:ascii="Arial" w:hAnsi="Arial" w:cs="Arial"/>
                          <w:sz w:val="20"/>
                          <w:lang w:val="nl-BE"/>
                        </w:rPr>
                        <w:t xml:space="preserve">: </w:t>
                      </w:r>
                      <w:r w:rsidRPr="007E2C2B">
                        <w:rPr>
                          <w:rFonts w:ascii="Arial" w:hAnsi="Arial" w:cs="Arial"/>
                          <w:sz w:val="20"/>
                          <w:highlight w:val="lightGray"/>
                          <w:lang w:val="nl-BE"/>
                        </w:rPr>
                        <w:t>contactgegevens vermelden</w:t>
                      </w:r>
                      <w:r w:rsidRPr="007E2C2B">
                        <w:rPr>
                          <w:lang w:val="nl-BE"/>
                        </w:rPr>
                        <w:t xml:space="preserve"> </w:t>
                      </w:r>
                    </w:p>
                    <w:p w14:paraId="2518DA0E" w14:textId="77777777" w:rsidR="00AE298E" w:rsidRPr="007E2C2B" w:rsidRDefault="00AE298E" w:rsidP="007B4ED1">
                      <w:pPr>
                        <w:pStyle w:val="Default"/>
                        <w:spacing w:line="280" w:lineRule="atLeast"/>
                        <w:ind w:left="426"/>
                        <w:rPr>
                          <w:rFonts w:ascii="Arial" w:hAnsi="Arial" w:cs="Arial"/>
                          <w:sz w:val="20"/>
                          <w:lang w:val="nl-BE"/>
                        </w:rPr>
                      </w:pPr>
                    </w:p>
                    <w:p w14:paraId="2518DA0F" w14:textId="77777777" w:rsidR="00AE298E" w:rsidRPr="007E2C2B" w:rsidRDefault="00AE298E" w:rsidP="007B4ED1">
                      <w:pPr>
                        <w:pStyle w:val="Default"/>
                        <w:spacing w:line="280" w:lineRule="atLeast"/>
                        <w:ind w:left="426"/>
                        <w:rPr>
                          <w:rFonts w:ascii="Arial" w:hAnsi="Arial" w:cs="Arial"/>
                          <w:sz w:val="20"/>
                          <w:lang w:val="nl-BE"/>
                        </w:rPr>
                      </w:pPr>
                    </w:p>
                    <w:p w14:paraId="2518DA10" w14:textId="4A036A27" w:rsidR="00AE298E" w:rsidRPr="007E2C2B" w:rsidRDefault="00AE298E" w:rsidP="007B4ED1">
                      <w:pPr>
                        <w:pStyle w:val="Default"/>
                        <w:numPr>
                          <w:ilvl w:val="0"/>
                          <w:numId w:val="21"/>
                        </w:numPr>
                        <w:spacing w:line="280" w:lineRule="atLeast"/>
                        <w:ind w:left="426"/>
                        <w:rPr>
                          <w:rFonts w:ascii="Arial" w:hAnsi="Arial" w:cs="Arial"/>
                          <w:sz w:val="20"/>
                          <w:lang w:val="nl-BE"/>
                        </w:rPr>
                      </w:pPr>
                      <w:r w:rsidRPr="007E2C2B">
                        <w:rPr>
                          <w:rFonts w:ascii="Arial" w:hAnsi="Arial" w:cs="Arial"/>
                          <w:sz w:val="20"/>
                          <w:lang w:val="nl-BE"/>
                        </w:rPr>
                        <w:t xml:space="preserve">contact opnemen met de psychosociale </w:t>
                      </w:r>
                      <w:r w:rsidR="00415B5F">
                        <w:rPr>
                          <w:rFonts w:ascii="Arial" w:hAnsi="Arial" w:cs="Arial"/>
                          <w:sz w:val="20"/>
                          <w:lang w:val="nl-BE"/>
                        </w:rPr>
                        <w:t xml:space="preserve">cel </w:t>
                      </w:r>
                      <w:r w:rsidRPr="007E2C2B">
                        <w:rPr>
                          <w:rFonts w:ascii="Arial" w:hAnsi="Arial" w:cs="Arial"/>
                          <w:sz w:val="20"/>
                          <w:lang w:val="nl-BE"/>
                        </w:rPr>
                        <w:t xml:space="preserve">van </w:t>
                      </w:r>
                      <w:proofErr w:type="spellStart"/>
                      <w:r w:rsidR="00122657">
                        <w:rPr>
                          <w:rFonts w:ascii="Arial" w:hAnsi="Arial" w:cs="Arial"/>
                          <w:sz w:val="20"/>
                          <w:lang w:val="nl-BE"/>
                        </w:rPr>
                        <w:t>spmt</w:t>
                      </w:r>
                      <w:proofErr w:type="spellEnd"/>
                      <w:r w:rsidR="00122657">
                        <w:rPr>
                          <w:rFonts w:ascii="Arial" w:hAnsi="Arial" w:cs="Arial"/>
                          <w:sz w:val="20"/>
                          <w:lang w:val="nl-BE"/>
                        </w:rPr>
                        <w:t xml:space="preserve"> </w:t>
                      </w:r>
                      <w:proofErr w:type="spellStart"/>
                      <w:r w:rsidR="00122657">
                        <w:rPr>
                          <w:rFonts w:ascii="Arial" w:hAnsi="Arial" w:cs="Arial"/>
                          <w:sz w:val="20"/>
                          <w:lang w:val="nl-BE"/>
                        </w:rPr>
                        <w:t>arista</w:t>
                      </w:r>
                      <w:bookmarkStart w:id="1" w:name="_GoBack"/>
                      <w:bookmarkEnd w:id="1"/>
                      <w:proofErr w:type="spellEnd"/>
                      <w:r w:rsidRPr="007E2C2B">
                        <w:rPr>
                          <w:rFonts w:ascii="Arial" w:hAnsi="Arial" w:cs="Arial"/>
                          <w:sz w:val="20"/>
                          <w:lang w:val="nl-BE"/>
                        </w:rPr>
                        <w:t xml:space="preserve">: </w:t>
                      </w:r>
                    </w:p>
                    <w:p w14:paraId="2518DA11" w14:textId="77777777" w:rsidR="00AE298E" w:rsidRPr="007E2C2B" w:rsidRDefault="00AE298E" w:rsidP="007B4ED1">
                      <w:pPr>
                        <w:pStyle w:val="Default"/>
                        <w:spacing w:line="280" w:lineRule="atLeast"/>
                        <w:rPr>
                          <w:rFonts w:ascii="Arial" w:hAnsi="Arial" w:cs="Arial"/>
                          <w:sz w:val="20"/>
                          <w:lang w:val="nl-BE"/>
                        </w:rPr>
                      </w:pPr>
                    </w:p>
                    <w:p w14:paraId="2518DA12" w14:textId="77777777" w:rsidR="00AE298E" w:rsidRDefault="00AE298E" w:rsidP="001A724A">
                      <w:pPr>
                        <w:pStyle w:val="Default"/>
                        <w:spacing w:line="280" w:lineRule="atLeast"/>
                        <w:ind w:left="426"/>
                        <w:rPr>
                          <w:rFonts w:ascii="Arial" w:hAnsi="Arial" w:cs="Arial"/>
                          <w:sz w:val="20"/>
                          <w:lang w:val="nl-BE"/>
                        </w:rPr>
                      </w:pPr>
                      <w:r w:rsidRPr="007E2C2B">
                        <w:rPr>
                          <w:rFonts w:ascii="Arial" w:hAnsi="Arial" w:cs="Arial"/>
                          <w:sz w:val="20"/>
                          <w:lang w:val="nl-BE"/>
                        </w:rPr>
                        <w:t xml:space="preserve">Van maandag tot vrijdag tijdens de kantooruren op nummers: </w:t>
                      </w:r>
                      <w:r w:rsidRPr="007E2C2B">
                        <w:rPr>
                          <w:rFonts w:ascii="Arial" w:hAnsi="Arial" w:cs="Arial"/>
                          <w:sz w:val="20"/>
                          <w:highlight w:val="yellow"/>
                          <w:lang w:val="nl-BE"/>
                        </w:rPr>
                        <w:t xml:space="preserve">02 533 74 44 (NL) of 02 533 74 88 (FR) of via e-mail </w:t>
                      </w:r>
                      <w:r w:rsidRPr="007B4ED1">
                        <w:rPr>
                          <w:rFonts w:ascii="Arial" w:hAnsi="Arial" w:cs="Arial"/>
                          <w:sz w:val="20"/>
                          <w:highlight w:val="yellow"/>
                          <w:lang w:val="nl-BE"/>
                        </w:rPr>
                        <w:t>sec.rim@</w:t>
                      </w:r>
                      <w:r w:rsidR="00EC3D72">
                        <w:rPr>
                          <w:rFonts w:ascii="Arial" w:hAnsi="Arial" w:cs="Arial"/>
                          <w:sz w:val="20"/>
                          <w:highlight w:val="yellow"/>
                          <w:lang w:val="nl-BE"/>
                        </w:rPr>
                        <w:t>spmt-</w:t>
                      </w:r>
                      <w:r w:rsidRPr="007B4ED1">
                        <w:rPr>
                          <w:rFonts w:ascii="Arial" w:hAnsi="Arial" w:cs="Arial"/>
                          <w:sz w:val="20"/>
                          <w:highlight w:val="yellow"/>
                          <w:lang w:val="nl-BE"/>
                        </w:rPr>
                        <w:t>arista.be</w:t>
                      </w:r>
                      <w:r>
                        <w:rPr>
                          <w:rFonts w:ascii="Arial" w:hAnsi="Arial" w:cs="Arial"/>
                          <w:sz w:val="20"/>
                          <w:lang w:val="nl-BE"/>
                        </w:rPr>
                        <w:t xml:space="preserve"> </w:t>
                      </w:r>
                      <w:r w:rsidRPr="003B6497">
                        <w:rPr>
                          <w:rFonts w:ascii="Arial" w:hAnsi="Arial" w:cs="Arial"/>
                          <w:color w:val="FF0000"/>
                          <w:sz w:val="20"/>
                          <w:lang w:val="nl-BE"/>
                        </w:rPr>
                        <w:t>+ contactgegevens SPMT</w:t>
                      </w:r>
                    </w:p>
                    <w:p w14:paraId="2518DA13" w14:textId="77777777" w:rsidR="001A724A" w:rsidRPr="007E2C2B" w:rsidRDefault="001A724A" w:rsidP="001A724A">
                      <w:pPr>
                        <w:pStyle w:val="Default"/>
                        <w:spacing w:line="280" w:lineRule="atLeast"/>
                        <w:ind w:left="426"/>
                        <w:rPr>
                          <w:rFonts w:ascii="Arial" w:hAnsi="Arial" w:cs="Arial"/>
                          <w:sz w:val="20"/>
                          <w:lang w:val="nl-BE"/>
                        </w:rPr>
                      </w:pPr>
                    </w:p>
                  </w:txbxContent>
                </v:textbox>
                <w10:wrap type="square" anchorx="margin"/>
              </v:shape>
            </w:pict>
          </mc:Fallback>
        </mc:AlternateContent>
      </w:r>
    </w:p>
    <w:p w14:paraId="2518D9E9" w14:textId="77777777" w:rsidR="007B4ED1" w:rsidRPr="007E2C2B" w:rsidRDefault="007B4ED1" w:rsidP="007B4ED1"/>
    <w:p w14:paraId="2518D9EA" w14:textId="77777777" w:rsidR="007B4ED1" w:rsidRDefault="007B4ED1" w:rsidP="007252FC">
      <w:pPr>
        <w:spacing w:line="280" w:lineRule="atLeast"/>
        <w:jc w:val="both"/>
      </w:pPr>
    </w:p>
    <w:p w14:paraId="2518D9EB" w14:textId="77777777" w:rsidR="00FD0189" w:rsidRDefault="00FD0189" w:rsidP="007252FC">
      <w:pPr>
        <w:spacing w:line="280" w:lineRule="atLeast"/>
        <w:jc w:val="both"/>
        <w:rPr>
          <w:rFonts w:cs="Arial"/>
        </w:rPr>
      </w:pPr>
    </w:p>
    <w:p w14:paraId="2518D9F6" w14:textId="77777777" w:rsidR="00145B27" w:rsidRPr="007E2C2B" w:rsidRDefault="00145B27" w:rsidP="00032CE8">
      <w:pPr>
        <w:spacing w:line="280" w:lineRule="atLeast"/>
        <w:jc w:val="both"/>
        <w:rPr>
          <w:rFonts w:cs="Arial"/>
        </w:rPr>
      </w:pPr>
    </w:p>
    <w:p w14:paraId="2518D9F7" w14:textId="77777777" w:rsidR="0027797E" w:rsidRPr="007E2C2B" w:rsidRDefault="0027797E" w:rsidP="0027797E">
      <w:pPr>
        <w:spacing w:line="280" w:lineRule="atLeast"/>
        <w:jc w:val="both"/>
        <w:rPr>
          <w:rFonts w:cs="Arial"/>
        </w:rPr>
      </w:pPr>
    </w:p>
    <w:p w14:paraId="2518D9F8" w14:textId="77777777" w:rsidR="00F36290" w:rsidRPr="007E2C2B" w:rsidRDefault="00F36290" w:rsidP="003A5BA2"/>
    <w:sectPr w:rsidR="00F36290" w:rsidRPr="007E2C2B" w:rsidSect="00074900">
      <w:headerReference w:type="default" r:id="rId11"/>
      <w:footerReference w:type="default" r:id="rId12"/>
      <w:pgSz w:w="11906" w:h="16838"/>
      <w:pgMar w:top="212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8D9FD" w14:textId="77777777" w:rsidR="00AE298E" w:rsidRDefault="00AE298E" w:rsidP="00BA2173">
      <w:r>
        <w:separator/>
      </w:r>
    </w:p>
  </w:endnote>
  <w:endnote w:type="continuationSeparator" w:id="0">
    <w:p w14:paraId="2518D9FE" w14:textId="77777777" w:rsidR="00AE298E" w:rsidRDefault="00AE298E" w:rsidP="00BA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TUnivers 230 BasicThin">
    <w:altName w:val="Arial Narrow"/>
    <w:charset w:val="00"/>
    <w:family w:val="auto"/>
    <w:pitch w:val="variable"/>
    <w:sig w:usb0="80000027" w:usb1="0000004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8DA01" w14:textId="77777777" w:rsidR="00AE298E" w:rsidRPr="00E57C30" w:rsidRDefault="00AE298E" w:rsidP="00D5348A">
    <w:r w:rsidRPr="00E57C30">
      <w:rPr>
        <w:noProof/>
        <w:sz w:val="16"/>
        <w:szCs w:val="16"/>
        <w:lang w:val="fr-BE" w:eastAsia="fr-BE"/>
      </w:rPr>
      <w:drawing>
        <wp:anchor distT="0" distB="0" distL="114300" distR="114300" simplePos="0" relativeHeight="251661312" behindDoc="0" locked="0" layoutInCell="1" allowOverlap="1" wp14:anchorId="2518DA06" wp14:editId="2518DA07">
          <wp:simplePos x="0" y="0"/>
          <wp:positionH relativeFrom="margin">
            <wp:align>left</wp:align>
          </wp:positionH>
          <wp:positionV relativeFrom="page">
            <wp:posOffset>9861360</wp:posOffset>
          </wp:positionV>
          <wp:extent cx="381000" cy="370840"/>
          <wp:effectExtent l="0" t="0" r="0" b="0"/>
          <wp:wrapSquare wrapText="bothSides"/>
          <wp:docPr id="1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S_ISO 9001_TCL_LR - iso lab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000" cy="370840"/>
                  </a:xfrm>
                  <a:prstGeom prst="rect">
                    <a:avLst/>
                  </a:prstGeom>
                </pic:spPr>
              </pic:pic>
            </a:graphicData>
          </a:graphic>
          <wp14:sizeRelH relativeFrom="margin">
            <wp14:pctWidth>0</wp14:pctWidth>
          </wp14:sizeRelH>
          <wp14:sizeRelV relativeFrom="margin">
            <wp14:pctHeight>0</wp14:pctHeight>
          </wp14:sizeRelV>
        </wp:anchor>
      </w:drawing>
    </w:r>
  </w:p>
  <w:p w14:paraId="2518DA02" w14:textId="3A77C409" w:rsidR="00AE298E" w:rsidRPr="00E57C30" w:rsidRDefault="00122657" w:rsidP="00D5348A">
    <w:pPr>
      <w:pStyle w:val="Voettekst"/>
      <w:ind w:left="709" w:hanging="709"/>
      <w:rPr>
        <w:sz w:val="15"/>
        <w:szCs w:val="15"/>
        <w:lang w:val="nl-BE"/>
      </w:rPr>
    </w:pPr>
    <w:r>
      <w:rPr>
        <w:sz w:val="16"/>
        <w:szCs w:val="16"/>
        <w:lang w:val="nl-BE"/>
      </w:rPr>
      <w:t xml:space="preserve"> </w:t>
    </w:r>
    <w:proofErr w:type="spellStart"/>
    <w:r>
      <w:rPr>
        <w:sz w:val="16"/>
        <w:szCs w:val="16"/>
        <w:lang w:val="nl-BE"/>
      </w:rPr>
      <w:t>spmt</w:t>
    </w:r>
    <w:proofErr w:type="spellEnd"/>
    <w:r>
      <w:rPr>
        <w:sz w:val="16"/>
        <w:szCs w:val="16"/>
        <w:lang w:val="nl-BE"/>
      </w:rPr>
      <w:t xml:space="preserve"> </w:t>
    </w:r>
    <w:proofErr w:type="spellStart"/>
    <w:r>
      <w:rPr>
        <w:sz w:val="16"/>
        <w:szCs w:val="16"/>
        <w:lang w:val="nl-BE"/>
      </w:rPr>
      <w:t>arista</w:t>
    </w:r>
    <w:proofErr w:type="spellEnd"/>
    <w:r w:rsidR="00AE298E" w:rsidRPr="00E57C30">
      <w:rPr>
        <w:sz w:val="15"/>
        <w:szCs w:val="15"/>
        <w:lang w:val="nl-BE"/>
      </w:rPr>
      <w:t xml:space="preserve"> </w:t>
    </w:r>
    <w:r w:rsidR="00AE298E" w:rsidRPr="00E57C30">
      <w:rPr>
        <w:b/>
        <w:bCs/>
        <w:color w:val="E21852"/>
        <w:sz w:val="15"/>
        <w:szCs w:val="15"/>
        <w:lang w:val="nl-BE"/>
      </w:rPr>
      <w:t>I</w:t>
    </w:r>
    <w:r w:rsidR="00AE298E" w:rsidRPr="00E57C30">
      <w:rPr>
        <w:color w:val="A11944"/>
        <w:sz w:val="15"/>
        <w:szCs w:val="15"/>
        <w:lang w:val="nl-BE"/>
      </w:rPr>
      <w:t xml:space="preserve"> </w:t>
    </w:r>
    <w:r w:rsidR="00AE298E" w:rsidRPr="00E57C30">
      <w:rPr>
        <w:rFonts w:cs="Arial"/>
        <w:bCs/>
        <w:sz w:val="15"/>
        <w:szCs w:val="15"/>
        <w:lang w:val="nl-BE"/>
      </w:rPr>
      <w:t>Externe Dienst voor Preventie en Bescherming</w:t>
    </w:r>
    <w:r w:rsidR="00AE298E" w:rsidRPr="00E57C30">
      <w:rPr>
        <w:sz w:val="15"/>
        <w:szCs w:val="15"/>
        <w:lang w:val="nl-BE"/>
      </w:rPr>
      <w:t xml:space="preserve"> </w:t>
    </w:r>
  </w:p>
  <w:p w14:paraId="2518DA03" w14:textId="77777777" w:rsidR="00AE298E" w:rsidRPr="003B6497" w:rsidRDefault="00AE298E" w:rsidP="00D5348A">
    <w:pPr>
      <w:pStyle w:val="Voettekst"/>
      <w:ind w:left="709" w:right="54" w:hanging="709"/>
      <w:rPr>
        <w:sz w:val="15"/>
        <w:szCs w:val="15"/>
        <w:lang w:val="en-US"/>
      </w:rPr>
    </w:pPr>
    <w:r w:rsidRPr="00E57C30">
      <w:rPr>
        <w:sz w:val="15"/>
        <w:szCs w:val="15"/>
        <w:lang w:val="nl-BE"/>
      </w:rPr>
      <w:t xml:space="preserve"> </w:t>
    </w:r>
    <w:proofErr w:type="spellStart"/>
    <w:r w:rsidRPr="003B6497">
      <w:rPr>
        <w:rFonts w:cs="Arial"/>
        <w:bCs/>
        <w:sz w:val="15"/>
        <w:szCs w:val="15"/>
        <w:lang w:val="en-US"/>
      </w:rPr>
      <w:t>Maatschappelijke</w:t>
    </w:r>
    <w:proofErr w:type="spellEnd"/>
    <w:r w:rsidRPr="003B6497">
      <w:rPr>
        <w:rFonts w:cs="Arial"/>
        <w:bCs/>
        <w:sz w:val="15"/>
        <w:szCs w:val="15"/>
        <w:lang w:val="en-US"/>
      </w:rPr>
      <w:t xml:space="preserve"> </w:t>
    </w:r>
    <w:proofErr w:type="spellStart"/>
    <w:r w:rsidRPr="003B6497">
      <w:rPr>
        <w:rFonts w:cs="Arial"/>
        <w:bCs/>
        <w:sz w:val="15"/>
        <w:szCs w:val="15"/>
        <w:lang w:val="en-US"/>
      </w:rPr>
      <w:t>zetel</w:t>
    </w:r>
    <w:proofErr w:type="spellEnd"/>
    <w:r w:rsidRPr="003B6497">
      <w:rPr>
        <w:rFonts w:cs="Arial"/>
        <w:bCs/>
        <w:sz w:val="15"/>
        <w:szCs w:val="15"/>
        <w:lang w:val="en-US"/>
      </w:rPr>
      <w:t xml:space="preserve">: </w:t>
    </w:r>
    <w:proofErr w:type="spellStart"/>
    <w:r w:rsidRPr="003B6497">
      <w:rPr>
        <w:rFonts w:cs="Arial"/>
        <w:bCs/>
        <w:sz w:val="15"/>
        <w:szCs w:val="15"/>
        <w:lang w:val="en-US"/>
      </w:rPr>
      <w:t>Koningsstraat</w:t>
    </w:r>
    <w:proofErr w:type="spellEnd"/>
    <w:r w:rsidRPr="003B6497">
      <w:rPr>
        <w:sz w:val="15"/>
        <w:szCs w:val="15"/>
        <w:lang w:val="en-US"/>
      </w:rPr>
      <w:t xml:space="preserve"> 196 </w:t>
    </w:r>
    <w:r w:rsidRPr="003B6497">
      <w:rPr>
        <w:b/>
        <w:bCs/>
        <w:color w:val="E21852"/>
        <w:sz w:val="15"/>
        <w:szCs w:val="15"/>
        <w:lang w:val="en-US"/>
      </w:rPr>
      <w:t>I</w:t>
    </w:r>
    <w:r w:rsidRPr="003B6497">
      <w:rPr>
        <w:sz w:val="15"/>
        <w:szCs w:val="15"/>
        <w:lang w:val="en-US"/>
      </w:rPr>
      <w:t xml:space="preserve"> 1000 </w:t>
    </w:r>
    <w:r w:rsidRPr="003B6497">
      <w:rPr>
        <w:rFonts w:cs="Arial"/>
        <w:bCs/>
        <w:sz w:val="15"/>
        <w:szCs w:val="15"/>
        <w:lang w:val="en-US"/>
      </w:rPr>
      <w:t xml:space="preserve">Brussel </w:t>
    </w:r>
    <w:r w:rsidRPr="003B6497">
      <w:rPr>
        <w:b/>
        <w:bCs/>
        <w:color w:val="E21852"/>
        <w:sz w:val="15"/>
        <w:szCs w:val="15"/>
        <w:lang w:val="en-US"/>
      </w:rPr>
      <w:t xml:space="preserve">I </w:t>
    </w:r>
    <w:r w:rsidRPr="003B6497">
      <w:rPr>
        <w:sz w:val="15"/>
        <w:szCs w:val="15"/>
        <w:lang w:val="en-US"/>
      </w:rPr>
      <w:t xml:space="preserve">T 02 533 74 11 </w:t>
    </w:r>
    <w:r w:rsidRPr="003B6497">
      <w:rPr>
        <w:b/>
        <w:bCs/>
        <w:color w:val="E21852"/>
        <w:sz w:val="15"/>
        <w:szCs w:val="15"/>
        <w:lang w:val="en-US"/>
      </w:rPr>
      <w:t>I</w:t>
    </w:r>
    <w:r w:rsidRPr="003B6497">
      <w:rPr>
        <w:color w:val="E21852"/>
        <w:sz w:val="15"/>
        <w:szCs w:val="15"/>
        <w:lang w:val="en-US"/>
      </w:rPr>
      <w:t xml:space="preserve"> </w:t>
    </w:r>
    <w:r w:rsidRPr="003B6497">
      <w:rPr>
        <w:sz w:val="15"/>
        <w:szCs w:val="15"/>
        <w:lang w:val="en-US"/>
      </w:rPr>
      <w:t xml:space="preserve">F 02 538 79 32 </w:t>
    </w:r>
    <w:r w:rsidRPr="003B6497">
      <w:rPr>
        <w:b/>
        <w:bCs/>
        <w:color w:val="E21852"/>
        <w:sz w:val="15"/>
        <w:szCs w:val="15"/>
        <w:lang w:val="en-US"/>
      </w:rPr>
      <w:t>I</w:t>
    </w:r>
    <w:r w:rsidRPr="003B6497">
      <w:rPr>
        <w:sz w:val="15"/>
        <w:szCs w:val="15"/>
        <w:lang w:val="en-US"/>
      </w:rPr>
      <w:t xml:space="preserve"> </w:t>
    </w:r>
    <w:hyperlink r:id="rId2" w:history="1">
      <w:r w:rsidRPr="003B6497">
        <w:rPr>
          <w:rStyle w:val="Hyperlink"/>
          <w:sz w:val="15"/>
          <w:szCs w:val="15"/>
          <w:lang w:val="en-US"/>
        </w:rPr>
        <w:t>info@spmt-arista.be</w:t>
      </w:r>
    </w:hyperlink>
    <w:r w:rsidRPr="003B6497">
      <w:rPr>
        <w:sz w:val="15"/>
        <w:szCs w:val="15"/>
        <w:lang w:val="en-US"/>
      </w:rPr>
      <w:t xml:space="preserve"> </w:t>
    </w:r>
    <w:r w:rsidRPr="003B6497">
      <w:rPr>
        <w:b/>
        <w:bCs/>
        <w:color w:val="E21852"/>
        <w:sz w:val="15"/>
        <w:szCs w:val="15"/>
        <w:lang w:val="en-US"/>
      </w:rPr>
      <w:t>I</w:t>
    </w:r>
    <w:r w:rsidRPr="003B6497">
      <w:rPr>
        <w:sz w:val="15"/>
        <w:szCs w:val="15"/>
        <w:lang w:val="en-US"/>
      </w:rPr>
      <w:t xml:space="preserve"> 0410.623.764 </w:t>
    </w:r>
    <w:r w:rsidRPr="003B6497">
      <w:rPr>
        <w:sz w:val="15"/>
        <w:szCs w:val="15"/>
        <w:lang w:val="en-US"/>
      </w:rPr>
      <w:br/>
      <w:t> </w:t>
    </w:r>
    <w:r w:rsidRPr="003B6497">
      <w:rPr>
        <w:rFonts w:cs="Arial"/>
        <w:bCs/>
        <w:sz w:val="15"/>
        <w:szCs w:val="15"/>
        <w:lang w:val="en-US"/>
      </w:rPr>
      <w:t xml:space="preserve">RPR Brussel </w:t>
    </w:r>
    <w:r w:rsidRPr="003B6497">
      <w:rPr>
        <w:b/>
        <w:bCs/>
        <w:color w:val="E21852"/>
        <w:sz w:val="15"/>
        <w:szCs w:val="15"/>
        <w:lang w:val="en-US"/>
      </w:rPr>
      <w:t>I</w:t>
    </w:r>
    <w:r w:rsidRPr="003B6497">
      <w:rPr>
        <w:sz w:val="15"/>
        <w:szCs w:val="15"/>
        <w:lang w:val="en-US"/>
      </w:rPr>
      <w:t xml:space="preserve"> IBAN</w:t>
    </w:r>
    <w:r w:rsidRPr="003B6497">
      <w:rPr>
        <w:color w:val="E21852"/>
        <w:sz w:val="15"/>
        <w:szCs w:val="15"/>
        <w:lang w:val="en-US"/>
      </w:rPr>
      <w:t xml:space="preserve"> </w:t>
    </w:r>
    <w:r w:rsidRPr="003B6497">
      <w:rPr>
        <w:sz w:val="15"/>
        <w:szCs w:val="15"/>
        <w:lang w:val="en-US"/>
      </w:rPr>
      <w:t>BE54 8777 94 38 02 97</w:t>
    </w:r>
    <w:r w:rsidRPr="003B6497">
      <w:rPr>
        <w:color w:val="E21852"/>
        <w:sz w:val="15"/>
        <w:szCs w:val="15"/>
        <w:lang w:val="en-US"/>
      </w:rPr>
      <w:t xml:space="preserve"> </w:t>
    </w:r>
    <w:r w:rsidRPr="003B6497">
      <w:rPr>
        <w:b/>
        <w:bCs/>
        <w:color w:val="E21852"/>
        <w:sz w:val="15"/>
        <w:szCs w:val="15"/>
        <w:lang w:val="en-US"/>
      </w:rPr>
      <w:t xml:space="preserve">I </w:t>
    </w:r>
    <w:r w:rsidRPr="003B6497">
      <w:rPr>
        <w:sz w:val="15"/>
        <w:szCs w:val="15"/>
        <w:lang w:val="en-US"/>
      </w:rPr>
      <w:t>BIC BNAG BE BB</w:t>
    </w:r>
    <w:r w:rsidRPr="003B6497">
      <w:rPr>
        <w:b/>
        <w:bCs/>
        <w:color w:val="E21852"/>
        <w:sz w:val="15"/>
        <w:szCs w:val="15"/>
        <w:lang w:val="en-US"/>
      </w:rPr>
      <w:t xml:space="preserve"> I</w:t>
    </w:r>
    <w:r w:rsidRPr="003B6497">
      <w:rPr>
        <w:sz w:val="15"/>
        <w:szCs w:val="15"/>
        <w:lang w:val="en-US"/>
      </w:rPr>
      <w:t xml:space="preserve"> </w:t>
    </w:r>
    <w:hyperlink r:id="rId3" w:history="1">
      <w:r w:rsidRPr="003B6497">
        <w:rPr>
          <w:rStyle w:val="Hyperlink"/>
          <w:bCs/>
          <w:sz w:val="15"/>
          <w:szCs w:val="15"/>
          <w:lang w:val="en-US"/>
        </w:rPr>
        <w:t>www.spmt-arista.be</w:t>
      </w:r>
    </w:hyperlink>
    <w:r w:rsidRPr="003B6497">
      <w:rPr>
        <w:b/>
        <w:bCs/>
        <w:sz w:val="15"/>
        <w:szCs w:val="15"/>
        <w:lang w:val="en-US"/>
      </w:rPr>
      <w:t xml:space="preserve"> </w:t>
    </w:r>
    <w:r w:rsidRPr="00E57C30">
      <w:rPr>
        <w:rFonts w:cs="Arial"/>
        <w:bCs/>
        <w:smallCaps/>
        <w:noProof/>
        <w:sz w:val="15"/>
        <w:szCs w:val="15"/>
        <w:lang w:eastAsia="fr-BE"/>
      </w:rPr>
      <mc:AlternateContent>
        <mc:Choice Requires="wps">
          <w:drawing>
            <wp:anchor distT="0" distB="0" distL="114300" distR="114300" simplePos="0" relativeHeight="251660288" behindDoc="0" locked="0" layoutInCell="1" allowOverlap="1" wp14:anchorId="2518DA08" wp14:editId="2518DA09">
              <wp:simplePos x="0" y="0"/>
              <wp:positionH relativeFrom="column">
                <wp:posOffset>-19050</wp:posOffset>
              </wp:positionH>
              <wp:positionV relativeFrom="paragraph">
                <wp:posOffset>258445</wp:posOffset>
              </wp:positionV>
              <wp:extent cx="5988050" cy="6985"/>
              <wp:effectExtent l="14605" t="7620" r="7620" b="13970"/>
              <wp:wrapNone/>
              <wp:docPr id="2"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6985"/>
                      </a:xfrm>
                      <a:prstGeom prst="line">
                        <a:avLst/>
                      </a:prstGeom>
                      <a:noFill/>
                      <a:ln w="12700">
                        <a:solidFill>
                          <a:srgbClr val="E218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6F688" id="Rechte verbindingslijn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35pt" to="470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" strokecolor="#e21852" strokeweight="1pt"/>
          </w:pict>
        </mc:Fallback>
      </mc:AlternateContent>
    </w:r>
    <w:r w:rsidR="008E3310">
      <w:rPr>
        <w:b/>
        <w:bCs/>
        <w:sz w:val="15"/>
        <w:szCs w:val="15"/>
        <w:lang w:val="en-US"/>
      </w:rPr>
      <w:tab/>
      <w:t>PUB</w:t>
    </w:r>
    <w:r w:rsidR="008E3310" w:rsidRPr="008E3310">
      <w:rPr>
        <w:b/>
        <w:bCs/>
        <w:sz w:val="15"/>
        <w:szCs w:val="15"/>
        <w:lang w:val="en-US"/>
      </w:rPr>
      <w:t>_NL_RIM_0</w:t>
    </w:r>
    <w:r w:rsidR="008E3310">
      <w:rPr>
        <w:b/>
        <w:bCs/>
        <w:sz w:val="15"/>
        <w:szCs w:val="15"/>
        <w:lang w:val="en-US"/>
      </w:rPr>
      <w:t>21</w:t>
    </w:r>
    <w:r w:rsidR="008E3310" w:rsidRPr="008E3310">
      <w:rPr>
        <w:b/>
        <w:bCs/>
        <w:sz w:val="15"/>
        <w:szCs w:val="15"/>
        <w:lang w:val="en-US"/>
      </w:rPr>
      <w:t xml:space="preserve"> </w:t>
    </w:r>
    <w:proofErr w:type="spellStart"/>
    <w:r w:rsidR="008E3310" w:rsidRPr="008E3310">
      <w:rPr>
        <w:b/>
        <w:bCs/>
        <w:sz w:val="15"/>
        <w:szCs w:val="15"/>
        <w:lang w:val="en-US"/>
      </w:rPr>
      <w:t>versie</w:t>
    </w:r>
    <w:proofErr w:type="spellEnd"/>
    <w:r w:rsidR="008E3310" w:rsidRPr="008E3310">
      <w:rPr>
        <w:b/>
        <w:bCs/>
        <w:sz w:val="15"/>
        <w:szCs w:val="15"/>
        <w:lang w:val="en-US"/>
      </w:rPr>
      <w:t xml:space="preserve"> 1.0 06/15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8D9FB" w14:textId="77777777" w:rsidR="00AE298E" w:rsidRDefault="00AE298E" w:rsidP="00BA2173">
      <w:r>
        <w:separator/>
      </w:r>
    </w:p>
  </w:footnote>
  <w:footnote w:type="continuationSeparator" w:id="0">
    <w:p w14:paraId="2518D9FC" w14:textId="77777777" w:rsidR="00AE298E" w:rsidRDefault="00AE298E" w:rsidP="00BA2173">
      <w:r>
        <w:continuationSeparator/>
      </w:r>
    </w:p>
  </w:footnote>
  <w:footnote w:id="1">
    <w:p w14:paraId="2518DA0A" w14:textId="77777777" w:rsidR="00AE298E" w:rsidRPr="004C7951" w:rsidRDefault="00AE298E" w:rsidP="00526F57">
      <w:pPr>
        <w:pStyle w:val="Voetnoottekst"/>
      </w:pPr>
      <w:r w:rsidRPr="004C7951">
        <w:rPr>
          <w:rStyle w:val="Voetnootmarkering"/>
        </w:rPr>
        <w:footnoteRef/>
      </w:r>
      <w:r w:rsidRPr="004C7951">
        <w:t xml:space="preserve"> </w:t>
      </w:r>
      <w:r w:rsidRPr="004C7951">
        <w:rPr>
          <w:rFonts w:cs="Arial"/>
          <w:i/>
          <w:sz w:val="16"/>
          <w:szCs w:val="16"/>
        </w:rPr>
        <w:t xml:space="preserve">Artikel 2 van de wet van 4 augustus 1996 betreffende het welzijn van de werknemers bij de uitvoering van hun werk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8D9FF" w14:textId="4F2E2DE3" w:rsidR="00AE298E" w:rsidRPr="00E57C30" w:rsidRDefault="00122657" w:rsidP="00ED6A45">
    <w:pPr>
      <w:pStyle w:val="Koptekst"/>
      <w:tabs>
        <w:tab w:val="left" w:pos="0"/>
        <w:tab w:val="right" w:pos="8789"/>
      </w:tabs>
      <w:ind w:right="850"/>
      <w:jc w:val="center"/>
      <w:rPr>
        <w:rFonts w:ascii="Arial" w:hAnsi="Arial"/>
        <w:smallCaps/>
        <w:color w:val="005487"/>
        <w:sz w:val="24"/>
        <w:szCs w:val="24"/>
        <w:lang w:val="nl-BE"/>
      </w:rPr>
    </w:pPr>
    <w:r>
      <w:rPr>
        <w:rFonts w:ascii="Arial" w:hAnsi="Arial" w:cs="Arial"/>
        <w:noProof/>
        <w:color w:val="005487"/>
        <w:lang w:val="fr-BE" w:eastAsia="fr-BE"/>
      </w:rPr>
      <w:drawing>
        <wp:inline distT="0" distB="0" distL="0" distR="0" wp14:anchorId="39A332BC" wp14:editId="2052CF3D">
          <wp:extent cx="884711" cy="562246"/>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goog klein.png"/>
                  <pic:cNvPicPr/>
                </pic:nvPicPr>
                <pic:blipFill>
                  <a:blip r:embed="rId1">
                    <a:extLst>
                      <a:ext uri="{28A0092B-C50C-407E-A947-70E740481C1C}">
                        <a14:useLocalDpi xmlns:a14="http://schemas.microsoft.com/office/drawing/2010/main" val="0"/>
                      </a:ext>
                    </a:extLst>
                  </a:blip>
                  <a:stretch>
                    <a:fillRect/>
                  </a:stretch>
                </pic:blipFill>
                <pic:spPr>
                  <a:xfrm>
                    <a:off x="0" y="0"/>
                    <a:ext cx="895632" cy="569186"/>
                  </a:xfrm>
                  <a:prstGeom prst="rect">
                    <a:avLst/>
                  </a:prstGeom>
                </pic:spPr>
              </pic:pic>
            </a:graphicData>
          </a:graphic>
        </wp:inline>
      </w:drawing>
    </w:r>
    <w:r w:rsidR="00AE298E" w:rsidRPr="00E57C30">
      <w:rPr>
        <w:rFonts w:ascii="Arial" w:hAnsi="Arial" w:cs="Arial"/>
        <w:color w:val="005487"/>
        <w:lang w:val="nl-BE"/>
      </w:rPr>
      <w:t xml:space="preserve"> </w:t>
    </w:r>
    <w:r w:rsidR="00AE298E" w:rsidRPr="00E57C30">
      <w:rPr>
        <w:rFonts w:ascii="Arial" w:hAnsi="Arial"/>
        <w:smallCaps/>
        <w:color w:val="005487"/>
        <w:sz w:val="24"/>
        <w:szCs w:val="24"/>
        <w:lang w:val="nl-BE"/>
      </w:rPr>
      <w:t xml:space="preserve">Externe </w:t>
    </w:r>
    <w:r w:rsidR="00AE298E">
      <w:rPr>
        <w:rFonts w:ascii="Arial" w:hAnsi="Arial"/>
        <w:smallCaps/>
        <w:color w:val="005487"/>
        <w:sz w:val="24"/>
        <w:szCs w:val="24"/>
        <w:lang w:val="nl-BE"/>
      </w:rPr>
      <w:t>Dienst voor Pre</w:t>
    </w:r>
    <w:r w:rsidR="00AE298E" w:rsidRPr="00E57C30">
      <w:rPr>
        <w:rFonts w:ascii="Arial" w:hAnsi="Arial"/>
        <w:smallCaps/>
        <w:color w:val="005487"/>
        <w:sz w:val="24"/>
        <w:szCs w:val="24"/>
        <w:lang w:val="nl-BE"/>
      </w:rPr>
      <w:t>ventie en Bescherming</w:t>
    </w:r>
  </w:p>
  <w:p w14:paraId="2518DA00" w14:textId="77777777" w:rsidR="00AE298E" w:rsidRPr="00E57C30" w:rsidRDefault="00AE298E" w:rsidP="0012019C">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142872"/>
    <w:multiLevelType w:val="hybridMultilevel"/>
    <w:tmpl w:val="967732E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00E06"/>
    <w:multiLevelType w:val="multilevel"/>
    <w:tmpl w:val="9ACCF688"/>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5BB02D8"/>
    <w:multiLevelType w:val="hybridMultilevel"/>
    <w:tmpl w:val="1DFCB2A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8EC01AD"/>
    <w:multiLevelType w:val="hybridMultilevel"/>
    <w:tmpl w:val="F0FE063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E7B4463"/>
    <w:multiLevelType w:val="hybridMultilevel"/>
    <w:tmpl w:val="ABB855C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BC50000"/>
    <w:multiLevelType w:val="hybridMultilevel"/>
    <w:tmpl w:val="8C066E5A"/>
    <w:lvl w:ilvl="0" w:tplc="4DDC3F7A">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E3F0F44"/>
    <w:multiLevelType w:val="hybridMultilevel"/>
    <w:tmpl w:val="2A18635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FB465D8"/>
    <w:multiLevelType w:val="hybridMultilevel"/>
    <w:tmpl w:val="2F8EDC4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18A5FB8"/>
    <w:multiLevelType w:val="hybridMultilevel"/>
    <w:tmpl w:val="544EA6F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2BB1D19"/>
    <w:multiLevelType w:val="hybridMultilevel"/>
    <w:tmpl w:val="1DFCB2A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4E771D9"/>
    <w:multiLevelType w:val="hybridMultilevel"/>
    <w:tmpl w:val="C9D0BAB4"/>
    <w:lvl w:ilvl="0" w:tplc="D382B496">
      <w:start w:val="1"/>
      <w:numFmt w:val="lowerLetter"/>
      <w:lvlText w:val="%1)"/>
      <w:lvlJc w:val="left"/>
      <w:pPr>
        <w:tabs>
          <w:tab w:val="num" w:pos="720"/>
        </w:tabs>
        <w:ind w:left="720" w:hanging="360"/>
      </w:pPr>
      <w:rPr>
        <w:rFonts w:hint="default"/>
      </w:rPr>
    </w:lvl>
    <w:lvl w:ilvl="1" w:tplc="7EB8B7A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1577A8"/>
    <w:multiLevelType w:val="hybridMultilevel"/>
    <w:tmpl w:val="918C106A"/>
    <w:lvl w:ilvl="0" w:tplc="4DDC3F7A">
      <w:start w:val="4"/>
      <w:numFmt w:val="bullet"/>
      <w:lvlText w:val="-"/>
      <w:lvlJc w:val="left"/>
      <w:pPr>
        <w:ind w:left="720" w:hanging="360"/>
      </w:pPr>
      <w:rPr>
        <w:rFonts w:ascii="Arial" w:eastAsia="Times New Roman"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8365AAA"/>
    <w:multiLevelType w:val="multilevel"/>
    <w:tmpl w:val="9ACCF688"/>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2D4C0582"/>
    <w:multiLevelType w:val="hybridMultilevel"/>
    <w:tmpl w:val="4C36069E"/>
    <w:lvl w:ilvl="0" w:tplc="080C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F9813D3"/>
    <w:multiLevelType w:val="hybridMultilevel"/>
    <w:tmpl w:val="E0F6F3E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6483832"/>
    <w:multiLevelType w:val="hybridMultilevel"/>
    <w:tmpl w:val="1F708410"/>
    <w:lvl w:ilvl="0" w:tplc="4DDC3F7A">
      <w:start w:val="4"/>
      <w:numFmt w:val="bullet"/>
      <w:lvlText w:val="-"/>
      <w:lvlJc w:val="left"/>
      <w:pPr>
        <w:ind w:left="1068" w:hanging="360"/>
      </w:pPr>
      <w:rPr>
        <w:rFonts w:ascii="Arial" w:eastAsia="Times New Roman" w:hAnsi="Arial" w:cs="Arial"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6" w15:restartNumberingAfterBreak="0">
    <w:nsid w:val="3AF05661"/>
    <w:multiLevelType w:val="hybridMultilevel"/>
    <w:tmpl w:val="6A163C8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3E20264"/>
    <w:multiLevelType w:val="multilevel"/>
    <w:tmpl w:val="9ACCF688"/>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6516184"/>
    <w:multiLevelType w:val="hybridMultilevel"/>
    <w:tmpl w:val="ABB855C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B536B31"/>
    <w:multiLevelType w:val="hybridMultilevel"/>
    <w:tmpl w:val="0E74CC6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5FB138F"/>
    <w:multiLevelType w:val="hybridMultilevel"/>
    <w:tmpl w:val="AFBE938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6E10695"/>
    <w:multiLevelType w:val="hybridMultilevel"/>
    <w:tmpl w:val="DD9AE632"/>
    <w:lvl w:ilvl="0" w:tplc="8AE63612">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AC42A93"/>
    <w:multiLevelType w:val="hybridMultilevel"/>
    <w:tmpl w:val="FF7CC6FE"/>
    <w:lvl w:ilvl="0" w:tplc="D198712A">
      <w:start w:val="1"/>
      <w:numFmt w:val="upperRoman"/>
      <w:lvlText w:val="%1."/>
      <w:lvlJc w:val="righ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3" w15:restartNumberingAfterBreak="0">
    <w:nsid w:val="6AC56107"/>
    <w:multiLevelType w:val="multilevel"/>
    <w:tmpl w:val="9ACCF688"/>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733A48C3"/>
    <w:multiLevelType w:val="hybridMultilevel"/>
    <w:tmpl w:val="A216ACD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84D768E"/>
    <w:multiLevelType w:val="hybridMultilevel"/>
    <w:tmpl w:val="FF7CC6FE"/>
    <w:lvl w:ilvl="0" w:tplc="D198712A">
      <w:start w:val="1"/>
      <w:numFmt w:val="upperRoman"/>
      <w:lvlText w:val="%1."/>
      <w:lvlJc w:val="righ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6" w15:restartNumberingAfterBreak="0">
    <w:nsid w:val="78B64032"/>
    <w:multiLevelType w:val="hybridMultilevel"/>
    <w:tmpl w:val="0D526F0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D6D14C0"/>
    <w:multiLevelType w:val="hybridMultilevel"/>
    <w:tmpl w:val="9BC67A54"/>
    <w:lvl w:ilvl="0" w:tplc="7EB8B7A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B8278B"/>
    <w:multiLevelType w:val="hybridMultilevel"/>
    <w:tmpl w:val="981C0B5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27"/>
  </w:num>
  <w:num w:numId="5">
    <w:abstractNumId w:val="7"/>
  </w:num>
  <w:num w:numId="6">
    <w:abstractNumId w:val="26"/>
  </w:num>
  <w:num w:numId="7">
    <w:abstractNumId w:val="4"/>
  </w:num>
  <w:num w:numId="8">
    <w:abstractNumId w:val="3"/>
  </w:num>
  <w:num w:numId="9">
    <w:abstractNumId w:val="21"/>
  </w:num>
  <w:num w:numId="10">
    <w:abstractNumId w:val="5"/>
  </w:num>
  <w:num w:numId="11">
    <w:abstractNumId w:val="16"/>
  </w:num>
  <w:num w:numId="12">
    <w:abstractNumId w:val="8"/>
  </w:num>
  <w:num w:numId="13">
    <w:abstractNumId w:val="28"/>
  </w:num>
  <w:num w:numId="14">
    <w:abstractNumId w:val="19"/>
  </w:num>
  <w:num w:numId="15">
    <w:abstractNumId w:val="20"/>
  </w:num>
  <w:num w:numId="16">
    <w:abstractNumId w:val="24"/>
  </w:num>
  <w:num w:numId="17">
    <w:abstractNumId w:val="18"/>
  </w:num>
  <w:num w:numId="18">
    <w:abstractNumId w:val="6"/>
  </w:num>
  <w:num w:numId="19">
    <w:abstractNumId w:val="14"/>
  </w:num>
  <w:num w:numId="20">
    <w:abstractNumId w:val="13"/>
  </w:num>
  <w:num w:numId="21">
    <w:abstractNumId w:val="9"/>
  </w:num>
  <w:num w:numId="22">
    <w:abstractNumId w:val="15"/>
  </w:num>
  <w:num w:numId="23">
    <w:abstractNumId w:val="11"/>
  </w:num>
  <w:num w:numId="24">
    <w:abstractNumId w:val="22"/>
  </w:num>
  <w:num w:numId="25">
    <w:abstractNumId w:val="23"/>
  </w:num>
  <w:num w:numId="26">
    <w:abstractNumId w:val="12"/>
  </w:num>
  <w:num w:numId="27">
    <w:abstractNumId w:val="2"/>
  </w:num>
  <w:num w:numId="28">
    <w:abstractNumId w:val="1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73"/>
    <w:rsid w:val="00002A53"/>
    <w:rsid w:val="00012C52"/>
    <w:rsid w:val="000154D6"/>
    <w:rsid w:val="000160BA"/>
    <w:rsid w:val="000240BF"/>
    <w:rsid w:val="000243B3"/>
    <w:rsid w:val="000245D2"/>
    <w:rsid w:val="00025126"/>
    <w:rsid w:val="000272B8"/>
    <w:rsid w:val="00030A83"/>
    <w:rsid w:val="00032CE8"/>
    <w:rsid w:val="00034C06"/>
    <w:rsid w:val="000446B9"/>
    <w:rsid w:val="00061B57"/>
    <w:rsid w:val="000620C3"/>
    <w:rsid w:val="00065972"/>
    <w:rsid w:val="0007449D"/>
    <w:rsid w:val="00074900"/>
    <w:rsid w:val="00080AB4"/>
    <w:rsid w:val="0008204A"/>
    <w:rsid w:val="000A0158"/>
    <w:rsid w:val="000A1CC4"/>
    <w:rsid w:val="000B262A"/>
    <w:rsid w:val="000B3083"/>
    <w:rsid w:val="000B51CE"/>
    <w:rsid w:val="000B6B26"/>
    <w:rsid w:val="000B74ED"/>
    <w:rsid w:val="000B76C1"/>
    <w:rsid w:val="000C0FEA"/>
    <w:rsid w:val="000C34A5"/>
    <w:rsid w:val="000D4A6B"/>
    <w:rsid w:val="000E688E"/>
    <w:rsid w:val="000F4785"/>
    <w:rsid w:val="001077D7"/>
    <w:rsid w:val="0011333C"/>
    <w:rsid w:val="0012019C"/>
    <w:rsid w:val="00120A9D"/>
    <w:rsid w:val="00122657"/>
    <w:rsid w:val="001239C9"/>
    <w:rsid w:val="001308FC"/>
    <w:rsid w:val="00133489"/>
    <w:rsid w:val="001406FC"/>
    <w:rsid w:val="00141889"/>
    <w:rsid w:val="00145B27"/>
    <w:rsid w:val="001464CB"/>
    <w:rsid w:val="00157887"/>
    <w:rsid w:val="0016346B"/>
    <w:rsid w:val="00165B59"/>
    <w:rsid w:val="0018041B"/>
    <w:rsid w:val="00191577"/>
    <w:rsid w:val="001A2E44"/>
    <w:rsid w:val="001A581E"/>
    <w:rsid w:val="001A724A"/>
    <w:rsid w:val="001B229E"/>
    <w:rsid w:val="001B2B06"/>
    <w:rsid w:val="001C1B65"/>
    <w:rsid w:val="001C1C74"/>
    <w:rsid w:val="001C7BB0"/>
    <w:rsid w:val="001D396C"/>
    <w:rsid w:val="001D396F"/>
    <w:rsid w:val="001D53A6"/>
    <w:rsid w:val="001D7E5B"/>
    <w:rsid w:val="001E0183"/>
    <w:rsid w:val="001E3D5F"/>
    <w:rsid w:val="001E5A2E"/>
    <w:rsid w:val="001E6588"/>
    <w:rsid w:val="001F0915"/>
    <w:rsid w:val="001F4698"/>
    <w:rsid w:val="00203E9F"/>
    <w:rsid w:val="00204AB0"/>
    <w:rsid w:val="00210B11"/>
    <w:rsid w:val="00210FCF"/>
    <w:rsid w:val="0021280B"/>
    <w:rsid w:val="00222F98"/>
    <w:rsid w:val="002238FF"/>
    <w:rsid w:val="002262D7"/>
    <w:rsid w:val="00226B57"/>
    <w:rsid w:val="0024071E"/>
    <w:rsid w:val="00240EF7"/>
    <w:rsid w:val="00243541"/>
    <w:rsid w:val="00252F67"/>
    <w:rsid w:val="002572A3"/>
    <w:rsid w:val="002576BD"/>
    <w:rsid w:val="002725CA"/>
    <w:rsid w:val="00276A3D"/>
    <w:rsid w:val="0027797E"/>
    <w:rsid w:val="00277FDF"/>
    <w:rsid w:val="002839A6"/>
    <w:rsid w:val="00286CBC"/>
    <w:rsid w:val="00287223"/>
    <w:rsid w:val="00294522"/>
    <w:rsid w:val="002955A9"/>
    <w:rsid w:val="002A679A"/>
    <w:rsid w:val="002A7FC9"/>
    <w:rsid w:val="002B74C3"/>
    <w:rsid w:val="002C151D"/>
    <w:rsid w:val="002C2B44"/>
    <w:rsid w:val="002C7A60"/>
    <w:rsid w:val="002D0086"/>
    <w:rsid w:val="002D21D0"/>
    <w:rsid w:val="002D2BBD"/>
    <w:rsid w:val="002D592B"/>
    <w:rsid w:val="002E65D4"/>
    <w:rsid w:val="002E77F6"/>
    <w:rsid w:val="002F3399"/>
    <w:rsid w:val="002F5517"/>
    <w:rsid w:val="002F6148"/>
    <w:rsid w:val="00305426"/>
    <w:rsid w:val="0030711E"/>
    <w:rsid w:val="00312BBE"/>
    <w:rsid w:val="00315C1E"/>
    <w:rsid w:val="00316429"/>
    <w:rsid w:val="00326A65"/>
    <w:rsid w:val="003341A3"/>
    <w:rsid w:val="003430C2"/>
    <w:rsid w:val="00344287"/>
    <w:rsid w:val="00351BE1"/>
    <w:rsid w:val="00356CF0"/>
    <w:rsid w:val="003639C7"/>
    <w:rsid w:val="00366663"/>
    <w:rsid w:val="00371EA0"/>
    <w:rsid w:val="00375894"/>
    <w:rsid w:val="00380A49"/>
    <w:rsid w:val="00380AFF"/>
    <w:rsid w:val="003931AD"/>
    <w:rsid w:val="00393519"/>
    <w:rsid w:val="003A415D"/>
    <w:rsid w:val="003A44E5"/>
    <w:rsid w:val="003A4D69"/>
    <w:rsid w:val="003A5BA2"/>
    <w:rsid w:val="003B1755"/>
    <w:rsid w:val="003B47C0"/>
    <w:rsid w:val="003B57F7"/>
    <w:rsid w:val="003B6497"/>
    <w:rsid w:val="003C56DF"/>
    <w:rsid w:val="003D2407"/>
    <w:rsid w:val="003D647C"/>
    <w:rsid w:val="003D7857"/>
    <w:rsid w:val="003E3971"/>
    <w:rsid w:val="003E552E"/>
    <w:rsid w:val="003F0AA8"/>
    <w:rsid w:val="00403C2C"/>
    <w:rsid w:val="004062D8"/>
    <w:rsid w:val="004062F7"/>
    <w:rsid w:val="00406334"/>
    <w:rsid w:val="00407AAF"/>
    <w:rsid w:val="00412483"/>
    <w:rsid w:val="00415B5F"/>
    <w:rsid w:val="00426093"/>
    <w:rsid w:val="00431E93"/>
    <w:rsid w:val="0043793E"/>
    <w:rsid w:val="00445D98"/>
    <w:rsid w:val="004477C8"/>
    <w:rsid w:val="0045798F"/>
    <w:rsid w:val="00460A89"/>
    <w:rsid w:val="00464CC5"/>
    <w:rsid w:val="00465C87"/>
    <w:rsid w:val="00467C01"/>
    <w:rsid w:val="004758CD"/>
    <w:rsid w:val="004764E1"/>
    <w:rsid w:val="00486027"/>
    <w:rsid w:val="004A7DB3"/>
    <w:rsid w:val="004C5DE2"/>
    <w:rsid w:val="004C7951"/>
    <w:rsid w:val="004D28BE"/>
    <w:rsid w:val="004E21B0"/>
    <w:rsid w:val="004E6375"/>
    <w:rsid w:val="004F0B53"/>
    <w:rsid w:val="005024FF"/>
    <w:rsid w:val="00504397"/>
    <w:rsid w:val="00511124"/>
    <w:rsid w:val="0051547A"/>
    <w:rsid w:val="0052137F"/>
    <w:rsid w:val="00522A59"/>
    <w:rsid w:val="0052308F"/>
    <w:rsid w:val="0052572F"/>
    <w:rsid w:val="00525971"/>
    <w:rsid w:val="00525AE2"/>
    <w:rsid w:val="00526F57"/>
    <w:rsid w:val="005446B8"/>
    <w:rsid w:val="0054690D"/>
    <w:rsid w:val="00546B89"/>
    <w:rsid w:val="00563EA6"/>
    <w:rsid w:val="00582915"/>
    <w:rsid w:val="00587EE5"/>
    <w:rsid w:val="005A315E"/>
    <w:rsid w:val="005A3EB1"/>
    <w:rsid w:val="005A5F81"/>
    <w:rsid w:val="005A6109"/>
    <w:rsid w:val="005B0697"/>
    <w:rsid w:val="005B46A3"/>
    <w:rsid w:val="005C277A"/>
    <w:rsid w:val="005C413C"/>
    <w:rsid w:val="005C70A1"/>
    <w:rsid w:val="005D65EC"/>
    <w:rsid w:val="005D6BE3"/>
    <w:rsid w:val="005E3590"/>
    <w:rsid w:val="005E5C7B"/>
    <w:rsid w:val="005F1C15"/>
    <w:rsid w:val="0060360A"/>
    <w:rsid w:val="006037F7"/>
    <w:rsid w:val="00604316"/>
    <w:rsid w:val="006061D0"/>
    <w:rsid w:val="00606DDC"/>
    <w:rsid w:val="00610747"/>
    <w:rsid w:val="00611822"/>
    <w:rsid w:val="00615A1E"/>
    <w:rsid w:val="006233D5"/>
    <w:rsid w:val="00625B2D"/>
    <w:rsid w:val="0063307C"/>
    <w:rsid w:val="00634443"/>
    <w:rsid w:val="006377F1"/>
    <w:rsid w:val="00642D09"/>
    <w:rsid w:val="0065030E"/>
    <w:rsid w:val="00652401"/>
    <w:rsid w:val="0066093E"/>
    <w:rsid w:val="0066214A"/>
    <w:rsid w:val="00663E87"/>
    <w:rsid w:val="006670E5"/>
    <w:rsid w:val="00671B0A"/>
    <w:rsid w:val="00676691"/>
    <w:rsid w:val="00686348"/>
    <w:rsid w:val="006A0041"/>
    <w:rsid w:val="006A1040"/>
    <w:rsid w:val="006C07AC"/>
    <w:rsid w:val="006C0F78"/>
    <w:rsid w:val="006C6A92"/>
    <w:rsid w:val="006D25DF"/>
    <w:rsid w:val="006D51BD"/>
    <w:rsid w:val="006D5913"/>
    <w:rsid w:val="006E00B6"/>
    <w:rsid w:val="006F4E85"/>
    <w:rsid w:val="006F5F28"/>
    <w:rsid w:val="006F71DA"/>
    <w:rsid w:val="006F77FA"/>
    <w:rsid w:val="006F7970"/>
    <w:rsid w:val="00700071"/>
    <w:rsid w:val="00711815"/>
    <w:rsid w:val="00711942"/>
    <w:rsid w:val="0072120C"/>
    <w:rsid w:val="007242A2"/>
    <w:rsid w:val="007252FC"/>
    <w:rsid w:val="00725B26"/>
    <w:rsid w:val="00726114"/>
    <w:rsid w:val="00741750"/>
    <w:rsid w:val="007539EF"/>
    <w:rsid w:val="00756C77"/>
    <w:rsid w:val="0076182B"/>
    <w:rsid w:val="00765278"/>
    <w:rsid w:val="00765BCB"/>
    <w:rsid w:val="007827BE"/>
    <w:rsid w:val="00785F75"/>
    <w:rsid w:val="0078750B"/>
    <w:rsid w:val="00791C7F"/>
    <w:rsid w:val="007949C2"/>
    <w:rsid w:val="00794B02"/>
    <w:rsid w:val="007B20B7"/>
    <w:rsid w:val="007B4ED1"/>
    <w:rsid w:val="007B70BD"/>
    <w:rsid w:val="007C455B"/>
    <w:rsid w:val="007C7620"/>
    <w:rsid w:val="007C7D1B"/>
    <w:rsid w:val="007D1EFE"/>
    <w:rsid w:val="007E2C2B"/>
    <w:rsid w:val="007E496C"/>
    <w:rsid w:val="007F3D3B"/>
    <w:rsid w:val="007F7078"/>
    <w:rsid w:val="00801BE9"/>
    <w:rsid w:val="00807386"/>
    <w:rsid w:val="00807DA1"/>
    <w:rsid w:val="0081346D"/>
    <w:rsid w:val="008145F9"/>
    <w:rsid w:val="00820B22"/>
    <w:rsid w:val="00822BA0"/>
    <w:rsid w:val="008440C9"/>
    <w:rsid w:val="00852981"/>
    <w:rsid w:val="00866AC9"/>
    <w:rsid w:val="0086705B"/>
    <w:rsid w:val="00867E87"/>
    <w:rsid w:val="008839B5"/>
    <w:rsid w:val="00887687"/>
    <w:rsid w:val="00891C13"/>
    <w:rsid w:val="00895E52"/>
    <w:rsid w:val="008A208E"/>
    <w:rsid w:val="008A315B"/>
    <w:rsid w:val="008A4115"/>
    <w:rsid w:val="008A4851"/>
    <w:rsid w:val="008A4AD2"/>
    <w:rsid w:val="008A67BA"/>
    <w:rsid w:val="008A768E"/>
    <w:rsid w:val="008B044D"/>
    <w:rsid w:val="008B2113"/>
    <w:rsid w:val="008B6D23"/>
    <w:rsid w:val="008C4852"/>
    <w:rsid w:val="008C5FFB"/>
    <w:rsid w:val="008D2DC0"/>
    <w:rsid w:val="008D6EB0"/>
    <w:rsid w:val="008E3310"/>
    <w:rsid w:val="008F523C"/>
    <w:rsid w:val="009007F4"/>
    <w:rsid w:val="009036C1"/>
    <w:rsid w:val="00904FED"/>
    <w:rsid w:val="00905E5B"/>
    <w:rsid w:val="00916155"/>
    <w:rsid w:val="00916D6F"/>
    <w:rsid w:val="0092294F"/>
    <w:rsid w:val="00926AFF"/>
    <w:rsid w:val="00942E82"/>
    <w:rsid w:val="00947514"/>
    <w:rsid w:val="00951156"/>
    <w:rsid w:val="009564DF"/>
    <w:rsid w:val="00956818"/>
    <w:rsid w:val="00957F22"/>
    <w:rsid w:val="00960A6D"/>
    <w:rsid w:val="00963EA5"/>
    <w:rsid w:val="009706E2"/>
    <w:rsid w:val="00972599"/>
    <w:rsid w:val="00973D75"/>
    <w:rsid w:val="00977ED2"/>
    <w:rsid w:val="00981639"/>
    <w:rsid w:val="00981799"/>
    <w:rsid w:val="0098440B"/>
    <w:rsid w:val="00984D6D"/>
    <w:rsid w:val="009910D7"/>
    <w:rsid w:val="00993992"/>
    <w:rsid w:val="00995E6F"/>
    <w:rsid w:val="00996094"/>
    <w:rsid w:val="0099796B"/>
    <w:rsid w:val="009A3B62"/>
    <w:rsid w:val="009B1246"/>
    <w:rsid w:val="009B1355"/>
    <w:rsid w:val="009B2C8D"/>
    <w:rsid w:val="009B465B"/>
    <w:rsid w:val="009B7E66"/>
    <w:rsid w:val="009C3CB9"/>
    <w:rsid w:val="009D1800"/>
    <w:rsid w:val="009D34F6"/>
    <w:rsid w:val="009D64D0"/>
    <w:rsid w:val="009E7F58"/>
    <w:rsid w:val="009F47D6"/>
    <w:rsid w:val="00A05B99"/>
    <w:rsid w:val="00A10DAD"/>
    <w:rsid w:val="00A14D54"/>
    <w:rsid w:val="00A24824"/>
    <w:rsid w:val="00A26749"/>
    <w:rsid w:val="00A26BC1"/>
    <w:rsid w:val="00A27060"/>
    <w:rsid w:val="00A37C2B"/>
    <w:rsid w:val="00A42C02"/>
    <w:rsid w:val="00A4562B"/>
    <w:rsid w:val="00A511CF"/>
    <w:rsid w:val="00A52926"/>
    <w:rsid w:val="00A556F4"/>
    <w:rsid w:val="00A568AB"/>
    <w:rsid w:val="00A57686"/>
    <w:rsid w:val="00A64624"/>
    <w:rsid w:val="00A66B9A"/>
    <w:rsid w:val="00A72329"/>
    <w:rsid w:val="00A74178"/>
    <w:rsid w:val="00A7582F"/>
    <w:rsid w:val="00A75C0D"/>
    <w:rsid w:val="00A76AA5"/>
    <w:rsid w:val="00A82AD4"/>
    <w:rsid w:val="00A83064"/>
    <w:rsid w:val="00A84BEE"/>
    <w:rsid w:val="00A858DF"/>
    <w:rsid w:val="00A93F29"/>
    <w:rsid w:val="00AB3381"/>
    <w:rsid w:val="00AC042D"/>
    <w:rsid w:val="00AC16C4"/>
    <w:rsid w:val="00AC3E71"/>
    <w:rsid w:val="00AC4269"/>
    <w:rsid w:val="00AC674D"/>
    <w:rsid w:val="00AD7E7C"/>
    <w:rsid w:val="00AE0E46"/>
    <w:rsid w:val="00AE298E"/>
    <w:rsid w:val="00AE378C"/>
    <w:rsid w:val="00AE4ED3"/>
    <w:rsid w:val="00AF221D"/>
    <w:rsid w:val="00AF4CF4"/>
    <w:rsid w:val="00B1565D"/>
    <w:rsid w:val="00B17847"/>
    <w:rsid w:val="00B2254D"/>
    <w:rsid w:val="00B25865"/>
    <w:rsid w:val="00B35360"/>
    <w:rsid w:val="00B45A6D"/>
    <w:rsid w:val="00B557F2"/>
    <w:rsid w:val="00B55BC4"/>
    <w:rsid w:val="00B563C0"/>
    <w:rsid w:val="00B60561"/>
    <w:rsid w:val="00B60685"/>
    <w:rsid w:val="00B60A23"/>
    <w:rsid w:val="00B67141"/>
    <w:rsid w:val="00B71857"/>
    <w:rsid w:val="00B81682"/>
    <w:rsid w:val="00B82E20"/>
    <w:rsid w:val="00B84569"/>
    <w:rsid w:val="00B851AB"/>
    <w:rsid w:val="00B913E8"/>
    <w:rsid w:val="00B95FF8"/>
    <w:rsid w:val="00BA04F8"/>
    <w:rsid w:val="00BA0754"/>
    <w:rsid w:val="00BA2173"/>
    <w:rsid w:val="00BA6DA2"/>
    <w:rsid w:val="00BA7DAB"/>
    <w:rsid w:val="00BB266F"/>
    <w:rsid w:val="00BC59D0"/>
    <w:rsid w:val="00BD0087"/>
    <w:rsid w:val="00BD3110"/>
    <w:rsid w:val="00BD3608"/>
    <w:rsid w:val="00BD5121"/>
    <w:rsid w:val="00BE1581"/>
    <w:rsid w:val="00BF2AC1"/>
    <w:rsid w:val="00BF7492"/>
    <w:rsid w:val="00BF752F"/>
    <w:rsid w:val="00C0346A"/>
    <w:rsid w:val="00C1199B"/>
    <w:rsid w:val="00C11AC3"/>
    <w:rsid w:val="00C13840"/>
    <w:rsid w:val="00C13DF4"/>
    <w:rsid w:val="00C14DB9"/>
    <w:rsid w:val="00C15720"/>
    <w:rsid w:val="00C21B31"/>
    <w:rsid w:val="00C22A64"/>
    <w:rsid w:val="00C33791"/>
    <w:rsid w:val="00C346A0"/>
    <w:rsid w:val="00C417E6"/>
    <w:rsid w:val="00C419A5"/>
    <w:rsid w:val="00C41C5F"/>
    <w:rsid w:val="00C42275"/>
    <w:rsid w:val="00C50A15"/>
    <w:rsid w:val="00C530E6"/>
    <w:rsid w:val="00C6691F"/>
    <w:rsid w:val="00C67438"/>
    <w:rsid w:val="00C723C3"/>
    <w:rsid w:val="00C75B56"/>
    <w:rsid w:val="00C8137B"/>
    <w:rsid w:val="00C8246A"/>
    <w:rsid w:val="00C8340D"/>
    <w:rsid w:val="00C847C7"/>
    <w:rsid w:val="00C87CD2"/>
    <w:rsid w:val="00C9366E"/>
    <w:rsid w:val="00CB4498"/>
    <w:rsid w:val="00CD1BBB"/>
    <w:rsid w:val="00CD1F11"/>
    <w:rsid w:val="00CD2288"/>
    <w:rsid w:val="00CD6A0D"/>
    <w:rsid w:val="00CE58E5"/>
    <w:rsid w:val="00CE647B"/>
    <w:rsid w:val="00CF676D"/>
    <w:rsid w:val="00D008BC"/>
    <w:rsid w:val="00D07FD9"/>
    <w:rsid w:val="00D21A3C"/>
    <w:rsid w:val="00D22E73"/>
    <w:rsid w:val="00D33DAF"/>
    <w:rsid w:val="00D374E7"/>
    <w:rsid w:val="00D5348A"/>
    <w:rsid w:val="00D562F1"/>
    <w:rsid w:val="00D7349E"/>
    <w:rsid w:val="00D753DB"/>
    <w:rsid w:val="00D8348F"/>
    <w:rsid w:val="00D91271"/>
    <w:rsid w:val="00D94B11"/>
    <w:rsid w:val="00D96216"/>
    <w:rsid w:val="00D96B2B"/>
    <w:rsid w:val="00D96BD7"/>
    <w:rsid w:val="00DB3CBC"/>
    <w:rsid w:val="00DB4619"/>
    <w:rsid w:val="00DC6675"/>
    <w:rsid w:val="00DC6AEE"/>
    <w:rsid w:val="00DE23DA"/>
    <w:rsid w:val="00DE5772"/>
    <w:rsid w:val="00DF198D"/>
    <w:rsid w:val="00DF22DE"/>
    <w:rsid w:val="00DF5E77"/>
    <w:rsid w:val="00DF748D"/>
    <w:rsid w:val="00E0654C"/>
    <w:rsid w:val="00E10DE4"/>
    <w:rsid w:val="00E16B70"/>
    <w:rsid w:val="00E242F0"/>
    <w:rsid w:val="00E26FB6"/>
    <w:rsid w:val="00E36482"/>
    <w:rsid w:val="00E36CF1"/>
    <w:rsid w:val="00E37DAD"/>
    <w:rsid w:val="00E4353D"/>
    <w:rsid w:val="00E54421"/>
    <w:rsid w:val="00E55ACE"/>
    <w:rsid w:val="00E57C30"/>
    <w:rsid w:val="00E61C68"/>
    <w:rsid w:val="00E66983"/>
    <w:rsid w:val="00E707E3"/>
    <w:rsid w:val="00E73A57"/>
    <w:rsid w:val="00E76C3F"/>
    <w:rsid w:val="00E76CA3"/>
    <w:rsid w:val="00E7776D"/>
    <w:rsid w:val="00E81249"/>
    <w:rsid w:val="00E8495D"/>
    <w:rsid w:val="00E86089"/>
    <w:rsid w:val="00E87E64"/>
    <w:rsid w:val="00E93CB3"/>
    <w:rsid w:val="00EA49D3"/>
    <w:rsid w:val="00EB3FA5"/>
    <w:rsid w:val="00EB42FD"/>
    <w:rsid w:val="00EC315B"/>
    <w:rsid w:val="00EC3B24"/>
    <w:rsid w:val="00EC3D72"/>
    <w:rsid w:val="00ED6A45"/>
    <w:rsid w:val="00EE662C"/>
    <w:rsid w:val="00EF31A3"/>
    <w:rsid w:val="00EF385B"/>
    <w:rsid w:val="00EF44DD"/>
    <w:rsid w:val="00F0558C"/>
    <w:rsid w:val="00F11A5C"/>
    <w:rsid w:val="00F20C9E"/>
    <w:rsid w:val="00F213C2"/>
    <w:rsid w:val="00F36290"/>
    <w:rsid w:val="00F4010F"/>
    <w:rsid w:val="00F431C3"/>
    <w:rsid w:val="00F479CC"/>
    <w:rsid w:val="00F50F23"/>
    <w:rsid w:val="00F54281"/>
    <w:rsid w:val="00F60621"/>
    <w:rsid w:val="00F63C92"/>
    <w:rsid w:val="00F815B1"/>
    <w:rsid w:val="00F85102"/>
    <w:rsid w:val="00F94181"/>
    <w:rsid w:val="00F96B82"/>
    <w:rsid w:val="00FA259D"/>
    <w:rsid w:val="00FA398B"/>
    <w:rsid w:val="00FA4F9F"/>
    <w:rsid w:val="00FA637E"/>
    <w:rsid w:val="00FB51DE"/>
    <w:rsid w:val="00FC3B84"/>
    <w:rsid w:val="00FC55E0"/>
    <w:rsid w:val="00FD0189"/>
    <w:rsid w:val="00FD34F7"/>
    <w:rsid w:val="00FD3F87"/>
    <w:rsid w:val="00FE325E"/>
    <w:rsid w:val="00FF135D"/>
    <w:rsid w:val="00FF3351"/>
    <w:rsid w:val="00FF56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18D98B"/>
  <w15:chartTrackingRefBased/>
  <w15:docId w15:val="{EF13A006-E7CA-4CF1-BD67-43026E6D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5BA2"/>
    <w:pPr>
      <w:spacing w:after="0" w:line="240" w:lineRule="auto"/>
    </w:pPr>
    <w:rPr>
      <w:rFonts w:ascii="Arial" w:eastAsia="Times New Roman" w:hAnsi="Arial" w:cs="Times New Roman"/>
      <w:sz w:val="20"/>
      <w:szCs w:val="24"/>
      <w:lang w:val="nl-BE"/>
    </w:rPr>
  </w:style>
  <w:style w:type="paragraph" w:styleId="Kop4">
    <w:name w:val="heading 4"/>
    <w:basedOn w:val="Standaard"/>
    <w:next w:val="Standaard"/>
    <w:link w:val="Kop4Char"/>
    <w:qFormat/>
    <w:rsid w:val="00820B22"/>
    <w:pPr>
      <w:keepNext/>
      <w:ind w:left="1080"/>
      <w:jc w:val="both"/>
      <w:outlineLvl w:val="3"/>
    </w:pPr>
    <w:rPr>
      <w:rFonts w:ascii="LTUnivers 230 BasicThin" w:hAnsi="LTUnivers 230 BasicThin"/>
      <w:i/>
      <w:sz w:val="16"/>
      <w:szCs w:val="20"/>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A2173"/>
    <w:pPr>
      <w:tabs>
        <w:tab w:val="center" w:pos="4320"/>
        <w:tab w:val="right" w:pos="8640"/>
      </w:tabs>
    </w:pPr>
    <w:rPr>
      <w:rFonts w:ascii="Times" w:hAnsi="Times"/>
      <w:szCs w:val="20"/>
      <w:lang w:val="nl-NL"/>
    </w:rPr>
  </w:style>
  <w:style w:type="character" w:customStyle="1" w:styleId="KoptekstChar">
    <w:name w:val="Koptekst Char"/>
    <w:basedOn w:val="Standaardalinea-lettertype"/>
    <w:link w:val="Koptekst"/>
    <w:rsid w:val="00BA2173"/>
    <w:rPr>
      <w:rFonts w:ascii="Times" w:eastAsia="Times New Roman" w:hAnsi="Times" w:cs="Times New Roman"/>
      <w:sz w:val="20"/>
      <w:szCs w:val="20"/>
      <w:lang w:val="nl-NL"/>
    </w:rPr>
  </w:style>
  <w:style w:type="paragraph" w:styleId="Voettekst">
    <w:name w:val="footer"/>
    <w:basedOn w:val="Standaard"/>
    <w:link w:val="VoettekstChar"/>
    <w:uiPriority w:val="99"/>
    <w:unhideWhenUsed/>
    <w:rsid w:val="00BA2173"/>
    <w:pPr>
      <w:tabs>
        <w:tab w:val="center" w:pos="4536"/>
        <w:tab w:val="right" w:pos="9072"/>
      </w:tabs>
    </w:pPr>
    <w:rPr>
      <w:rFonts w:asciiTheme="minorHAnsi" w:eastAsiaTheme="minorHAnsi" w:hAnsiTheme="minorHAnsi" w:cstheme="minorBidi"/>
      <w:sz w:val="22"/>
      <w:szCs w:val="22"/>
      <w:lang w:val="fr-BE"/>
    </w:rPr>
  </w:style>
  <w:style w:type="character" w:customStyle="1" w:styleId="VoettekstChar">
    <w:name w:val="Voettekst Char"/>
    <w:basedOn w:val="Standaardalinea-lettertype"/>
    <w:link w:val="Voettekst"/>
    <w:uiPriority w:val="99"/>
    <w:rsid w:val="00BA2173"/>
  </w:style>
  <w:style w:type="paragraph" w:styleId="Ballontekst">
    <w:name w:val="Balloon Text"/>
    <w:basedOn w:val="Standaard"/>
    <w:link w:val="BallontekstChar"/>
    <w:uiPriority w:val="99"/>
    <w:semiHidden/>
    <w:unhideWhenUsed/>
    <w:rsid w:val="00BA2173"/>
    <w:rPr>
      <w:rFonts w:ascii="Segoe UI" w:eastAsiaTheme="minorHAnsi" w:hAnsi="Segoe UI" w:cs="Segoe UI"/>
      <w:sz w:val="18"/>
      <w:szCs w:val="18"/>
      <w:lang w:val="fr-BE"/>
    </w:rPr>
  </w:style>
  <w:style w:type="character" w:customStyle="1" w:styleId="BallontekstChar">
    <w:name w:val="Ballontekst Char"/>
    <w:basedOn w:val="Standaardalinea-lettertype"/>
    <w:link w:val="Ballontekst"/>
    <w:uiPriority w:val="99"/>
    <w:semiHidden/>
    <w:rsid w:val="00BA2173"/>
    <w:rPr>
      <w:rFonts w:ascii="Segoe UI" w:hAnsi="Segoe UI" w:cs="Segoe UI"/>
      <w:sz w:val="18"/>
      <w:szCs w:val="18"/>
    </w:rPr>
  </w:style>
  <w:style w:type="character" w:styleId="Hyperlink">
    <w:name w:val="Hyperlink"/>
    <w:rsid w:val="00D5348A"/>
    <w:rPr>
      <w:color w:val="0000FF"/>
      <w:u w:val="single"/>
    </w:rPr>
  </w:style>
  <w:style w:type="character" w:customStyle="1" w:styleId="Kop4Char">
    <w:name w:val="Kop 4 Char"/>
    <w:basedOn w:val="Standaardalinea-lettertype"/>
    <w:link w:val="Kop4"/>
    <w:rsid w:val="00820B22"/>
    <w:rPr>
      <w:rFonts w:ascii="LTUnivers 230 BasicThin" w:eastAsia="Times New Roman" w:hAnsi="LTUnivers 230 BasicThin" w:cs="Times New Roman"/>
      <w:i/>
      <w:sz w:val="16"/>
      <w:szCs w:val="20"/>
      <w:lang w:val="fr-FR" w:eastAsia="fr-FR"/>
    </w:rPr>
  </w:style>
  <w:style w:type="paragraph" w:customStyle="1" w:styleId="En-tte">
    <w:name w:val="En-tte"/>
    <w:basedOn w:val="Standaard"/>
    <w:rsid w:val="00820B22"/>
    <w:pPr>
      <w:tabs>
        <w:tab w:val="center" w:pos="4536"/>
        <w:tab w:val="right" w:pos="9072"/>
      </w:tabs>
      <w:ind w:left="1080"/>
      <w:jc w:val="both"/>
    </w:pPr>
    <w:rPr>
      <w:rFonts w:ascii="Times New Roman" w:hAnsi="Times New Roman"/>
      <w:sz w:val="22"/>
      <w:szCs w:val="20"/>
      <w:lang w:val="fr-FR" w:eastAsia="fr-FR"/>
    </w:rPr>
  </w:style>
  <w:style w:type="paragraph" w:styleId="Plattetekst2">
    <w:name w:val="Body Text 2"/>
    <w:basedOn w:val="Standaard"/>
    <w:link w:val="Plattetekst2Char"/>
    <w:rsid w:val="00820B22"/>
    <w:pPr>
      <w:ind w:left="1080"/>
      <w:jc w:val="both"/>
    </w:pPr>
    <w:rPr>
      <w:rFonts w:ascii="LTUnivers 230 BasicThin" w:hAnsi="LTUnivers 230 BasicThin"/>
      <w:color w:val="FF0000"/>
      <w:sz w:val="22"/>
      <w:szCs w:val="20"/>
      <w:lang w:eastAsia="fr-FR"/>
    </w:rPr>
  </w:style>
  <w:style w:type="character" w:customStyle="1" w:styleId="Plattetekst2Char">
    <w:name w:val="Platte tekst 2 Char"/>
    <w:basedOn w:val="Standaardalinea-lettertype"/>
    <w:link w:val="Plattetekst2"/>
    <w:rsid w:val="00820B22"/>
    <w:rPr>
      <w:rFonts w:ascii="LTUnivers 230 BasicThin" w:eastAsia="Times New Roman" w:hAnsi="LTUnivers 230 BasicThin" w:cs="Times New Roman"/>
      <w:color w:val="FF0000"/>
      <w:szCs w:val="20"/>
      <w:lang w:val="nl-BE" w:eastAsia="fr-FR"/>
    </w:rPr>
  </w:style>
  <w:style w:type="paragraph" w:styleId="Plattetekst">
    <w:name w:val="Body Text"/>
    <w:basedOn w:val="Standaard"/>
    <w:link w:val="PlattetekstChar"/>
    <w:rsid w:val="00820B22"/>
    <w:rPr>
      <w:b/>
      <w:bCs/>
      <w:u w:val="single"/>
    </w:rPr>
  </w:style>
  <w:style w:type="character" w:customStyle="1" w:styleId="PlattetekstChar">
    <w:name w:val="Platte tekst Char"/>
    <w:basedOn w:val="Standaardalinea-lettertype"/>
    <w:link w:val="Plattetekst"/>
    <w:rsid w:val="00820B22"/>
    <w:rPr>
      <w:rFonts w:ascii="Arial" w:eastAsia="Times New Roman" w:hAnsi="Arial" w:cs="Times New Roman"/>
      <w:b/>
      <w:bCs/>
      <w:sz w:val="20"/>
      <w:szCs w:val="24"/>
      <w:u w:val="single"/>
      <w:lang w:val="nl-BE"/>
    </w:rPr>
  </w:style>
  <w:style w:type="paragraph" w:styleId="Plattetekst3">
    <w:name w:val="Body Text 3"/>
    <w:basedOn w:val="Standaard"/>
    <w:link w:val="Plattetekst3Char"/>
    <w:rsid w:val="00820B22"/>
    <w:pPr>
      <w:jc w:val="both"/>
    </w:pPr>
    <w:rPr>
      <w:rFonts w:cs="Arial"/>
    </w:rPr>
  </w:style>
  <w:style w:type="character" w:customStyle="1" w:styleId="Plattetekst3Char">
    <w:name w:val="Platte tekst 3 Char"/>
    <w:basedOn w:val="Standaardalinea-lettertype"/>
    <w:link w:val="Plattetekst3"/>
    <w:rsid w:val="00820B22"/>
    <w:rPr>
      <w:rFonts w:ascii="Arial" w:eastAsia="Times New Roman" w:hAnsi="Arial" w:cs="Arial"/>
      <w:sz w:val="20"/>
      <w:szCs w:val="24"/>
      <w:lang w:val="nl-BE"/>
    </w:rPr>
  </w:style>
  <w:style w:type="paragraph" w:customStyle="1" w:styleId="Default">
    <w:name w:val="Default"/>
    <w:rsid w:val="00820B2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lattetekstinspringen">
    <w:name w:val="Body Text Indent"/>
    <w:basedOn w:val="Standaard"/>
    <w:link w:val="PlattetekstinspringenChar"/>
    <w:rsid w:val="00820B22"/>
    <w:pPr>
      <w:ind w:left="720"/>
      <w:jc w:val="both"/>
    </w:pPr>
    <w:rPr>
      <w:rFonts w:cs="Arial"/>
      <w:color w:val="000000"/>
      <w:lang w:val="fr-BE"/>
    </w:rPr>
  </w:style>
  <w:style w:type="character" w:customStyle="1" w:styleId="PlattetekstinspringenChar">
    <w:name w:val="Platte tekst inspringen Char"/>
    <w:basedOn w:val="Standaardalinea-lettertype"/>
    <w:link w:val="Plattetekstinspringen"/>
    <w:rsid w:val="00820B22"/>
    <w:rPr>
      <w:rFonts w:ascii="Arial" w:eastAsia="Times New Roman" w:hAnsi="Arial" w:cs="Arial"/>
      <w:color w:val="000000"/>
      <w:sz w:val="20"/>
      <w:szCs w:val="24"/>
    </w:rPr>
  </w:style>
  <w:style w:type="paragraph" w:styleId="Plattetekstinspringen2">
    <w:name w:val="Body Text Indent 2"/>
    <w:basedOn w:val="Standaard"/>
    <w:link w:val="Plattetekstinspringen2Char"/>
    <w:rsid w:val="00820B22"/>
    <w:pPr>
      <w:autoSpaceDE w:val="0"/>
      <w:autoSpaceDN w:val="0"/>
      <w:adjustRightInd w:val="0"/>
      <w:ind w:left="720"/>
    </w:pPr>
    <w:rPr>
      <w:rFonts w:cs="Arial"/>
      <w:lang w:val="fr-BE"/>
    </w:rPr>
  </w:style>
  <w:style w:type="character" w:customStyle="1" w:styleId="Plattetekstinspringen2Char">
    <w:name w:val="Platte tekst inspringen 2 Char"/>
    <w:basedOn w:val="Standaardalinea-lettertype"/>
    <w:link w:val="Plattetekstinspringen2"/>
    <w:rsid w:val="00820B22"/>
    <w:rPr>
      <w:rFonts w:ascii="Arial" w:eastAsia="Times New Roman" w:hAnsi="Arial" w:cs="Arial"/>
      <w:sz w:val="20"/>
      <w:szCs w:val="24"/>
    </w:rPr>
  </w:style>
  <w:style w:type="paragraph" w:styleId="Lijstalinea">
    <w:name w:val="List Paragraph"/>
    <w:basedOn w:val="Standaard"/>
    <w:uiPriority w:val="34"/>
    <w:qFormat/>
    <w:rsid w:val="00CD1BBB"/>
    <w:pPr>
      <w:ind w:left="720"/>
      <w:contextualSpacing/>
    </w:pPr>
  </w:style>
  <w:style w:type="paragraph" w:styleId="Eindnoottekst">
    <w:name w:val="endnote text"/>
    <w:basedOn w:val="Standaard"/>
    <w:link w:val="EindnoottekstChar"/>
    <w:uiPriority w:val="99"/>
    <w:semiHidden/>
    <w:unhideWhenUsed/>
    <w:rsid w:val="00277FDF"/>
    <w:rPr>
      <w:szCs w:val="20"/>
    </w:rPr>
  </w:style>
  <w:style w:type="character" w:customStyle="1" w:styleId="EindnoottekstChar">
    <w:name w:val="Eindnoottekst Char"/>
    <w:basedOn w:val="Standaardalinea-lettertype"/>
    <w:link w:val="Eindnoottekst"/>
    <w:uiPriority w:val="99"/>
    <w:semiHidden/>
    <w:rsid w:val="00277FDF"/>
    <w:rPr>
      <w:rFonts w:ascii="Arial" w:eastAsia="Times New Roman" w:hAnsi="Arial" w:cs="Times New Roman"/>
      <w:sz w:val="20"/>
      <w:szCs w:val="20"/>
      <w:lang w:val="nl-BE"/>
    </w:rPr>
  </w:style>
  <w:style w:type="character" w:styleId="Eindnootmarkering">
    <w:name w:val="endnote reference"/>
    <w:basedOn w:val="Standaardalinea-lettertype"/>
    <w:uiPriority w:val="99"/>
    <w:semiHidden/>
    <w:unhideWhenUsed/>
    <w:rsid w:val="00277FDF"/>
    <w:rPr>
      <w:vertAlign w:val="superscript"/>
    </w:rPr>
  </w:style>
  <w:style w:type="paragraph" w:styleId="Voetnoottekst">
    <w:name w:val="footnote text"/>
    <w:basedOn w:val="Standaard"/>
    <w:link w:val="VoetnoottekstChar"/>
    <w:uiPriority w:val="99"/>
    <w:semiHidden/>
    <w:unhideWhenUsed/>
    <w:rsid w:val="00277FDF"/>
    <w:rPr>
      <w:szCs w:val="20"/>
    </w:rPr>
  </w:style>
  <w:style w:type="character" w:customStyle="1" w:styleId="VoetnoottekstChar">
    <w:name w:val="Voetnoottekst Char"/>
    <w:basedOn w:val="Standaardalinea-lettertype"/>
    <w:link w:val="Voetnoottekst"/>
    <w:uiPriority w:val="99"/>
    <w:semiHidden/>
    <w:rsid w:val="00277FDF"/>
    <w:rPr>
      <w:rFonts w:ascii="Arial" w:eastAsia="Times New Roman" w:hAnsi="Arial" w:cs="Times New Roman"/>
      <w:sz w:val="20"/>
      <w:szCs w:val="20"/>
      <w:lang w:val="nl-BE"/>
    </w:rPr>
  </w:style>
  <w:style w:type="character" w:styleId="Voetnootmarkering">
    <w:name w:val="footnote reference"/>
    <w:basedOn w:val="Standaardalinea-lettertype"/>
    <w:uiPriority w:val="99"/>
    <w:semiHidden/>
    <w:unhideWhenUsed/>
    <w:rsid w:val="00277FDF"/>
    <w:rPr>
      <w:vertAlign w:val="superscript"/>
    </w:rPr>
  </w:style>
  <w:style w:type="character" w:styleId="Subtielebenadrukking">
    <w:name w:val="Subtle Emphasis"/>
    <w:basedOn w:val="Standaardalinea-lettertype"/>
    <w:uiPriority w:val="19"/>
    <w:qFormat/>
    <w:rsid w:val="00AC042D"/>
    <w:rPr>
      <w:i/>
      <w:iCs/>
      <w:color w:val="404040" w:themeColor="text1" w:themeTint="BF"/>
    </w:rPr>
  </w:style>
  <w:style w:type="character" w:styleId="Verwijzingopmerking">
    <w:name w:val="annotation reference"/>
    <w:basedOn w:val="Standaardalinea-lettertype"/>
    <w:uiPriority w:val="99"/>
    <w:semiHidden/>
    <w:unhideWhenUsed/>
    <w:rsid w:val="00074900"/>
    <w:rPr>
      <w:sz w:val="16"/>
      <w:szCs w:val="16"/>
    </w:rPr>
  </w:style>
  <w:style w:type="paragraph" w:styleId="Tekstopmerking">
    <w:name w:val="annotation text"/>
    <w:basedOn w:val="Standaard"/>
    <w:link w:val="TekstopmerkingChar"/>
    <w:uiPriority w:val="99"/>
    <w:semiHidden/>
    <w:unhideWhenUsed/>
    <w:rsid w:val="00074900"/>
    <w:rPr>
      <w:szCs w:val="20"/>
    </w:rPr>
  </w:style>
  <w:style w:type="character" w:customStyle="1" w:styleId="TekstopmerkingChar">
    <w:name w:val="Tekst opmerking Char"/>
    <w:basedOn w:val="Standaardalinea-lettertype"/>
    <w:link w:val="Tekstopmerking"/>
    <w:uiPriority w:val="99"/>
    <w:semiHidden/>
    <w:rsid w:val="00074900"/>
    <w:rPr>
      <w:rFonts w:ascii="Arial" w:eastAsia="Times New Roman" w:hAnsi="Arial" w:cs="Times New Roman"/>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074900"/>
    <w:rPr>
      <w:b/>
      <w:bCs/>
    </w:rPr>
  </w:style>
  <w:style w:type="character" w:customStyle="1" w:styleId="OnderwerpvanopmerkingChar">
    <w:name w:val="Onderwerp van opmerking Char"/>
    <w:basedOn w:val="TekstopmerkingChar"/>
    <w:link w:val="Onderwerpvanopmerking"/>
    <w:uiPriority w:val="99"/>
    <w:semiHidden/>
    <w:rsid w:val="00074900"/>
    <w:rPr>
      <w:rFonts w:ascii="Arial" w:eastAsia="Times New Roman" w:hAnsi="Arial" w:cs="Times New Roman"/>
      <w:b/>
      <w:bCs/>
      <w:sz w:val="20"/>
      <w:szCs w:val="20"/>
      <w:lang w:val="nl-BE"/>
    </w:rPr>
  </w:style>
  <w:style w:type="character" w:styleId="Zwaar">
    <w:name w:val="Strong"/>
    <w:basedOn w:val="Standaardalinea-lettertype"/>
    <w:uiPriority w:val="22"/>
    <w:qFormat/>
    <w:rsid w:val="00671B0A"/>
    <w:rPr>
      <w:b/>
      <w:bCs/>
    </w:rPr>
  </w:style>
  <w:style w:type="paragraph" w:styleId="Normaalweb">
    <w:name w:val="Normal (Web)"/>
    <w:basedOn w:val="Standaard"/>
    <w:uiPriority w:val="99"/>
    <w:unhideWhenUsed/>
    <w:rsid w:val="00807386"/>
    <w:pPr>
      <w:spacing w:before="100" w:beforeAutospacing="1" w:after="100" w:afterAutospacing="1"/>
    </w:pPr>
    <w:rPr>
      <w:rFonts w:ascii="Times New Roman" w:hAnsi="Times New Roman"/>
      <w:sz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557977">
      <w:bodyDiv w:val="1"/>
      <w:marLeft w:val="0"/>
      <w:marRight w:val="0"/>
      <w:marTop w:val="0"/>
      <w:marBottom w:val="0"/>
      <w:divBdr>
        <w:top w:val="none" w:sz="0" w:space="0" w:color="auto"/>
        <w:left w:val="none" w:sz="0" w:space="0" w:color="auto"/>
        <w:bottom w:val="none" w:sz="0" w:space="0" w:color="auto"/>
        <w:right w:val="none" w:sz="0" w:space="0" w:color="auto"/>
      </w:divBdr>
      <w:divsChild>
        <w:div w:id="764153973">
          <w:marLeft w:val="0"/>
          <w:marRight w:val="0"/>
          <w:marTop w:val="0"/>
          <w:marBottom w:val="0"/>
          <w:divBdr>
            <w:top w:val="none" w:sz="0" w:space="0" w:color="auto"/>
            <w:left w:val="none" w:sz="0" w:space="0" w:color="auto"/>
            <w:bottom w:val="none" w:sz="0" w:space="0" w:color="auto"/>
            <w:right w:val="none" w:sz="0" w:space="0" w:color="auto"/>
          </w:divBdr>
          <w:divsChild>
            <w:div w:id="887184215">
              <w:marLeft w:val="0"/>
              <w:marRight w:val="0"/>
              <w:marTop w:val="0"/>
              <w:marBottom w:val="150"/>
              <w:divBdr>
                <w:top w:val="none" w:sz="0" w:space="0" w:color="auto"/>
                <w:left w:val="none" w:sz="0" w:space="0" w:color="auto"/>
                <w:bottom w:val="none" w:sz="0" w:space="0" w:color="auto"/>
                <w:right w:val="none" w:sz="0" w:space="0" w:color="auto"/>
              </w:divBdr>
              <w:divsChild>
                <w:div w:id="2018192368">
                  <w:marLeft w:val="0"/>
                  <w:marRight w:val="150"/>
                  <w:marTop w:val="0"/>
                  <w:marBottom w:val="0"/>
                  <w:divBdr>
                    <w:top w:val="single" w:sz="6" w:space="11" w:color="C0DDEB"/>
                    <w:left w:val="single" w:sz="6" w:space="8" w:color="C0DDEB"/>
                    <w:bottom w:val="single" w:sz="6" w:space="15" w:color="C0DDEB"/>
                    <w:right w:val="single" w:sz="6" w:space="8" w:color="C0DDEB"/>
                  </w:divBdr>
                  <w:divsChild>
                    <w:div w:id="1729259784">
                      <w:marLeft w:val="0"/>
                      <w:marRight w:val="0"/>
                      <w:marTop w:val="0"/>
                      <w:marBottom w:val="0"/>
                      <w:divBdr>
                        <w:top w:val="none" w:sz="0" w:space="0" w:color="auto"/>
                        <w:left w:val="none" w:sz="0" w:space="0" w:color="auto"/>
                        <w:bottom w:val="none" w:sz="0" w:space="0" w:color="auto"/>
                        <w:right w:val="none" w:sz="0" w:space="0" w:color="auto"/>
                      </w:divBdr>
                      <w:divsChild>
                        <w:div w:id="12750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spmt-arista.be" TargetMode="External"/><Relationship Id="rId2" Type="http://schemas.openxmlformats.org/officeDocument/2006/relationships/hyperlink" Target="mailto:info@spmt-arista.b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0" ma:contentTypeDescription="Een nieuw document maken." ma:contentTypeScope="" ma:versionID="5b13f146370473b942e84f8cc104e8a4">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32A33-1983-402C-99F0-1C3C4E866F15}">
  <ds:schemaRefs>
    <ds:schemaRef ds:uri="http://schemas.microsoft.com/sharepoint/v3/contenttype/forms"/>
  </ds:schemaRefs>
</ds:datastoreItem>
</file>

<file path=customXml/itemProps2.xml><?xml version="1.0" encoding="utf-8"?>
<ds:datastoreItem xmlns:ds="http://schemas.openxmlformats.org/officeDocument/2006/customXml" ds:itemID="{43640F67-B8D6-4840-81C4-47E8CE976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55D876-5DBA-4190-BF1E-77088EE820CD}">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54C04C8-BB61-4396-B7D8-4274DE88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3F768B86</Template>
  <TotalTime>0</TotalTime>
  <Pages>4</Pages>
  <Words>1422</Words>
  <Characters>7827</Characters>
  <Application>Microsoft Office Word</Application>
  <DocSecurity>0</DocSecurity>
  <Lines>65</Lines>
  <Paragraphs>18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cCloud</Company>
  <LinksUpToDate>false</LinksUpToDate>
  <CharactersWithSpaces>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Comble, Nathalie</dc:creator>
  <cp:keywords/>
  <dc:description/>
  <cp:lastModifiedBy>Van Cann, Dries</cp:lastModifiedBy>
  <cp:revision>2</cp:revision>
  <cp:lastPrinted>2014-07-03T08:28:00Z</cp:lastPrinted>
  <dcterms:created xsi:type="dcterms:W3CDTF">2016-02-10T14:01:00Z</dcterms:created>
  <dcterms:modified xsi:type="dcterms:W3CDTF">2016-02-10T14:01:00Z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y fmtid="{D5CDD505-2E9C-101B-9397-08002B2CF9AE}" pid="3" name="AristADepartment">
    <vt:lpwstr>12;#MKT＆COM|b47a9309-290e-4025-a184-80d4a49d5d2b</vt:lpwstr>
  </property>
</Properties>
</file>